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AA" w:rsidRDefault="003B1CAA" w:rsidP="00FE4F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Návrh  Plánu kontrolnej činnosti hlavného kontrolóra obce  Svederník   na 2. polrok 2017 predložený na  rokovaní obecného zastupiteľstva       </w:t>
      </w:r>
    </w:p>
    <w:p w:rsidR="003B1CAA" w:rsidRDefault="003B1CAA" w:rsidP="00FE4F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dňa  .....  06. 2017</w:t>
      </w:r>
    </w:p>
    <w:p w:rsidR="003B1CAA" w:rsidRDefault="003B1CAA" w:rsidP="00FE4FF3">
      <w:pPr>
        <w:jc w:val="center"/>
        <w:rPr>
          <w:b/>
          <w:bCs/>
          <w:sz w:val="28"/>
          <w:szCs w:val="28"/>
        </w:rPr>
      </w:pPr>
    </w:p>
    <w:p w:rsidR="003B1CAA" w:rsidRPr="00E44CFC" w:rsidRDefault="003B1CAA" w:rsidP="00FE4FF3">
      <w:pPr>
        <w:jc w:val="both"/>
        <w:rPr>
          <w:u w:val="single"/>
        </w:rPr>
      </w:pPr>
      <w:r>
        <w:t>V súlade s príslušnými ustanoveniami zákona č. 369/1990 Zb. o obecnom zriadení v znení neskorších predpisov, ako aj v súlade so zákonom č. 357/2015 z. z. o finančnej kontrole a  audite a o zmene a doplnení niektorých zákonov obce bude činnosť  hlavnej kontrolórky   zameraná na</w:t>
      </w:r>
      <w:r w:rsidRPr="00E44CFC">
        <w:rPr>
          <w:u w:val="single"/>
        </w:rPr>
        <w:t>:</w:t>
      </w:r>
    </w:p>
    <w:p w:rsidR="003B1CAA" w:rsidRDefault="003B1CAA" w:rsidP="00FE4FF3">
      <w:pPr>
        <w:pStyle w:val="ListParagraph"/>
        <w:numPr>
          <w:ilvl w:val="0"/>
          <w:numId w:val="1"/>
        </w:numPr>
        <w:spacing w:line="276" w:lineRule="auto"/>
        <w:jc w:val="both"/>
      </w:pPr>
      <w:r>
        <w:t>Analýzu aktuálneho stavu a z toho vyplývajúcich  požiadaviek pre zameranie činnosti hlavného kontrolóra,</w:t>
      </w:r>
    </w:p>
    <w:p w:rsidR="003B1CAA" w:rsidRDefault="003B1CAA" w:rsidP="00FE4FF3">
      <w:pPr>
        <w:pStyle w:val="ListParagraph"/>
        <w:numPr>
          <w:ilvl w:val="0"/>
          <w:numId w:val="1"/>
        </w:numPr>
        <w:spacing w:line="276" w:lineRule="auto"/>
        <w:jc w:val="both"/>
      </w:pPr>
      <w:r>
        <w:t>Analýzu výsledkov hospodárenia obce  a organizácií zriadených obcou,</w:t>
      </w:r>
    </w:p>
    <w:p w:rsidR="003B1CAA" w:rsidRDefault="003B1CAA" w:rsidP="00FE4FF3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Finančné kontroly  na základe úloh upravených ďalšími právnymi predpismi,  </w:t>
      </w:r>
    </w:p>
    <w:p w:rsidR="003B1CAA" w:rsidRDefault="003B1CAA" w:rsidP="00FE4FF3">
      <w:pPr>
        <w:pStyle w:val="ListParagraph"/>
        <w:numPr>
          <w:ilvl w:val="0"/>
          <w:numId w:val="1"/>
        </w:numPr>
        <w:spacing w:line="276" w:lineRule="auto"/>
        <w:jc w:val="both"/>
      </w:pPr>
      <w:r>
        <w:t>Zaradenie finančných kontrol na základe požiadania obecného zastupiteľstva v súlade s ustanoveniami § 18f ods. 1 písm. h/ zákona č. 369/1990 Zb. o obecnom zriadení v znení neskorších predpisov.</w:t>
      </w:r>
    </w:p>
    <w:p w:rsidR="003B1CAA" w:rsidRDefault="003B1CAA" w:rsidP="00FE4FF3">
      <w:pPr>
        <w:jc w:val="both"/>
      </w:pPr>
    </w:p>
    <w:p w:rsidR="003B1CAA" w:rsidRDefault="003B1CAA" w:rsidP="00E94428">
      <w:pPr>
        <w:pStyle w:val="ListParagraph"/>
        <w:numPr>
          <w:ilvl w:val="0"/>
          <w:numId w:val="14"/>
        </w:numPr>
        <w:tabs>
          <w:tab w:val="left" w:pos="2610"/>
        </w:tabs>
        <w:jc w:val="both"/>
        <w:rPr>
          <w:b/>
          <w:bCs/>
          <w:u w:val="single"/>
        </w:rPr>
      </w:pPr>
      <w:r w:rsidRPr="00E94428">
        <w:rPr>
          <w:b/>
          <w:bCs/>
          <w:u w:val="single"/>
        </w:rPr>
        <w:t>KONTROLNÁ  ČINNOSŤ</w:t>
      </w:r>
    </w:p>
    <w:p w:rsidR="003B1CAA" w:rsidRDefault="003B1CAA" w:rsidP="00E94428">
      <w:pPr>
        <w:tabs>
          <w:tab w:val="left" w:pos="2610"/>
        </w:tabs>
        <w:ind w:left="360"/>
        <w:jc w:val="both"/>
        <w:rPr>
          <w:b/>
          <w:bCs/>
        </w:rPr>
      </w:pPr>
      <w:r>
        <w:rPr>
          <w:b/>
          <w:bCs/>
        </w:rPr>
        <w:t>Kontroly v súlade s § 18 d  zákona č. 369/1990 Zb. o obecnom zriadení</w:t>
      </w:r>
    </w:p>
    <w:p w:rsidR="003B1CAA" w:rsidRDefault="003B1CAA" w:rsidP="00E94428">
      <w:pPr>
        <w:pStyle w:val="ListParagraph"/>
        <w:numPr>
          <w:ilvl w:val="0"/>
          <w:numId w:val="15"/>
        </w:numPr>
        <w:tabs>
          <w:tab w:val="left" w:pos="2610"/>
        </w:tabs>
        <w:jc w:val="both"/>
      </w:pPr>
      <w:r w:rsidRPr="00E94428">
        <w:t>Kontrola plnenia príjmov a výdavkov rozpočtu obce a vedenia účtovníctva v súlade so zákonom o</w:t>
      </w:r>
      <w:r>
        <w:t> </w:t>
      </w:r>
      <w:r w:rsidRPr="00E94428">
        <w:t>účtovníctve</w:t>
      </w:r>
    </w:p>
    <w:p w:rsidR="003B1CAA" w:rsidRDefault="003B1CAA" w:rsidP="00E07614">
      <w:pPr>
        <w:pStyle w:val="ListParagraph"/>
        <w:numPr>
          <w:ilvl w:val="0"/>
          <w:numId w:val="15"/>
        </w:numPr>
        <w:tabs>
          <w:tab w:val="left" w:pos="2610"/>
        </w:tabs>
        <w:jc w:val="both"/>
      </w:pPr>
      <w:r>
        <w:t xml:space="preserve">Kontrola dodržiavania všeobecne záväzných právnych predpisov a interných predpisov  obce – Kontrola vybavovania sťažností a súlad interných smerníc s platnými právnymi predpismi v danej oblasti </w:t>
      </w:r>
    </w:p>
    <w:p w:rsidR="003B1CAA" w:rsidRPr="00E94428" w:rsidRDefault="003B1CAA" w:rsidP="00E07614">
      <w:pPr>
        <w:pStyle w:val="ListParagraph"/>
        <w:numPr>
          <w:ilvl w:val="0"/>
          <w:numId w:val="15"/>
        </w:numPr>
        <w:tabs>
          <w:tab w:val="left" w:pos="2610"/>
        </w:tabs>
        <w:jc w:val="both"/>
      </w:pPr>
      <w:r>
        <w:t>Kontrola plnenia uznesení obecného zastupiteľstva obce schválených v 1. polroku 2017</w:t>
      </w:r>
    </w:p>
    <w:p w:rsidR="003B1CAA" w:rsidRPr="00E94428" w:rsidRDefault="003B1CAA" w:rsidP="00E94428">
      <w:pPr>
        <w:tabs>
          <w:tab w:val="left" w:pos="2610"/>
        </w:tabs>
        <w:ind w:left="360"/>
        <w:jc w:val="both"/>
      </w:pPr>
    </w:p>
    <w:p w:rsidR="003B1CAA" w:rsidRPr="00E94428" w:rsidRDefault="003B1CAA" w:rsidP="00E94428">
      <w:pPr>
        <w:pStyle w:val="ListParagraph"/>
        <w:numPr>
          <w:ilvl w:val="0"/>
          <w:numId w:val="14"/>
        </w:numPr>
        <w:jc w:val="both"/>
        <w:rPr>
          <w:b/>
          <w:bCs/>
          <w:u w:val="single"/>
        </w:rPr>
      </w:pPr>
      <w:r w:rsidRPr="00E94428">
        <w:rPr>
          <w:b/>
          <w:bCs/>
          <w:u w:val="single"/>
        </w:rPr>
        <w:t>PRÍPRAVA  A TVORBA KONCEPĆNÝCH  A METODICKÝCH  MATERÁLOV</w:t>
      </w:r>
    </w:p>
    <w:p w:rsidR="003B1CAA" w:rsidRDefault="003B1CAA" w:rsidP="00E07614">
      <w:pPr>
        <w:pStyle w:val="ListParagraph"/>
        <w:tabs>
          <w:tab w:val="left" w:pos="2610"/>
        </w:tabs>
        <w:ind w:left="360"/>
        <w:jc w:val="both"/>
        <w:rPr>
          <w:b/>
          <w:bCs/>
        </w:rPr>
      </w:pPr>
      <w:r w:rsidRPr="00E94428">
        <w:rPr>
          <w:b/>
          <w:bCs/>
        </w:rPr>
        <w:t xml:space="preserve">Stanoviská v súlade s § 18 f zákona č. 369/1990 Zb. o obecnom zriadení </w:t>
      </w:r>
      <w:r>
        <w:rPr>
          <w:b/>
          <w:bCs/>
        </w:rPr>
        <w:t>a inými všeobecne záväznými  právnymi  predpismi SR</w:t>
      </w:r>
    </w:p>
    <w:p w:rsidR="003B1CAA" w:rsidRDefault="003B1CAA" w:rsidP="00E07614">
      <w:pPr>
        <w:pStyle w:val="ListParagraph"/>
        <w:numPr>
          <w:ilvl w:val="0"/>
          <w:numId w:val="16"/>
        </w:numPr>
        <w:jc w:val="both"/>
      </w:pPr>
      <w:r>
        <w:t>Odborné stanovisko k Návrhu Rozpočtu obce  na rok 2018-2020</w:t>
      </w:r>
    </w:p>
    <w:p w:rsidR="003B1CAA" w:rsidRDefault="003B1CAA" w:rsidP="00E07614">
      <w:pPr>
        <w:pStyle w:val="ListParagraph"/>
        <w:numPr>
          <w:ilvl w:val="0"/>
          <w:numId w:val="16"/>
        </w:numPr>
        <w:jc w:val="both"/>
      </w:pPr>
      <w:r>
        <w:t>Návrh plánu  kontrolnej činnosti na 1. polrok 2018</w:t>
      </w:r>
    </w:p>
    <w:p w:rsidR="003B1CAA" w:rsidRDefault="003B1CAA" w:rsidP="00E07614">
      <w:pPr>
        <w:pStyle w:val="ListParagraph"/>
        <w:numPr>
          <w:ilvl w:val="0"/>
          <w:numId w:val="16"/>
        </w:numPr>
        <w:jc w:val="both"/>
      </w:pPr>
      <w:r>
        <w:t>Kontrola – sledovanie stavu a vývoja dlhu obce v súlade s § 17 zákona č. 583/2004  Z. z. o rozpočtových pravidlách územnej samosprávy</w:t>
      </w:r>
    </w:p>
    <w:p w:rsidR="003B1CAA" w:rsidRDefault="003B1CAA" w:rsidP="00DF2E6F">
      <w:pPr>
        <w:jc w:val="both"/>
      </w:pPr>
    </w:p>
    <w:p w:rsidR="003B1CAA" w:rsidRDefault="003B1CAA" w:rsidP="00DF2E6F">
      <w:pPr>
        <w:pStyle w:val="ListParagraph"/>
        <w:numPr>
          <w:ilvl w:val="0"/>
          <w:numId w:val="14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OSTATNÁ  KONTROLNÁ  ČINNOSŤ</w:t>
      </w:r>
    </w:p>
    <w:p w:rsidR="003B1CAA" w:rsidRPr="00DF2E6F" w:rsidRDefault="003B1CAA" w:rsidP="00DF2E6F">
      <w:pPr>
        <w:pStyle w:val="ListParagraph"/>
        <w:numPr>
          <w:ilvl w:val="0"/>
          <w:numId w:val="17"/>
        </w:numPr>
        <w:jc w:val="both"/>
      </w:pPr>
      <w:r w:rsidRPr="00DF2E6F">
        <w:t xml:space="preserve">Kontroly vykonávané na základe uznesení obecného zastupiteľstva </w:t>
      </w:r>
    </w:p>
    <w:p w:rsidR="003B1CAA" w:rsidRDefault="003B1CAA" w:rsidP="00FE4FF3">
      <w:pPr>
        <w:jc w:val="both"/>
        <w:rPr>
          <w:b/>
          <w:bCs/>
        </w:rPr>
      </w:pPr>
    </w:p>
    <w:p w:rsidR="003B1CAA" w:rsidRPr="00DF2E6F" w:rsidRDefault="003B1CAA" w:rsidP="00DF2E6F">
      <w:pPr>
        <w:pStyle w:val="ListParagraph"/>
        <w:numPr>
          <w:ilvl w:val="0"/>
          <w:numId w:val="14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OSTATNÉ   ÚLOHY   A   ČINNOSTI   HLAVNÉHO   KONTROLÓRA</w:t>
      </w:r>
    </w:p>
    <w:p w:rsidR="003B1CAA" w:rsidRDefault="003B1CAA" w:rsidP="00DF2E6F">
      <w:pPr>
        <w:pStyle w:val="ListParagraph"/>
        <w:numPr>
          <w:ilvl w:val="0"/>
          <w:numId w:val="18"/>
        </w:numPr>
        <w:jc w:val="both"/>
      </w:pPr>
      <w:r>
        <w:t>Aktívna účasť na zasadnutiach obecného zastupiteľstva</w:t>
      </w:r>
    </w:p>
    <w:p w:rsidR="003B1CAA" w:rsidRDefault="003B1CAA" w:rsidP="00DF2E6F">
      <w:pPr>
        <w:pStyle w:val="ListParagraph"/>
        <w:numPr>
          <w:ilvl w:val="0"/>
          <w:numId w:val="18"/>
        </w:numPr>
        <w:jc w:val="both"/>
      </w:pPr>
      <w:r>
        <w:t>Metodická pomoc a podpora pri príprave interných dokumentov a VZN obce</w:t>
      </w:r>
    </w:p>
    <w:p w:rsidR="003B1CAA" w:rsidRDefault="003B1CAA" w:rsidP="00E07614">
      <w:pPr>
        <w:pStyle w:val="ListParagraph"/>
        <w:numPr>
          <w:ilvl w:val="0"/>
          <w:numId w:val="18"/>
        </w:numPr>
        <w:jc w:val="both"/>
      </w:pPr>
      <w:r>
        <w:t>Zvyšovanie odbornej úrovne hlavného kontrolóra v oblasti výkonu kontroly na odborných seminároch a školeniach a samo štúdium hlavného kontrolóra</w:t>
      </w:r>
    </w:p>
    <w:p w:rsidR="003B1CAA" w:rsidRPr="00DF2E6F" w:rsidRDefault="003B1CAA" w:rsidP="00E07614">
      <w:pPr>
        <w:pStyle w:val="ListParagraph"/>
        <w:jc w:val="both"/>
      </w:pPr>
    </w:p>
    <w:p w:rsidR="003B1CAA" w:rsidRPr="00DF2E6F" w:rsidRDefault="003B1CAA" w:rsidP="00DF2E6F">
      <w:pPr>
        <w:jc w:val="both"/>
        <w:rPr>
          <w:b/>
          <w:bCs/>
        </w:rPr>
      </w:pPr>
    </w:p>
    <w:p w:rsidR="003B1CAA" w:rsidRDefault="003B1CAA" w:rsidP="00813CF4">
      <w:pPr>
        <w:jc w:val="both"/>
        <w:rPr>
          <w:b/>
          <w:bCs/>
          <w:u w:val="single"/>
        </w:rPr>
      </w:pPr>
    </w:p>
    <w:p w:rsidR="003B1CAA" w:rsidRDefault="003B1CAA" w:rsidP="00813CF4">
      <w:pPr>
        <w:jc w:val="both"/>
        <w:rPr>
          <w:b/>
          <w:bCs/>
          <w:u w:val="single"/>
        </w:rPr>
      </w:pPr>
    </w:p>
    <w:p w:rsidR="003B1CAA" w:rsidRDefault="003B1CAA">
      <w:pPr>
        <w:rPr>
          <w:b/>
          <w:bCs/>
          <w:u w:val="single"/>
        </w:rPr>
      </w:pPr>
    </w:p>
    <w:p w:rsidR="003B1CAA" w:rsidRDefault="003B1CAA" w:rsidP="009E1DE8">
      <w:pPr>
        <w:jc w:val="both"/>
      </w:pPr>
      <w:r w:rsidRPr="006965C9">
        <w:t>V</w:t>
      </w:r>
      <w:r>
        <w:t>o Svederníku    31</w:t>
      </w:r>
      <w:r w:rsidRPr="006965C9">
        <w:t xml:space="preserve">. </w:t>
      </w:r>
      <w:r>
        <w:t>05</w:t>
      </w:r>
      <w:r w:rsidRPr="006965C9">
        <w:t>. 201</w:t>
      </w:r>
      <w:r>
        <w:t>7</w:t>
      </w:r>
      <w:r w:rsidRPr="006965C9">
        <w:tab/>
      </w:r>
      <w:r w:rsidRPr="006965C9">
        <w:tab/>
      </w:r>
      <w:r w:rsidRPr="006965C9">
        <w:tab/>
      </w:r>
      <w:r>
        <w:t xml:space="preserve">            Ing. Elena Šuteková v.r.</w:t>
      </w:r>
    </w:p>
    <w:p w:rsidR="003B1CAA" w:rsidRPr="006965C9" w:rsidRDefault="003B1CAA" w:rsidP="009E1DE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hlavná kontrolórka obce</w:t>
      </w:r>
      <w:r w:rsidRPr="006965C9">
        <w:tab/>
      </w:r>
    </w:p>
    <w:p w:rsidR="003B1CAA" w:rsidRDefault="003B1CAA">
      <w:pPr>
        <w:rPr>
          <w:b/>
          <w:bCs/>
          <w:u w:val="single"/>
        </w:rPr>
      </w:pPr>
    </w:p>
    <w:p w:rsidR="003B1CAA" w:rsidRDefault="003B1CAA">
      <w:pPr>
        <w:rPr>
          <w:b/>
          <w:bCs/>
          <w:u w:val="single"/>
        </w:rPr>
      </w:pPr>
    </w:p>
    <w:p w:rsidR="003B1CAA" w:rsidRPr="00D13E9E" w:rsidRDefault="003B1CAA">
      <w:pPr>
        <w:rPr>
          <w:b/>
          <w:bCs/>
          <w:u w:val="single"/>
        </w:rPr>
      </w:pPr>
      <w:r w:rsidRPr="00D13E9E">
        <w:rPr>
          <w:b/>
          <w:bCs/>
          <w:u w:val="single"/>
        </w:rPr>
        <w:t>Návrh na Uznesenie:</w:t>
      </w:r>
    </w:p>
    <w:p w:rsidR="003B1CAA" w:rsidRDefault="003B1CAA"/>
    <w:p w:rsidR="003B1CAA" w:rsidRPr="00D13E9E" w:rsidRDefault="003B1CAA">
      <w:pPr>
        <w:rPr>
          <w:i/>
          <w:iCs/>
        </w:rPr>
      </w:pPr>
      <w:r>
        <w:rPr>
          <w:i/>
          <w:iCs/>
        </w:rPr>
        <w:t xml:space="preserve">Obecné zastupiteľstvo v obci  Svederník  </w:t>
      </w:r>
    </w:p>
    <w:p w:rsidR="003B1CAA" w:rsidRDefault="003B1CAA"/>
    <w:p w:rsidR="003B1CAA" w:rsidRPr="00D13E9E" w:rsidRDefault="003B1CAA" w:rsidP="00D13E9E">
      <w:pPr>
        <w:pStyle w:val="ListParagraph"/>
        <w:numPr>
          <w:ilvl w:val="0"/>
          <w:numId w:val="12"/>
        </w:numPr>
        <w:rPr>
          <w:u w:val="single"/>
        </w:rPr>
      </w:pPr>
      <w:r w:rsidRPr="00D13E9E">
        <w:rPr>
          <w:u w:val="single"/>
        </w:rPr>
        <w:t>Schvaľuje</w:t>
      </w:r>
    </w:p>
    <w:p w:rsidR="003B1CAA" w:rsidRDefault="003B1CAA" w:rsidP="006965C9">
      <w:pPr>
        <w:pStyle w:val="ListParagraph"/>
        <w:numPr>
          <w:ilvl w:val="0"/>
          <w:numId w:val="13"/>
        </w:numPr>
        <w:jc w:val="both"/>
      </w:pPr>
      <w:r>
        <w:t>Plán kontrolnej činnosti hlavného kontrolóra na 2. polrok 2017</w:t>
      </w:r>
    </w:p>
    <w:p w:rsidR="003B1CAA" w:rsidRDefault="003B1CAA" w:rsidP="006965C9">
      <w:pPr>
        <w:pStyle w:val="ListParagraph"/>
        <w:ind w:left="1080"/>
      </w:pPr>
    </w:p>
    <w:p w:rsidR="003B1CAA" w:rsidRPr="00D13E9E" w:rsidRDefault="003B1CAA" w:rsidP="00D13E9E">
      <w:pPr>
        <w:pStyle w:val="ListParagraph"/>
        <w:numPr>
          <w:ilvl w:val="0"/>
          <w:numId w:val="12"/>
        </w:numPr>
        <w:rPr>
          <w:u w:val="single"/>
        </w:rPr>
      </w:pPr>
      <w:r w:rsidRPr="00D13E9E">
        <w:rPr>
          <w:u w:val="single"/>
        </w:rPr>
        <w:t>Poveruje</w:t>
      </w:r>
    </w:p>
    <w:p w:rsidR="003B1CAA" w:rsidRDefault="003B1CAA" w:rsidP="006965C9">
      <w:pPr>
        <w:pStyle w:val="ListParagraph"/>
        <w:numPr>
          <w:ilvl w:val="0"/>
          <w:numId w:val="13"/>
        </w:numPr>
        <w:jc w:val="both"/>
      </w:pPr>
      <w:r>
        <w:t>Hlavnú kontrolórku obce vykonať kontroly v súlade so schváleným Plánom kontrolnej činnosti na 2. polrok 2017</w:t>
      </w:r>
    </w:p>
    <w:p w:rsidR="003B1CAA" w:rsidRDefault="003B1CAA" w:rsidP="006965C9">
      <w:pPr>
        <w:jc w:val="both"/>
      </w:pPr>
    </w:p>
    <w:p w:rsidR="003B1CAA" w:rsidRDefault="003B1CAA" w:rsidP="006965C9">
      <w:pPr>
        <w:jc w:val="both"/>
      </w:pPr>
    </w:p>
    <w:p w:rsidR="003B1CAA" w:rsidRDefault="003B1CAA" w:rsidP="006965C9">
      <w:pPr>
        <w:jc w:val="both"/>
      </w:pPr>
    </w:p>
    <w:p w:rsidR="003B1CAA" w:rsidRDefault="003B1CAA" w:rsidP="006965C9">
      <w:pPr>
        <w:jc w:val="both"/>
      </w:pPr>
    </w:p>
    <w:p w:rsidR="003B1CAA" w:rsidRDefault="003B1CAA" w:rsidP="006965C9">
      <w:pPr>
        <w:jc w:val="both"/>
      </w:pPr>
    </w:p>
    <w:p w:rsidR="003B1CAA" w:rsidRDefault="003B1CAA" w:rsidP="006965C9">
      <w:pPr>
        <w:jc w:val="both"/>
      </w:pPr>
    </w:p>
    <w:p w:rsidR="003B1CAA" w:rsidRDefault="003B1CAA" w:rsidP="006965C9">
      <w:pPr>
        <w:jc w:val="both"/>
      </w:pPr>
    </w:p>
    <w:p w:rsidR="003B1CAA" w:rsidRDefault="003B1CAA" w:rsidP="006965C9">
      <w:pPr>
        <w:jc w:val="both"/>
      </w:pPr>
    </w:p>
    <w:p w:rsidR="003B1CAA" w:rsidRDefault="003B1CAA" w:rsidP="006965C9">
      <w:pPr>
        <w:jc w:val="both"/>
      </w:pPr>
    </w:p>
    <w:p w:rsidR="003B1CAA" w:rsidRDefault="003B1CAA" w:rsidP="006965C9">
      <w:pPr>
        <w:jc w:val="both"/>
      </w:pPr>
    </w:p>
    <w:p w:rsidR="003B1CAA" w:rsidRDefault="003B1CAA" w:rsidP="006965C9">
      <w:pPr>
        <w:jc w:val="both"/>
      </w:pPr>
    </w:p>
    <w:p w:rsidR="003B1CAA" w:rsidRDefault="003B1CAA" w:rsidP="006965C9">
      <w:pPr>
        <w:jc w:val="both"/>
      </w:pPr>
    </w:p>
    <w:p w:rsidR="003B1CAA" w:rsidRDefault="003B1CAA" w:rsidP="006965C9">
      <w:pPr>
        <w:jc w:val="both"/>
      </w:pPr>
    </w:p>
    <w:p w:rsidR="003B1CAA" w:rsidRDefault="003B1CAA" w:rsidP="006965C9">
      <w:pPr>
        <w:jc w:val="both"/>
      </w:pPr>
    </w:p>
    <w:p w:rsidR="003B1CAA" w:rsidRDefault="003B1CAA" w:rsidP="006965C9">
      <w:pPr>
        <w:jc w:val="both"/>
      </w:pPr>
    </w:p>
    <w:p w:rsidR="003B1CAA" w:rsidRDefault="003B1CAA" w:rsidP="006965C9">
      <w:pPr>
        <w:jc w:val="both"/>
      </w:pPr>
    </w:p>
    <w:p w:rsidR="003B1CAA" w:rsidRDefault="003B1CAA" w:rsidP="006965C9">
      <w:pPr>
        <w:jc w:val="both"/>
      </w:pPr>
    </w:p>
    <w:p w:rsidR="003B1CAA" w:rsidRDefault="003B1CAA" w:rsidP="006965C9">
      <w:pPr>
        <w:jc w:val="both"/>
      </w:pPr>
    </w:p>
    <w:p w:rsidR="003B1CAA" w:rsidRDefault="003B1CAA" w:rsidP="006965C9">
      <w:pPr>
        <w:jc w:val="both"/>
      </w:pPr>
    </w:p>
    <w:p w:rsidR="003B1CAA" w:rsidRDefault="003B1CAA" w:rsidP="006965C9">
      <w:pPr>
        <w:jc w:val="both"/>
      </w:pPr>
    </w:p>
    <w:p w:rsidR="003B1CAA" w:rsidRDefault="003B1CAA" w:rsidP="006965C9">
      <w:pPr>
        <w:jc w:val="both"/>
      </w:pPr>
    </w:p>
    <w:p w:rsidR="003B1CAA" w:rsidRDefault="003B1CAA" w:rsidP="006965C9">
      <w:pPr>
        <w:jc w:val="both"/>
      </w:pPr>
    </w:p>
    <w:p w:rsidR="003B1CAA" w:rsidRDefault="003B1CAA" w:rsidP="006965C9">
      <w:pPr>
        <w:jc w:val="both"/>
      </w:pPr>
    </w:p>
    <w:p w:rsidR="003B1CAA" w:rsidRDefault="003B1CAA" w:rsidP="006965C9">
      <w:pPr>
        <w:jc w:val="both"/>
      </w:pPr>
    </w:p>
    <w:p w:rsidR="003B1CAA" w:rsidRDefault="003B1CAA" w:rsidP="006965C9">
      <w:pPr>
        <w:jc w:val="both"/>
      </w:pPr>
    </w:p>
    <w:p w:rsidR="003B1CAA" w:rsidRDefault="003B1CAA" w:rsidP="006965C9">
      <w:pPr>
        <w:jc w:val="both"/>
      </w:pPr>
    </w:p>
    <w:p w:rsidR="003B1CAA" w:rsidRDefault="003B1CAA" w:rsidP="006965C9">
      <w:pPr>
        <w:jc w:val="both"/>
      </w:pPr>
    </w:p>
    <w:p w:rsidR="003B1CAA" w:rsidRDefault="003B1CAA" w:rsidP="002F5AC9">
      <w:pPr>
        <w:jc w:val="both"/>
      </w:pPr>
    </w:p>
    <w:p w:rsidR="003B1CAA" w:rsidRDefault="003B1CAA" w:rsidP="002F5AC9">
      <w:pPr>
        <w:jc w:val="both"/>
      </w:pPr>
    </w:p>
    <w:p w:rsidR="003B1CAA" w:rsidRDefault="003B1CAA" w:rsidP="00E07614">
      <w:pPr>
        <w:jc w:val="both"/>
      </w:pPr>
      <w:r>
        <w:t xml:space="preserve">Predložené na zverejnenie v súlade s § 18f ods. 1. písm. b) zákona č. 369/1990 Zb. o obecnom </w:t>
      </w:r>
    </w:p>
    <w:p w:rsidR="003B1CAA" w:rsidRDefault="003B1CAA" w:rsidP="00E07614">
      <w:pPr>
        <w:jc w:val="both"/>
      </w:pPr>
    </w:p>
    <w:p w:rsidR="003B1CAA" w:rsidRDefault="003B1CAA" w:rsidP="00E07614">
      <w:pPr>
        <w:jc w:val="both"/>
      </w:pPr>
      <w:r>
        <w:t xml:space="preserve">zriadení     </w:t>
      </w:r>
      <w:r>
        <w:tab/>
      </w:r>
      <w:r>
        <w:tab/>
        <w:t>31. 05.  2017</w:t>
      </w:r>
    </w:p>
    <w:p w:rsidR="003B1CAA" w:rsidRDefault="003B1CAA" w:rsidP="00E07614">
      <w:pPr>
        <w:jc w:val="both"/>
      </w:pPr>
      <w:r>
        <w:t>...................................................................................</w:t>
      </w:r>
    </w:p>
    <w:p w:rsidR="003B1CAA" w:rsidRDefault="003B1CAA" w:rsidP="00E07614">
      <w:pPr>
        <w:jc w:val="both"/>
      </w:pPr>
      <w:r>
        <w:tab/>
      </w:r>
      <w:r>
        <w:tab/>
      </w:r>
      <w:r>
        <w:tab/>
        <w:t xml:space="preserve">      06.  2017</w:t>
      </w:r>
    </w:p>
    <w:p w:rsidR="003B1CAA" w:rsidRDefault="003B1CAA" w:rsidP="00E07614">
      <w:pPr>
        <w:jc w:val="both"/>
      </w:pPr>
      <w:r>
        <w:t>Zverejnené: ...............................................................</w:t>
      </w:r>
    </w:p>
    <w:p w:rsidR="003B1CAA" w:rsidRDefault="003B1CAA" w:rsidP="00E07614">
      <w:pPr>
        <w:jc w:val="both"/>
      </w:pPr>
      <w:r>
        <w:tab/>
      </w:r>
      <w:r>
        <w:tab/>
      </w:r>
      <w:r>
        <w:tab/>
        <w:t xml:space="preserve">      06.  2017</w:t>
      </w:r>
    </w:p>
    <w:p w:rsidR="003B1CAA" w:rsidRDefault="003B1CAA" w:rsidP="00E07614">
      <w:pPr>
        <w:jc w:val="both"/>
      </w:pPr>
      <w:r>
        <w:t xml:space="preserve">Rokovanie OZ: ......................................................... </w:t>
      </w:r>
    </w:p>
    <w:p w:rsidR="003B1CAA" w:rsidRDefault="003B1CAA" w:rsidP="00E07614">
      <w:pPr>
        <w:jc w:val="both"/>
      </w:pPr>
    </w:p>
    <w:sectPr w:rsidR="003B1CAA" w:rsidSect="00E70D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CAA" w:rsidRDefault="003B1CAA" w:rsidP="00FE4FF3">
      <w:r>
        <w:separator/>
      </w:r>
    </w:p>
  </w:endnote>
  <w:endnote w:type="continuationSeparator" w:id="1">
    <w:p w:rsidR="003B1CAA" w:rsidRDefault="003B1CAA" w:rsidP="00FE4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13" w:type="dxa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0A0"/>
    </w:tblPr>
    <w:tblGrid>
      <w:gridCol w:w="1395"/>
      <w:gridCol w:w="7907"/>
    </w:tblGrid>
    <w:tr w:rsidR="003B1CAA">
      <w:tc>
        <w:tcPr>
          <w:tcW w:w="750" w:type="pct"/>
        </w:tcPr>
        <w:p w:rsidR="003B1CAA" w:rsidRDefault="003B1CAA">
          <w:pPr>
            <w:pStyle w:val="Footer"/>
            <w:jc w:val="right"/>
            <w:rPr>
              <w:color w:val="4F81BD"/>
            </w:rPr>
          </w:pPr>
          <w:fldSimple w:instr=" PAGE   \* MERGEFORMAT ">
            <w:r w:rsidRPr="00C356B1">
              <w:rPr>
                <w:noProof/>
                <w:color w:val="4F81BD"/>
              </w:rPr>
              <w:t>1</w:t>
            </w:r>
          </w:fldSimple>
        </w:p>
      </w:tc>
      <w:tc>
        <w:tcPr>
          <w:tcW w:w="4250" w:type="pct"/>
        </w:tcPr>
        <w:p w:rsidR="003B1CAA" w:rsidRPr="00FE4FF3" w:rsidRDefault="003B1CAA" w:rsidP="00E07614">
          <w:pPr>
            <w:pStyle w:val="Footer"/>
            <w:rPr>
              <w:color w:val="4F81BD"/>
            </w:rPr>
          </w:pPr>
          <w:r w:rsidRPr="00FE4FF3">
            <w:rPr>
              <w:color w:val="4F81BD"/>
              <w:sz w:val="22"/>
              <w:szCs w:val="22"/>
            </w:rPr>
            <w:t xml:space="preserve">Návrh plánu kontrolnej činnosti hlavného kontrolóra </w:t>
          </w:r>
          <w:r>
            <w:rPr>
              <w:color w:val="4F81BD"/>
              <w:sz w:val="22"/>
              <w:szCs w:val="22"/>
            </w:rPr>
            <w:t>na 2. polrok 2017</w:t>
          </w:r>
        </w:p>
      </w:tc>
    </w:tr>
  </w:tbl>
  <w:p w:rsidR="003B1CAA" w:rsidRDefault="003B1C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CAA" w:rsidRDefault="003B1CAA" w:rsidP="00FE4FF3">
      <w:r>
        <w:separator/>
      </w:r>
    </w:p>
  </w:footnote>
  <w:footnote w:type="continuationSeparator" w:id="1">
    <w:p w:rsidR="003B1CAA" w:rsidRDefault="003B1CAA" w:rsidP="00FE4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C88"/>
    <w:multiLevelType w:val="hybridMultilevel"/>
    <w:tmpl w:val="266A16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46583"/>
    <w:multiLevelType w:val="hybridMultilevel"/>
    <w:tmpl w:val="28B6567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C0F01"/>
    <w:multiLevelType w:val="hybridMultilevel"/>
    <w:tmpl w:val="FAB6BE14"/>
    <w:lvl w:ilvl="0" w:tplc="AE8A64C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14BCD"/>
    <w:multiLevelType w:val="multilevel"/>
    <w:tmpl w:val="B044D1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46BB3E44"/>
    <w:multiLevelType w:val="hybridMultilevel"/>
    <w:tmpl w:val="FA4016B6"/>
    <w:lvl w:ilvl="0" w:tplc="87F8A5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F03DA"/>
    <w:multiLevelType w:val="hybridMultilevel"/>
    <w:tmpl w:val="DE88B750"/>
    <w:lvl w:ilvl="0" w:tplc="4ECC4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2132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C491F8E"/>
    <w:multiLevelType w:val="hybridMultilevel"/>
    <w:tmpl w:val="92B00716"/>
    <w:lvl w:ilvl="0" w:tplc="6A1299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90D83"/>
    <w:multiLevelType w:val="multilevel"/>
    <w:tmpl w:val="0CF8C364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952" w:hanging="600"/>
      </w:pPr>
    </w:lvl>
    <w:lvl w:ilvl="2">
      <w:start w:val="1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1776" w:hanging="72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2840" w:hanging="108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3904" w:hanging="144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9">
    <w:nsid w:val="63946B27"/>
    <w:multiLevelType w:val="hybridMultilevel"/>
    <w:tmpl w:val="555405B6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627A12"/>
    <w:multiLevelType w:val="hybridMultilevel"/>
    <w:tmpl w:val="96F4BCF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E20143"/>
    <w:multiLevelType w:val="multilevel"/>
    <w:tmpl w:val="241A429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6A6D233A"/>
    <w:multiLevelType w:val="hybridMultilevel"/>
    <w:tmpl w:val="A5B493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35844"/>
    <w:multiLevelType w:val="multilevel"/>
    <w:tmpl w:val="FB5C92FE"/>
    <w:lvl w:ilvl="0">
      <w:start w:val="2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bCs w:val="0"/>
      </w:rPr>
    </w:lvl>
  </w:abstractNum>
  <w:abstractNum w:abstractNumId="14">
    <w:nsid w:val="70A94AAA"/>
    <w:multiLevelType w:val="hybridMultilevel"/>
    <w:tmpl w:val="28967F92"/>
    <w:lvl w:ilvl="0" w:tplc="6A1299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54251"/>
    <w:multiLevelType w:val="hybridMultilevel"/>
    <w:tmpl w:val="7A9888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66061"/>
    <w:multiLevelType w:val="hybridMultilevel"/>
    <w:tmpl w:val="6E4E3E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6"/>
  </w:num>
  <w:num w:numId="10">
    <w:abstractNumId w:val="16"/>
  </w:num>
  <w:num w:numId="11">
    <w:abstractNumId w:val="0"/>
  </w:num>
  <w:num w:numId="12">
    <w:abstractNumId w:val="15"/>
  </w:num>
  <w:num w:numId="13">
    <w:abstractNumId w:val="10"/>
  </w:num>
  <w:num w:numId="14">
    <w:abstractNumId w:val="9"/>
  </w:num>
  <w:num w:numId="15">
    <w:abstractNumId w:val="14"/>
  </w:num>
  <w:num w:numId="16">
    <w:abstractNumId w:val="7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FF3"/>
    <w:rsid w:val="000002D7"/>
    <w:rsid w:val="000009C3"/>
    <w:rsid w:val="00000B0F"/>
    <w:rsid w:val="00000FF4"/>
    <w:rsid w:val="00001005"/>
    <w:rsid w:val="000012A6"/>
    <w:rsid w:val="00001336"/>
    <w:rsid w:val="00001361"/>
    <w:rsid w:val="0000146B"/>
    <w:rsid w:val="000014BF"/>
    <w:rsid w:val="000023A4"/>
    <w:rsid w:val="0000247D"/>
    <w:rsid w:val="0000263F"/>
    <w:rsid w:val="0000271B"/>
    <w:rsid w:val="000029C0"/>
    <w:rsid w:val="00002CA4"/>
    <w:rsid w:val="00002F17"/>
    <w:rsid w:val="00002F44"/>
    <w:rsid w:val="00003096"/>
    <w:rsid w:val="00003CEB"/>
    <w:rsid w:val="0000402A"/>
    <w:rsid w:val="000044C3"/>
    <w:rsid w:val="00004504"/>
    <w:rsid w:val="00004596"/>
    <w:rsid w:val="00004A8C"/>
    <w:rsid w:val="00004B80"/>
    <w:rsid w:val="00004DFB"/>
    <w:rsid w:val="00004FAD"/>
    <w:rsid w:val="0000507B"/>
    <w:rsid w:val="00005206"/>
    <w:rsid w:val="00005E50"/>
    <w:rsid w:val="000060C5"/>
    <w:rsid w:val="00006121"/>
    <w:rsid w:val="00006B39"/>
    <w:rsid w:val="000070C4"/>
    <w:rsid w:val="00007164"/>
    <w:rsid w:val="00007D34"/>
    <w:rsid w:val="00007DAB"/>
    <w:rsid w:val="00007EFA"/>
    <w:rsid w:val="00010519"/>
    <w:rsid w:val="00011B9A"/>
    <w:rsid w:val="00011C1E"/>
    <w:rsid w:val="00011C6A"/>
    <w:rsid w:val="00011E4C"/>
    <w:rsid w:val="000123B9"/>
    <w:rsid w:val="0001268E"/>
    <w:rsid w:val="000126A6"/>
    <w:rsid w:val="000128D5"/>
    <w:rsid w:val="00012ED9"/>
    <w:rsid w:val="00012F80"/>
    <w:rsid w:val="000132AE"/>
    <w:rsid w:val="00013560"/>
    <w:rsid w:val="00013D16"/>
    <w:rsid w:val="00014545"/>
    <w:rsid w:val="00014802"/>
    <w:rsid w:val="0001482D"/>
    <w:rsid w:val="00014E54"/>
    <w:rsid w:val="00015596"/>
    <w:rsid w:val="000155C4"/>
    <w:rsid w:val="0001569A"/>
    <w:rsid w:val="00015B58"/>
    <w:rsid w:val="00016043"/>
    <w:rsid w:val="00016518"/>
    <w:rsid w:val="00016723"/>
    <w:rsid w:val="00016AE8"/>
    <w:rsid w:val="00016CC6"/>
    <w:rsid w:val="00016E13"/>
    <w:rsid w:val="00016FEC"/>
    <w:rsid w:val="000173B2"/>
    <w:rsid w:val="00017735"/>
    <w:rsid w:val="00017975"/>
    <w:rsid w:val="00017B6C"/>
    <w:rsid w:val="00017CDD"/>
    <w:rsid w:val="00017D9F"/>
    <w:rsid w:val="0002004C"/>
    <w:rsid w:val="000200F6"/>
    <w:rsid w:val="00020949"/>
    <w:rsid w:val="00020A32"/>
    <w:rsid w:val="000210A2"/>
    <w:rsid w:val="000210D4"/>
    <w:rsid w:val="00021390"/>
    <w:rsid w:val="000217A9"/>
    <w:rsid w:val="00021B75"/>
    <w:rsid w:val="000222CB"/>
    <w:rsid w:val="0002230C"/>
    <w:rsid w:val="00022610"/>
    <w:rsid w:val="000228C5"/>
    <w:rsid w:val="00023370"/>
    <w:rsid w:val="0002354E"/>
    <w:rsid w:val="0002395B"/>
    <w:rsid w:val="0002395F"/>
    <w:rsid w:val="00023EB7"/>
    <w:rsid w:val="00023F74"/>
    <w:rsid w:val="0002417A"/>
    <w:rsid w:val="000251F9"/>
    <w:rsid w:val="0002583E"/>
    <w:rsid w:val="00025AE0"/>
    <w:rsid w:val="00025BFD"/>
    <w:rsid w:val="00025C29"/>
    <w:rsid w:val="00025DD8"/>
    <w:rsid w:val="000261E5"/>
    <w:rsid w:val="000263BD"/>
    <w:rsid w:val="00026692"/>
    <w:rsid w:val="00026F4B"/>
    <w:rsid w:val="000274AF"/>
    <w:rsid w:val="000276F3"/>
    <w:rsid w:val="00027A9D"/>
    <w:rsid w:val="00030278"/>
    <w:rsid w:val="0003038C"/>
    <w:rsid w:val="00030B74"/>
    <w:rsid w:val="00030C98"/>
    <w:rsid w:val="00030E8B"/>
    <w:rsid w:val="000315D5"/>
    <w:rsid w:val="00031673"/>
    <w:rsid w:val="00031BF9"/>
    <w:rsid w:val="00031F71"/>
    <w:rsid w:val="000326E5"/>
    <w:rsid w:val="00032EF0"/>
    <w:rsid w:val="00032F2F"/>
    <w:rsid w:val="00033118"/>
    <w:rsid w:val="00033745"/>
    <w:rsid w:val="00033AF8"/>
    <w:rsid w:val="00033EE2"/>
    <w:rsid w:val="00033FD1"/>
    <w:rsid w:val="00034611"/>
    <w:rsid w:val="000347DB"/>
    <w:rsid w:val="00034CCD"/>
    <w:rsid w:val="00034FD9"/>
    <w:rsid w:val="00035464"/>
    <w:rsid w:val="0003554E"/>
    <w:rsid w:val="000355CD"/>
    <w:rsid w:val="000358DB"/>
    <w:rsid w:val="000358FB"/>
    <w:rsid w:val="0003598F"/>
    <w:rsid w:val="0003678B"/>
    <w:rsid w:val="00036C0E"/>
    <w:rsid w:val="00037872"/>
    <w:rsid w:val="00037BB8"/>
    <w:rsid w:val="00037D7A"/>
    <w:rsid w:val="00037E4A"/>
    <w:rsid w:val="00037F7B"/>
    <w:rsid w:val="000403BD"/>
    <w:rsid w:val="000405E1"/>
    <w:rsid w:val="000406C0"/>
    <w:rsid w:val="00040B60"/>
    <w:rsid w:val="00040C39"/>
    <w:rsid w:val="00040CBB"/>
    <w:rsid w:val="00040E98"/>
    <w:rsid w:val="00041380"/>
    <w:rsid w:val="00041492"/>
    <w:rsid w:val="00041561"/>
    <w:rsid w:val="00041777"/>
    <w:rsid w:val="00041BC3"/>
    <w:rsid w:val="00041E4C"/>
    <w:rsid w:val="000420BD"/>
    <w:rsid w:val="000420D9"/>
    <w:rsid w:val="00042187"/>
    <w:rsid w:val="00042402"/>
    <w:rsid w:val="00042C34"/>
    <w:rsid w:val="00042C78"/>
    <w:rsid w:val="00042C8C"/>
    <w:rsid w:val="00043112"/>
    <w:rsid w:val="00043215"/>
    <w:rsid w:val="0004379D"/>
    <w:rsid w:val="00043DCC"/>
    <w:rsid w:val="00043DFD"/>
    <w:rsid w:val="00043EA6"/>
    <w:rsid w:val="0004409F"/>
    <w:rsid w:val="0004439B"/>
    <w:rsid w:val="00044536"/>
    <w:rsid w:val="000452D0"/>
    <w:rsid w:val="000453F5"/>
    <w:rsid w:val="000456A4"/>
    <w:rsid w:val="0004641F"/>
    <w:rsid w:val="000469BB"/>
    <w:rsid w:val="00046AF3"/>
    <w:rsid w:val="00046BE7"/>
    <w:rsid w:val="00047E62"/>
    <w:rsid w:val="00050413"/>
    <w:rsid w:val="0005067D"/>
    <w:rsid w:val="000508CF"/>
    <w:rsid w:val="000508EB"/>
    <w:rsid w:val="000509A2"/>
    <w:rsid w:val="00050A75"/>
    <w:rsid w:val="00050AD7"/>
    <w:rsid w:val="000511B4"/>
    <w:rsid w:val="0005142C"/>
    <w:rsid w:val="000516F0"/>
    <w:rsid w:val="00051AF3"/>
    <w:rsid w:val="00051B2C"/>
    <w:rsid w:val="00052087"/>
    <w:rsid w:val="00052385"/>
    <w:rsid w:val="000524C0"/>
    <w:rsid w:val="0005266A"/>
    <w:rsid w:val="00052982"/>
    <w:rsid w:val="00052B7F"/>
    <w:rsid w:val="00052D1D"/>
    <w:rsid w:val="00052F3B"/>
    <w:rsid w:val="000539D8"/>
    <w:rsid w:val="000539EC"/>
    <w:rsid w:val="00054672"/>
    <w:rsid w:val="00054734"/>
    <w:rsid w:val="00054A49"/>
    <w:rsid w:val="00054B25"/>
    <w:rsid w:val="00054B69"/>
    <w:rsid w:val="00054B74"/>
    <w:rsid w:val="00054C35"/>
    <w:rsid w:val="00054CA3"/>
    <w:rsid w:val="00054E2B"/>
    <w:rsid w:val="00055DA9"/>
    <w:rsid w:val="00056530"/>
    <w:rsid w:val="000567F3"/>
    <w:rsid w:val="0005743B"/>
    <w:rsid w:val="00057497"/>
    <w:rsid w:val="000574BD"/>
    <w:rsid w:val="00057916"/>
    <w:rsid w:val="000579AC"/>
    <w:rsid w:val="0006042C"/>
    <w:rsid w:val="000604D8"/>
    <w:rsid w:val="00060649"/>
    <w:rsid w:val="0006072B"/>
    <w:rsid w:val="00060AD2"/>
    <w:rsid w:val="00060EA6"/>
    <w:rsid w:val="00060FAA"/>
    <w:rsid w:val="000612FA"/>
    <w:rsid w:val="00061809"/>
    <w:rsid w:val="00061BFB"/>
    <w:rsid w:val="00061CF2"/>
    <w:rsid w:val="00062183"/>
    <w:rsid w:val="0006274B"/>
    <w:rsid w:val="00062A22"/>
    <w:rsid w:val="00062D1A"/>
    <w:rsid w:val="00062D36"/>
    <w:rsid w:val="00062E90"/>
    <w:rsid w:val="00063269"/>
    <w:rsid w:val="00063491"/>
    <w:rsid w:val="0006367A"/>
    <w:rsid w:val="00063723"/>
    <w:rsid w:val="000639A0"/>
    <w:rsid w:val="000642DF"/>
    <w:rsid w:val="00064775"/>
    <w:rsid w:val="00064D54"/>
    <w:rsid w:val="00064EBA"/>
    <w:rsid w:val="00064FBF"/>
    <w:rsid w:val="000650D9"/>
    <w:rsid w:val="00065176"/>
    <w:rsid w:val="000651FF"/>
    <w:rsid w:val="0006530C"/>
    <w:rsid w:val="0006530F"/>
    <w:rsid w:val="000653CD"/>
    <w:rsid w:val="00065951"/>
    <w:rsid w:val="00065AC9"/>
    <w:rsid w:val="00065BAD"/>
    <w:rsid w:val="00065EAB"/>
    <w:rsid w:val="00065F91"/>
    <w:rsid w:val="00066329"/>
    <w:rsid w:val="000666DB"/>
    <w:rsid w:val="00066B9F"/>
    <w:rsid w:val="00066D4F"/>
    <w:rsid w:val="00066DB4"/>
    <w:rsid w:val="00066E62"/>
    <w:rsid w:val="00066F2B"/>
    <w:rsid w:val="00067011"/>
    <w:rsid w:val="000670FD"/>
    <w:rsid w:val="000675EF"/>
    <w:rsid w:val="00067D48"/>
    <w:rsid w:val="0007022F"/>
    <w:rsid w:val="00070883"/>
    <w:rsid w:val="00070A81"/>
    <w:rsid w:val="00070C81"/>
    <w:rsid w:val="00070CF9"/>
    <w:rsid w:val="00070D01"/>
    <w:rsid w:val="00070E3F"/>
    <w:rsid w:val="00070E52"/>
    <w:rsid w:val="00071134"/>
    <w:rsid w:val="00071718"/>
    <w:rsid w:val="00071967"/>
    <w:rsid w:val="00071988"/>
    <w:rsid w:val="00071F0A"/>
    <w:rsid w:val="000720B0"/>
    <w:rsid w:val="00072199"/>
    <w:rsid w:val="00072210"/>
    <w:rsid w:val="000726D8"/>
    <w:rsid w:val="000727D9"/>
    <w:rsid w:val="0007288C"/>
    <w:rsid w:val="000728EF"/>
    <w:rsid w:val="00072B56"/>
    <w:rsid w:val="00072BA1"/>
    <w:rsid w:val="00072E4D"/>
    <w:rsid w:val="00072F3B"/>
    <w:rsid w:val="00073548"/>
    <w:rsid w:val="00073586"/>
    <w:rsid w:val="000738C1"/>
    <w:rsid w:val="000739F2"/>
    <w:rsid w:val="0007416B"/>
    <w:rsid w:val="000745AE"/>
    <w:rsid w:val="0007489A"/>
    <w:rsid w:val="000748DF"/>
    <w:rsid w:val="00074B06"/>
    <w:rsid w:val="00074BF4"/>
    <w:rsid w:val="000758A7"/>
    <w:rsid w:val="00075ADB"/>
    <w:rsid w:val="00075B06"/>
    <w:rsid w:val="00075DD4"/>
    <w:rsid w:val="0007643A"/>
    <w:rsid w:val="0007659B"/>
    <w:rsid w:val="00076915"/>
    <w:rsid w:val="00076F35"/>
    <w:rsid w:val="00077214"/>
    <w:rsid w:val="000772F5"/>
    <w:rsid w:val="000772FD"/>
    <w:rsid w:val="000775D6"/>
    <w:rsid w:val="00077638"/>
    <w:rsid w:val="00077994"/>
    <w:rsid w:val="00077B10"/>
    <w:rsid w:val="00077BA5"/>
    <w:rsid w:val="00077C11"/>
    <w:rsid w:val="00077D2F"/>
    <w:rsid w:val="0008047A"/>
    <w:rsid w:val="00080E6A"/>
    <w:rsid w:val="000816FB"/>
    <w:rsid w:val="000819A2"/>
    <w:rsid w:val="00081D9E"/>
    <w:rsid w:val="00082E11"/>
    <w:rsid w:val="00082F5C"/>
    <w:rsid w:val="000831FC"/>
    <w:rsid w:val="0008353D"/>
    <w:rsid w:val="0008370A"/>
    <w:rsid w:val="00083790"/>
    <w:rsid w:val="0008383E"/>
    <w:rsid w:val="00083C2E"/>
    <w:rsid w:val="00083F48"/>
    <w:rsid w:val="0008400A"/>
    <w:rsid w:val="000844CB"/>
    <w:rsid w:val="00084876"/>
    <w:rsid w:val="0008489C"/>
    <w:rsid w:val="00084FE6"/>
    <w:rsid w:val="0008519B"/>
    <w:rsid w:val="00085261"/>
    <w:rsid w:val="00085512"/>
    <w:rsid w:val="0008551C"/>
    <w:rsid w:val="00085540"/>
    <w:rsid w:val="0008567F"/>
    <w:rsid w:val="00085FEA"/>
    <w:rsid w:val="0008606F"/>
    <w:rsid w:val="000861DA"/>
    <w:rsid w:val="00086268"/>
    <w:rsid w:val="00086279"/>
    <w:rsid w:val="000864D5"/>
    <w:rsid w:val="00086C41"/>
    <w:rsid w:val="00086FF6"/>
    <w:rsid w:val="000877D6"/>
    <w:rsid w:val="000879F4"/>
    <w:rsid w:val="00087A89"/>
    <w:rsid w:val="00087BDB"/>
    <w:rsid w:val="00087C3D"/>
    <w:rsid w:val="00087E77"/>
    <w:rsid w:val="0009014E"/>
    <w:rsid w:val="00090193"/>
    <w:rsid w:val="0009039E"/>
    <w:rsid w:val="0009044F"/>
    <w:rsid w:val="0009063F"/>
    <w:rsid w:val="000906A6"/>
    <w:rsid w:val="000908DD"/>
    <w:rsid w:val="00090D85"/>
    <w:rsid w:val="00090D98"/>
    <w:rsid w:val="00090E96"/>
    <w:rsid w:val="00091852"/>
    <w:rsid w:val="0009187D"/>
    <w:rsid w:val="000918E4"/>
    <w:rsid w:val="00091B55"/>
    <w:rsid w:val="00091C9C"/>
    <w:rsid w:val="00091D20"/>
    <w:rsid w:val="000922C7"/>
    <w:rsid w:val="000922D2"/>
    <w:rsid w:val="00092312"/>
    <w:rsid w:val="00092392"/>
    <w:rsid w:val="0009248A"/>
    <w:rsid w:val="00093144"/>
    <w:rsid w:val="0009320B"/>
    <w:rsid w:val="00093CFB"/>
    <w:rsid w:val="0009422F"/>
    <w:rsid w:val="00094931"/>
    <w:rsid w:val="00094ED9"/>
    <w:rsid w:val="000950CC"/>
    <w:rsid w:val="00095879"/>
    <w:rsid w:val="000966CA"/>
    <w:rsid w:val="00096E31"/>
    <w:rsid w:val="00096E35"/>
    <w:rsid w:val="00096F8D"/>
    <w:rsid w:val="00097276"/>
    <w:rsid w:val="0009740B"/>
    <w:rsid w:val="00097446"/>
    <w:rsid w:val="00097823"/>
    <w:rsid w:val="0009794F"/>
    <w:rsid w:val="00097AD1"/>
    <w:rsid w:val="000A0020"/>
    <w:rsid w:val="000A0095"/>
    <w:rsid w:val="000A02E1"/>
    <w:rsid w:val="000A03A5"/>
    <w:rsid w:val="000A0555"/>
    <w:rsid w:val="000A05B4"/>
    <w:rsid w:val="000A0755"/>
    <w:rsid w:val="000A084E"/>
    <w:rsid w:val="000A0ABD"/>
    <w:rsid w:val="000A0BD0"/>
    <w:rsid w:val="000A0D87"/>
    <w:rsid w:val="000A0EBD"/>
    <w:rsid w:val="000A1812"/>
    <w:rsid w:val="000A1A1C"/>
    <w:rsid w:val="000A1AD9"/>
    <w:rsid w:val="000A370D"/>
    <w:rsid w:val="000A391E"/>
    <w:rsid w:val="000A3EA8"/>
    <w:rsid w:val="000A46FE"/>
    <w:rsid w:val="000A4879"/>
    <w:rsid w:val="000A4AB9"/>
    <w:rsid w:val="000A4F70"/>
    <w:rsid w:val="000A5170"/>
    <w:rsid w:val="000A559B"/>
    <w:rsid w:val="000A661E"/>
    <w:rsid w:val="000A6A30"/>
    <w:rsid w:val="000A6AE7"/>
    <w:rsid w:val="000A6EB8"/>
    <w:rsid w:val="000A7129"/>
    <w:rsid w:val="000A775C"/>
    <w:rsid w:val="000A793D"/>
    <w:rsid w:val="000A7B7D"/>
    <w:rsid w:val="000A7C4E"/>
    <w:rsid w:val="000B0146"/>
    <w:rsid w:val="000B02F0"/>
    <w:rsid w:val="000B0637"/>
    <w:rsid w:val="000B0C94"/>
    <w:rsid w:val="000B0E8E"/>
    <w:rsid w:val="000B12DB"/>
    <w:rsid w:val="000B18BB"/>
    <w:rsid w:val="000B1B1E"/>
    <w:rsid w:val="000B1F66"/>
    <w:rsid w:val="000B267E"/>
    <w:rsid w:val="000B2980"/>
    <w:rsid w:val="000B2ABF"/>
    <w:rsid w:val="000B2FB2"/>
    <w:rsid w:val="000B3380"/>
    <w:rsid w:val="000B37ED"/>
    <w:rsid w:val="000B3A9F"/>
    <w:rsid w:val="000B3BB0"/>
    <w:rsid w:val="000B3C7A"/>
    <w:rsid w:val="000B427B"/>
    <w:rsid w:val="000B4A18"/>
    <w:rsid w:val="000B4BBE"/>
    <w:rsid w:val="000B4E78"/>
    <w:rsid w:val="000B4FD6"/>
    <w:rsid w:val="000B5088"/>
    <w:rsid w:val="000B53DF"/>
    <w:rsid w:val="000B5806"/>
    <w:rsid w:val="000B5B97"/>
    <w:rsid w:val="000B5BC4"/>
    <w:rsid w:val="000B5C1E"/>
    <w:rsid w:val="000B5FF9"/>
    <w:rsid w:val="000B624F"/>
    <w:rsid w:val="000B6760"/>
    <w:rsid w:val="000B6CF8"/>
    <w:rsid w:val="000B6E9E"/>
    <w:rsid w:val="000B6ED3"/>
    <w:rsid w:val="000B6F5B"/>
    <w:rsid w:val="000B747A"/>
    <w:rsid w:val="000B7965"/>
    <w:rsid w:val="000B7AE0"/>
    <w:rsid w:val="000B7CFE"/>
    <w:rsid w:val="000C0804"/>
    <w:rsid w:val="000C0C66"/>
    <w:rsid w:val="000C1071"/>
    <w:rsid w:val="000C1328"/>
    <w:rsid w:val="000C19C9"/>
    <w:rsid w:val="000C1C31"/>
    <w:rsid w:val="000C1D90"/>
    <w:rsid w:val="000C1F97"/>
    <w:rsid w:val="000C2020"/>
    <w:rsid w:val="000C2207"/>
    <w:rsid w:val="000C2587"/>
    <w:rsid w:val="000C2BCC"/>
    <w:rsid w:val="000C2CE9"/>
    <w:rsid w:val="000C30D7"/>
    <w:rsid w:val="000C326B"/>
    <w:rsid w:val="000C364D"/>
    <w:rsid w:val="000C3790"/>
    <w:rsid w:val="000C386C"/>
    <w:rsid w:val="000C3B0D"/>
    <w:rsid w:val="000C3F09"/>
    <w:rsid w:val="000C406E"/>
    <w:rsid w:val="000C48DD"/>
    <w:rsid w:val="000C49EC"/>
    <w:rsid w:val="000C4A11"/>
    <w:rsid w:val="000C4BFA"/>
    <w:rsid w:val="000C4C30"/>
    <w:rsid w:val="000C5110"/>
    <w:rsid w:val="000C5349"/>
    <w:rsid w:val="000C53D9"/>
    <w:rsid w:val="000C5821"/>
    <w:rsid w:val="000C5AF2"/>
    <w:rsid w:val="000C5C61"/>
    <w:rsid w:val="000C6276"/>
    <w:rsid w:val="000C64E2"/>
    <w:rsid w:val="000C69C4"/>
    <w:rsid w:val="000C75C5"/>
    <w:rsid w:val="000C78A4"/>
    <w:rsid w:val="000C7A84"/>
    <w:rsid w:val="000D04FC"/>
    <w:rsid w:val="000D0761"/>
    <w:rsid w:val="000D0887"/>
    <w:rsid w:val="000D095A"/>
    <w:rsid w:val="000D1122"/>
    <w:rsid w:val="000D11CB"/>
    <w:rsid w:val="000D12A2"/>
    <w:rsid w:val="000D1518"/>
    <w:rsid w:val="000D18B1"/>
    <w:rsid w:val="000D1CE6"/>
    <w:rsid w:val="000D260C"/>
    <w:rsid w:val="000D27DD"/>
    <w:rsid w:val="000D2972"/>
    <w:rsid w:val="000D2A73"/>
    <w:rsid w:val="000D2FC3"/>
    <w:rsid w:val="000D3581"/>
    <w:rsid w:val="000D35BF"/>
    <w:rsid w:val="000D37F8"/>
    <w:rsid w:val="000D3C3A"/>
    <w:rsid w:val="000D3F89"/>
    <w:rsid w:val="000D41D9"/>
    <w:rsid w:val="000D4256"/>
    <w:rsid w:val="000D48D5"/>
    <w:rsid w:val="000D4A86"/>
    <w:rsid w:val="000D5000"/>
    <w:rsid w:val="000D639B"/>
    <w:rsid w:val="000D65A1"/>
    <w:rsid w:val="000D6614"/>
    <w:rsid w:val="000D6687"/>
    <w:rsid w:val="000D6866"/>
    <w:rsid w:val="000D6E80"/>
    <w:rsid w:val="000D6ED5"/>
    <w:rsid w:val="000D6F08"/>
    <w:rsid w:val="000D71CC"/>
    <w:rsid w:val="000D740C"/>
    <w:rsid w:val="000D746C"/>
    <w:rsid w:val="000D760C"/>
    <w:rsid w:val="000D780C"/>
    <w:rsid w:val="000D787B"/>
    <w:rsid w:val="000D78E4"/>
    <w:rsid w:val="000D7956"/>
    <w:rsid w:val="000D7A4B"/>
    <w:rsid w:val="000D7B65"/>
    <w:rsid w:val="000D7D1B"/>
    <w:rsid w:val="000D7FE3"/>
    <w:rsid w:val="000E083E"/>
    <w:rsid w:val="000E0843"/>
    <w:rsid w:val="000E0BF1"/>
    <w:rsid w:val="000E11B5"/>
    <w:rsid w:val="000E12CB"/>
    <w:rsid w:val="000E12E3"/>
    <w:rsid w:val="000E185F"/>
    <w:rsid w:val="000E1AF0"/>
    <w:rsid w:val="000E1D6D"/>
    <w:rsid w:val="000E22E3"/>
    <w:rsid w:val="000E283C"/>
    <w:rsid w:val="000E293F"/>
    <w:rsid w:val="000E2B94"/>
    <w:rsid w:val="000E2C3E"/>
    <w:rsid w:val="000E2D3C"/>
    <w:rsid w:val="000E2E41"/>
    <w:rsid w:val="000E31A0"/>
    <w:rsid w:val="000E365D"/>
    <w:rsid w:val="000E3766"/>
    <w:rsid w:val="000E3F55"/>
    <w:rsid w:val="000E41C9"/>
    <w:rsid w:val="000E41ED"/>
    <w:rsid w:val="000E44EA"/>
    <w:rsid w:val="000E4A3C"/>
    <w:rsid w:val="000E4DDF"/>
    <w:rsid w:val="000E4ED1"/>
    <w:rsid w:val="000E4FDC"/>
    <w:rsid w:val="000E5526"/>
    <w:rsid w:val="000E5674"/>
    <w:rsid w:val="000E56E7"/>
    <w:rsid w:val="000E57E5"/>
    <w:rsid w:val="000E58FC"/>
    <w:rsid w:val="000E59EC"/>
    <w:rsid w:val="000E5A55"/>
    <w:rsid w:val="000E5ACF"/>
    <w:rsid w:val="000E5BD8"/>
    <w:rsid w:val="000E5D5F"/>
    <w:rsid w:val="000E5F2C"/>
    <w:rsid w:val="000E609C"/>
    <w:rsid w:val="000E6593"/>
    <w:rsid w:val="000E68A2"/>
    <w:rsid w:val="000E6BC3"/>
    <w:rsid w:val="000E6CA9"/>
    <w:rsid w:val="000E6D1D"/>
    <w:rsid w:val="000E6DEA"/>
    <w:rsid w:val="000E6E0E"/>
    <w:rsid w:val="000E72B0"/>
    <w:rsid w:val="000E72CF"/>
    <w:rsid w:val="000E776F"/>
    <w:rsid w:val="000E7F7F"/>
    <w:rsid w:val="000F0016"/>
    <w:rsid w:val="000F04DD"/>
    <w:rsid w:val="000F07AA"/>
    <w:rsid w:val="000F0891"/>
    <w:rsid w:val="000F0ACD"/>
    <w:rsid w:val="000F0C3E"/>
    <w:rsid w:val="000F10A6"/>
    <w:rsid w:val="000F15F6"/>
    <w:rsid w:val="000F1C5C"/>
    <w:rsid w:val="000F1D9E"/>
    <w:rsid w:val="000F1FE5"/>
    <w:rsid w:val="000F228F"/>
    <w:rsid w:val="000F2705"/>
    <w:rsid w:val="000F28E5"/>
    <w:rsid w:val="000F28E9"/>
    <w:rsid w:val="000F2B23"/>
    <w:rsid w:val="000F2C95"/>
    <w:rsid w:val="000F304C"/>
    <w:rsid w:val="000F437E"/>
    <w:rsid w:val="000F475F"/>
    <w:rsid w:val="000F571E"/>
    <w:rsid w:val="000F58AB"/>
    <w:rsid w:val="000F59AC"/>
    <w:rsid w:val="000F5E93"/>
    <w:rsid w:val="000F5ED9"/>
    <w:rsid w:val="000F5F57"/>
    <w:rsid w:val="000F635E"/>
    <w:rsid w:val="000F63B3"/>
    <w:rsid w:val="000F66AF"/>
    <w:rsid w:val="000F68D7"/>
    <w:rsid w:val="000F6E2F"/>
    <w:rsid w:val="000F6E4C"/>
    <w:rsid w:val="000F73B0"/>
    <w:rsid w:val="000F74AB"/>
    <w:rsid w:val="000F75BA"/>
    <w:rsid w:val="000F78A6"/>
    <w:rsid w:val="000F7D8F"/>
    <w:rsid w:val="000F7F82"/>
    <w:rsid w:val="0010034B"/>
    <w:rsid w:val="0010057D"/>
    <w:rsid w:val="0010068D"/>
    <w:rsid w:val="001008B5"/>
    <w:rsid w:val="0010096E"/>
    <w:rsid w:val="00100A75"/>
    <w:rsid w:val="00100AC3"/>
    <w:rsid w:val="00100AD9"/>
    <w:rsid w:val="00100C9A"/>
    <w:rsid w:val="00100E8B"/>
    <w:rsid w:val="00100F09"/>
    <w:rsid w:val="00101A9F"/>
    <w:rsid w:val="00101CA7"/>
    <w:rsid w:val="00101ECE"/>
    <w:rsid w:val="00101F67"/>
    <w:rsid w:val="001020E8"/>
    <w:rsid w:val="00102358"/>
    <w:rsid w:val="00102378"/>
    <w:rsid w:val="001027FA"/>
    <w:rsid w:val="001028F8"/>
    <w:rsid w:val="00103024"/>
    <w:rsid w:val="0010338A"/>
    <w:rsid w:val="00103480"/>
    <w:rsid w:val="001034DF"/>
    <w:rsid w:val="00103BBE"/>
    <w:rsid w:val="00104295"/>
    <w:rsid w:val="0010447C"/>
    <w:rsid w:val="0010475E"/>
    <w:rsid w:val="00104781"/>
    <w:rsid w:val="00104D6F"/>
    <w:rsid w:val="00104E4A"/>
    <w:rsid w:val="00104E86"/>
    <w:rsid w:val="00104F7E"/>
    <w:rsid w:val="00105032"/>
    <w:rsid w:val="0010505D"/>
    <w:rsid w:val="00105249"/>
    <w:rsid w:val="001054E3"/>
    <w:rsid w:val="001056AD"/>
    <w:rsid w:val="00105D31"/>
    <w:rsid w:val="00105D39"/>
    <w:rsid w:val="00105E44"/>
    <w:rsid w:val="00106189"/>
    <w:rsid w:val="001063A7"/>
    <w:rsid w:val="00106402"/>
    <w:rsid w:val="00106775"/>
    <w:rsid w:val="00106913"/>
    <w:rsid w:val="00106A03"/>
    <w:rsid w:val="00106F2D"/>
    <w:rsid w:val="00106F90"/>
    <w:rsid w:val="00107371"/>
    <w:rsid w:val="00107448"/>
    <w:rsid w:val="00107953"/>
    <w:rsid w:val="00107AD6"/>
    <w:rsid w:val="00107BF9"/>
    <w:rsid w:val="00107C2C"/>
    <w:rsid w:val="00107EA7"/>
    <w:rsid w:val="00110014"/>
    <w:rsid w:val="0011023D"/>
    <w:rsid w:val="00110288"/>
    <w:rsid w:val="00110374"/>
    <w:rsid w:val="00110D4C"/>
    <w:rsid w:val="00111BBA"/>
    <w:rsid w:val="00112029"/>
    <w:rsid w:val="001120B9"/>
    <w:rsid w:val="00112117"/>
    <w:rsid w:val="001125C8"/>
    <w:rsid w:val="00112710"/>
    <w:rsid w:val="00112823"/>
    <w:rsid w:val="00112C5D"/>
    <w:rsid w:val="00112DF4"/>
    <w:rsid w:val="00112ED4"/>
    <w:rsid w:val="0011318D"/>
    <w:rsid w:val="001131B1"/>
    <w:rsid w:val="001135BE"/>
    <w:rsid w:val="001139A4"/>
    <w:rsid w:val="00113BCD"/>
    <w:rsid w:val="00113E80"/>
    <w:rsid w:val="00114886"/>
    <w:rsid w:val="001148BE"/>
    <w:rsid w:val="00114919"/>
    <w:rsid w:val="001149D6"/>
    <w:rsid w:val="00114A20"/>
    <w:rsid w:val="00114A71"/>
    <w:rsid w:val="00114C12"/>
    <w:rsid w:val="0011580E"/>
    <w:rsid w:val="00115977"/>
    <w:rsid w:val="00115A4D"/>
    <w:rsid w:val="00115AA7"/>
    <w:rsid w:val="00115AA9"/>
    <w:rsid w:val="00115AD8"/>
    <w:rsid w:val="00115CC0"/>
    <w:rsid w:val="00115CCF"/>
    <w:rsid w:val="00115E9C"/>
    <w:rsid w:val="00115EF0"/>
    <w:rsid w:val="001162F8"/>
    <w:rsid w:val="0011674D"/>
    <w:rsid w:val="001167F3"/>
    <w:rsid w:val="00116AAD"/>
    <w:rsid w:val="00116B3B"/>
    <w:rsid w:val="00116EA4"/>
    <w:rsid w:val="00116F51"/>
    <w:rsid w:val="00116FF4"/>
    <w:rsid w:val="001173FD"/>
    <w:rsid w:val="001174EB"/>
    <w:rsid w:val="0011789C"/>
    <w:rsid w:val="00117916"/>
    <w:rsid w:val="00120040"/>
    <w:rsid w:val="00120135"/>
    <w:rsid w:val="00120537"/>
    <w:rsid w:val="0012056E"/>
    <w:rsid w:val="00120646"/>
    <w:rsid w:val="00120721"/>
    <w:rsid w:val="00121036"/>
    <w:rsid w:val="001212D7"/>
    <w:rsid w:val="001219A9"/>
    <w:rsid w:val="00121EC7"/>
    <w:rsid w:val="00122022"/>
    <w:rsid w:val="001221F2"/>
    <w:rsid w:val="0012271F"/>
    <w:rsid w:val="00122996"/>
    <w:rsid w:val="00122F98"/>
    <w:rsid w:val="001233BD"/>
    <w:rsid w:val="00123E7D"/>
    <w:rsid w:val="00123FC8"/>
    <w:rsid w:val="001241B2"/>
    <w:rsid w:val="00124780"/>
    <w:rsid w:val="001249F8"/>
    <w:rsid w:val="00124FE4"/>
    <w:rsid w:val="0012511F"/>
    <w:rsid w:val="001253F3"/>
    <w:rsid w:val="001258F4"/>
    <w:rsid w:val="00125D0E"/>
    <w:rsid w:val="0012717F"/>
    <w:rsid w:val="00127532"/>
    <w:rsid w:val="001276D0"/>
    <w:rsid w:val="00127928"/>
    <w:rsid w:val="00127C55"/>
    <w:rsid w:val="00127EF5"/>
    <w:rsid w:val="00130187"/>
    <w:rsid w:val="001303BC"/>
    <w:rsid w:val="001306C8"/>
    <w:rsid w:val="001307DC"/>
    <w:rsid w:val="001308EB"/>
    <w:rsid w:val="00130CA5"/>
    <w:rsid w:val="00131185"/>
    <w:rsid w:val="001315BE"/>
    <w:rsid w:val="0013187E"/>
    <w:rsid w:val="001319E4"/>
    <w:rsid w:val="00131B1E"/>
    <w:rsid w:val="00132AC9"/>
    <w:rsid w:val="00132E22"/>
    <w:rsid w:val="00133218"/>
    <w:rsid w:val="00133539"/>
    <w:rsid w:val="001335CF"/>
    <w:rsid w:val="00133E0D"/>
    <w:rsid w:val="00133E54"/>
    <w:rsid w:val="00134328"/>
    <w:rsid w:val="00134633"/>
    <w:rsid w:val="00134741"/>
    <w:rsid w:val="0013491F"/>
    <w:rsid w:val="00134A57"/>
    <w:rsid w:val="00134E84"/>
    <w:rsid w:val="00134E9A"/>
    <w:rsid w:val="001350AA"/>
    <w:rsid w:val="001350F1"/>
    <w:rsid w:val="00135287"/>
    <w:rsid w:val="0013578A"/>
    <w:rsid w:val="001357F5"/>
    <w:rsid w:val="00135BA5"/>
    <w:rsid w:val="00135D50"/>
    <w:rsid w:val="00135E30"/>
    <w:rsid w:val="00135FA6"/>
    <w:rsid w:val="00136084"/>
    <w:rsid w:val="001361D1"/>
    <w:rsid w:val="0013627F"/>
    <w:rsid w:val="00136404"/>
    <w:rsid w:val="001365B9"/>
    <w:rsid w:val="0013679F"/>
    <w:rsid w:val="00137818"/>
    <w:rsid w:val="00137DF6"/>
    <w:rsid w:val="00137FD2"/>
    <w:rsid w:val="001400BE"/>
    <w:rsid w:val="00140469"/>
    <w:rsid w:val="00140520"/>
    <w:rsid w:val="0014052B"/>
    <w:rsid w:val="00140938"/>
    <w:rsid w:val="00140CE3"/>
    <w:rsid w:val="00140CF9"/>
    <w:rsid w:val="001413F0"/>
    <w:rsid w:val="0014164E"/>
    <w:rsid w:val="001417EB"/>
    <w:rsid w:val="00141840"/>
    <w:rsid w:val="00141BC9"/>
    <w:rsid w:val="00141F31"/>
    <w:rsid w:val="00141F3E"/>
    <w:rsid w:val="001421DD"/>
    <w:rsid w:val="00142242"/>
    <w:rsid w:val="00142393"/>
    <w:rsid w:val="00142844"/>
    <w:rsid w:val="0014301A"/>
    <w:rsid w:val="00143257"/>
    <w:rsid w:val="0014330F"/>
    <w:rsid w:val="00143359"/>
    <w:rsid w:val="00143524"/>
    <w:rsid w:val="00143721"/>
    <w:rsid w:val="00143EB5"/>
    <w:rsid w:val="00143F5C"/>
    <w:rsid w:val="00144045"/>
    <w:rsid w:val="00144224"/>
    <w:rsid w:val="00144300"/>
    <w:rsid w:val="00144441"/>
    <w:rsid w:val="0014457D"/>
    <w:rsid w:val="0014473B"/>
    <w:rsid w:val="00144784"/>
    <w:rsid w:val="001447FC"/>
    <w:rsid w:val="00144B97"/>
    <w:rsid w:val="00144CAC"/>
    <w:rsid w:val="00144D82"/>
    <w:rsid w:val="0014521C"/>
    <w:rsid w:val="00145386"/>
    <w:rsid w:val="00145913"/>
    <w:rsid w:val="00145AA8"/>
    <w:rsid w:val="001465B3"/>
    <w:rsid w:val="00146918"/>
    <w:rsid w:val="00146DB3"/>
    <w:rsid w:val="00146EA6"/>
    <w:rsid w:val="00146FF9"/>
    <w:rsid w:val="001471AE"/>
    <w:rsid w:val="00147A4D"/>
    <w:rsid w:val="00150038"/>
    <w:rsid w:val="001503AD"/>
    <w:rsid w:val="001505E1"/>
    <w:rsid w:val="00150854"/>
    <w:rsid w:val="00150A0C"/>
    <w:rsid w:val="00150C28"/>
    <w:rsid w:val="00150D90"/>
    <w:rsid w:val="00151627"/>
    <w:rsid w:val="001518A4"/>
    <w:rsid w:val="001519BA"/>
    <w:rsid w:val="001519C2"/>
    <w:rsid w:val="00151AAF"/>
    <w:rsid w:val="00151E1E"/>
    <w:rsid w:val="00151F28"/>
    <w:rsid w:val="00151FAC"/>
    <w:rsid w:val="001524E1"/>
    <w:rsid w:val="001526E4"/>
    <w:rsid w:val="00152A53"/>
    <w:rsid w:val="00152DA7"/>
    <w:rsid w:val="00152EDD"/>
    <w:rsid w:val="001532AD"/>
    <w:rsid w:val="00153307"/>
    <w:rsid w:val="0015410F"/>
    <w:rsid w:val="0015429A"/>
    <w:rsid w:val="0015453E"/>
    <w:rsid w:val="00154850"/>
    <w:rsid w:val="00154B70"/>
    <w:rsid w:val="00154E6B"/>
    <w:rsid w:val="00154E8E"/>
    <w:rsid w:val="00154FD4"/>
    <w:rsid w:val="00155313"/>
    <w:rsid w:val="00155745"/>
    <w:rsid w:val="00155794"/>
    <w:rsid w:val="00156298"/>
    <w:rsid w:val="0015629A"/>
    <w:rsid w:val="00156352"/>
    <w:rsid w:val="0015641A"/>
    <w:rsid w:val="00156504"/>
    <w:rsid w:val="00156952"/>
    <w:rsid w:val="00156A5A"/>
    <w:rsid w:val="00156CE5"/>
    <w:rsid w:val="00156E10"/>
    <w:rsid w:val="00156E7D"/>
    <w:rsid w:val="001573FC"/>
    <w:rsid w:val="00160166"/>
    <w:rsid w:val="00160197"/>
    <w:rsid w:val="001604E1"/>
    <w:rsid w:val="00160553"/>
    <w:rsid w:val="0016057A"/>
    <w:rsid w:val="001606B6"/>
    <w:rsid w:val="001609C5"/>
    <w:rsid w:val="00160B83"/>
    <w:rsid w:val="00160E06"/>
    <w:rsid w:val="00160E36"/>
    <w:rsid w:val="001610FF"/>
    <w:rsid w:val="00161697"/>
    <w:rsid w:val="001622A2"/>
    <w:rsid w:val="00162682"/>
    <w:rsid w:val="00162730"/>
    <w:rsid w:val="00162885"/>
    <w:rsid w:val="00162D31"/>
    <w:rsid w:val="0016363C"/>
    <w:rsid w:val="0016396A"/>
    <w:rsid w:val="001639F4"/>
    <w:rsid w:val="00163D50"/>
    <w:rsid w:val="00163D9B"/>
    <w:rsid w:val="00163F34"/>
    <w:rsid w:val="0016423B"/>
    <w:rsid w:val="001643F6"/>
    <w:rsid w:val="0016467D"/>
    <w:rsid w:val="001646EC"/>
    <w:rsid w:val="00165112"/>
    <w:rsid w:val="00165807"/>
    <w:rsid w:val="00165E23"/>
    <w:rsid w:val="00165FE9"/>
    <w:rsid w:val="00166052"/>
    <w:rsid w:val="001665A6"/>
    <w:rsid w:val="00166BD8"/>
    <w:rsid w:val="00166FE7"/>
    <w:rsid w:val="00167416"/>
    <w:rsid w:val="00167B30"/>
    <w:rsid w:val="00167D29"/>
    <w:rsid w:val="00167DAA"/>
    <w:rsid w:val="001704DF"/>
    <w:rsid w:val="00170960"/>
    <w:rsid w:val="00170AE5"/>
    <w:rsid w:val="00170DA7"/>
    <w:rsid w:val="00170DB9"/>
    <w:rsid w:val="00170FBF"/>
    <w:rsid w:val="0017113D"/>
    <w:rsid w:val="0017135E"/>
    <w:rsid w:val="00171B16"/>
    <w:rsid w:val="00171D51"/>
    <w:rsid w:val="00171E58"/>
    <w:rsid w:val="00172287"/>
    <w:rsid w:val="001723B0"/>
    <w:rsid w:val="00172643"/>
    <w:rsid w:val="0017265F"/>
    <w:rsid w:val="001727F8"/>
    <w:rsid w:val="00172B43"/>
    <w:rsid w:val="00172B51"/>
    <w:rsid w:val="00172FF9"/>
    <w:rsid w:val="001735D9"/>
    <w:rsid w:val="0017393A"/>
    <w:rsid w:val="00173A80"/>
    <w:rsid w:val="00173ED1"/>
    <w:rsid w:val="00173F18"/>
    <w:rsid w:val="00174297"/>
    <w:rsid w:val="00174366"/>
    <w:rsid w:val="001743DA"/>
    <w:rsid w:val="00174446"/>
    <w:rsid w:val="00174F68"/>
    <w:rsid w:val="00175513"/>
    <w:rsid w:val="00175539"/>
    <w:rsid w:val="00175696"/>
    <w:rsid w:val="001756B9"/>
    <w:rsid w:val="001759F0"/>
    <w:rsid w:val="00175EF3"/>
    <w:rsid w:val="001762F4"/>
    <w:rsid w:val="00176919"/>
    <w:rsid w:val="001769CC"/>
    <w:rsid w:val="0017742B"/>
    <w:rsid w:val="00177492"/>
    <w:rsid w:val="0017770F"/>
    <w:rsid w:val="001777C4"/>
    <w:rsid w:val="00177A14"/>
    <w:rsid w:val="00177E8B"/>
    <w:rsid w:val="00177FA5"/>
    <w:rsid w:val="001802BF"/>
    <w:rsid w:val="00180487"/>
    <w:rsid w:val="001805C7"/>
    <w:rsid w:val="001807B3"/>
    <w:rsid w:val="00180EC1"/>
    <w:rsid w:val="001812EC"/>
    <w:rsid w:val="00181562"/>
    <w:rsid w:val="0018198D"/>
    <w:rsid w:val="001819A6"/>
    <w:rsid w:val="00181A4D"/>
    <w:rsid w:val="00181AFB"/>
    <w:rsid w:val="00181B45"/>
    <w:rsid w:val="00181C2E"/>
    <w:rsid w:val="00181DEB"/>
    <w:rsid w:val="00181E8D"/>
    <w:rsid w:val="00182150"/>
    <w:rsid w:val="00182380"/>
    <w:rsid w:val="0018248D"/>
    <w:rsid w:val="0018256A"/>
    <w:rsid w:val="001825D3"/>
    <w:rsid w:val="001826DE"/>
    <w:rsid w:val="00182792"/>
    <w:rsid w:val="001828AC"/>
    <w:rsid w:val="00182C6D"/>
    <w:rsid w:val="001833C7"/>
    <w:rsid w:val="001834D0"/>
    <w:rsid w:val="00183696"/>
    <w:rsid w:val="00183728"/>
    <w:rsid w:val="001837F9"/>
    <w:rsid w:val="001839E8"/>
    <w:rsid w:val="00183B03"/>
    <w:rsid w:val="001841A6"/>
    <w:rsid w:val="001841B7"/>
    <w:rsid w:val="0018438F"/>
    <w:rsid w:val="00184D51"/>
    <w:rsid w:val="001855AC"/>
    <w:rsid w:val="00185791"/>
    <w:rsid w:val="00185821"/>
    <w:rsid w:val="0018608F"/>
    <w:rsid w:val="00186114"/>
    <w:rsid w:val="001864EE"/>
    <w:rsid w:val="0018679B"/>
    <w:rsid w:val="001867AD"/>
    <w:rsid w:val="001868D7"/>
    <w:rsid w:val="00186DFD"/>
    <w:rsid w:val="00186E7B"/>
    <w:rsid w:val="00186EB7"/>
    <w:rsid w:val="00186F27"/>
    <w:rsid w:val="001871B5"/>
    <w:rsid w:val="00187551"/>
    <w:rsid w:val="00187945"/>
    <w:rsid w:val="00187BAA"/>
    <w:rsid w:val="00190120"/>
    <w:rsid w:val="001901C5"/>
    <w:rsid w:val="001902CF"/>
    <w:rsid w:val="0019039E"/>
    <w:rsid w:val="00190753"/>
    <w:rsid w:val="001908A5"/>
    <w:rsid w:val="001909ED"/>
    <w:rsid w:val="00191048"/>
    <w:rsid w:val="00191109"/>
    <w:rsid w:val="00191ACF"/>
    <w:rsid w:val="00191BCF"/>
    <w:rsid w:val="00191DE9"/>
    <w:rsid w:val="0019269B"/>
    <w:rsid w:val="0019287C"/>
    <w:rsid w:val="00192C8C"/>
    <w:rsid w:val="00192D4D"/>
    <w:rsid w:val="001930CD"/>
    <w:rsid w:val="00193564"/>
    <w:rsid w:val="00193627"/>
    <w:rsid w:val="0019369B"/>
    <w:rsid w:val="00193D1F"/>
    <w:rsid w:val="00193F52"/>
    <w:rsid w:val="00194567"/>
    <w:rsid w:val="00194C06"/>
    <w:rsid w:val="0019575C"/>
    <w:rsid w:val="001959FD"/>
    <w:rsid w:val="00195DFE"/>
    <w:rsid w:val="001960F7"/>
    <w:rsid w:val="0019615E"/>
    <w:rsid w:val="00196617"/>
    <w:rsid w:val="00196D32"/>
    <w:rsid w:val="00196EB1"/>
    <w:rsid w:val="0019719A"/>
    <w:rsid w:val="0019786E"/>
    <w:rsid w:val="00197B19"/>
    <w:rsid w:val="001A04D2"/>
    <w:rsid w:val="001A0A64"/>
    <w:rsid w:val="001A0DB9"/>
    <w:rsid w:val="001A1955"/>
    <w:rsid w:val="001A1BAB"/>
    <w:rsid w:val="001A2292"/>
    <w:rsid w:val="001A273B"/>
    <w:rsid w:val="001A2DF0"/>
    <w:rsid w:val="001A376C"/>
    <w:rsid w:val="001A37CA"/>
    <w:rsid w:val="001A399A"/>
    <w:rsid w:val="001A39FD"/>
    <w:rsid w:val="001A3CAF"/>
    <w:rsid w:val="001A41B7"/>
    <w:rsid w:val="001A4AB2"/>
    <w:rsid w:val="001A4EB5"/>
    <w:rsid w:val="001A5020"/>
    <w:rsid w:val="001A570E"/>
    <w:rsid w:val="001A5C44"/>
    <w:rsid w:val="001A5ECC"/>
    <w:rsid w:val="001A6461"/>
    <w:rsid w:val="001A671F"/>
    <w:rsid w:val="001A6B94"/>
    <w:rsid w:val="001A6E48"/>
    <w:rsid w:val="001A70C7"/>
    <w:rsid w:val="001A7225"/>
    <w:rsid w:val="001A7672"/>
    <w:rsid w:val="001A77F5"/>
    <w:rsid w:val="001A7A67"/>
    <w:rsid w:val="001A7B2C"/>
    <w:rsid w:val="001B012D"/>
    <w:rsid w:val="001B01B6"/>
    <w:rsid w:val="001B030B"/>
    <w:rsid w:val="001B08E7"/>
    <w:rsid w:val="001B09E9"/>
    <w:rsid w:val="001B104E"/>
    <w:rsid w:val="001B1504"/>
    <w:rsid w:val="001B1CF1"/>
    <w:rsid w:val="001B1DE0"/>
    <w:rsid w:val="001B2080"/>
    <w:rsid w:val="001B2764"/>
    <w:rsid w:val="001B28E3"/>
    <w:rsid w:val="001B29EC"/>
    <w:rsid w:val="001B2FE3"/>
    <w:rsid w:val="001B374F"/>
    <w:rsid w:val="001B3842"/>
    <w:rsid w:val="001B3DFE"/>
    <w:rsid w:val="001B4067"/>
    <w:rsid w:val="001B4AA2"/>
    <w:rsid w:val="001B4B1F"/>
    <w:rsid w:val="001B575A"/>
    <w:rsid w:val="001B5D9D"/>
    <w:rsid w:val="001B5F31"/>
    <w:rsid w:val="001B6585"/>
    <w:rsid w:val="001B662F"/>
    <w:rsid w:val="001B6642"/>
    <w:rsid w:val="001B66C4"/>
    <w:rsid w:val="001B6877"/>
    <w:rsid w:val="001B6B94"/>
    <w:rsid w:val="001B6C98"/>
    <w:rsid w:val="001B74A4"/>
    <w:rsid w:val="001B750B"/>
    <w:rsid w:val="001B7784"/>
    <w:rsid w:val="001B7ECD"/>
    <w:rsid w:val="001C0395"/>
    <w:rsid w:val="001C08F4"/>
    <w:rsid w:val="001C0DA6"/>
    <w:rsid w:val="001C0EAA"/>
    <w:rsid w:val="001C0EF9"/>
    <w:rsid w:val="001C0FA2"/>
    <w:rsid w:val="001C1049"/>
    <w:rsid w:val="001C1362"/>
    <w:rsid w:val="001C1525"/>
    <w:rsid w:val="001C16EB"/>
    <w:rsid w:val="001C1B32"/>
    <w:rsid w:val="001C1C07"/>
    <w:rsid w:val="001C1C87"/>
    <w:rsid w:val="001C23CE"/>
    <w:rsid w:val="001C267F"/>
    <w:rsid w:val="001C284E"/>
    <w:rsid w:val="001C30A4"/>
    <w:rsid w:val="001C32AA"/>
    <w:rsid w:val="001C32C6"/>
    <w:rsid w:val="001C35DD"/>
    <w:rsid w:val="001C39B8"/>
    <w:rsid w:val="001C3A8C"/>
    <w:rsid w:val="001C3B35"/>
    <w:rsid w:val="001C3BD6"/>
    <w:rsid w:val="001C3CCF"/>
    <w:rsid w:val="001C3F66"/>
    <w:rsid w:val="001C40FF"/>
    <w:rsid w:val="001C4251"/>
    <w:rsid w:val="001C42B5"/>
    <w:rsid w:val="001C466D"/>
    <w:rsid w:val="001C47B1"/>
    <w:rsid w:val="001C47CD"/>
    <w:rsid w:val="001C4B9E"/>
    <w:rsid w:val="001C4BB8"/>
    <w:rsid w:val="001C4F65"/>
    <w:rsid w:val="001C5335"/>
    <w:rsid w:val="001C56D3"/>
    <w:rsid w:val="001C5CF1"/>
    <w:rsid w:val="001C65FD"/>
    <w:rsid w:val="001C6771"/>
    <w:rsid w:val="001C687F"/>
    <w:rsid w:val="001C6978"/>
    <w:rsid w:val="001C6D31"/>
    <w:rsid w:val="001D00C6"/>
    <w:rsid w:val="001D01E0"/>
    <w:rsid w:val="001D0214"/>
    <w:rsid w:val="001D0277"/>
    <w:rsid w:val="001D0327"/>
    <w:rsid w:val="001D042B"/>
    <w:rsid w:val="001D07F3"/>
    <w:rsid w:val="001D0A3F"/>
    <w:rsid w:val="001D0C9E"/>
    <w:rsid w:val="001D0EEC"/>
    <w:rsid w:val="001D11E7"/>
    <w:rsid w:val="001D15D3"/>
    <w:rsid w:val="001D193A"/>
    <w:rsid w:val="001D1C6D"/>
    <w:rsid w:val="001D1D18"/>
    <w:rsid w:val="001D215E"/>
    <w:rsid w:val="001D23CE"/>
    <w:rsid w:val="001D24D4"/>
    <w:rsid w:val="001D26D0"/>
    <w:rsid w:val="001D2780"/>
    <w:rsid w:val="001D27F8"/>
    <w:rsid w:val="001D2CDB"/>
    <w:rsid w:val="001D30AC"/>
    <w:rsid w:val="001D332C"/>
    <w:rsid w:val="001D348A"/>
    <w:rsid w:val="001D37CA"/>
    <w:rsid w:val="001D3897"/>
    <w:rsid w:val="001D3B08"/>
    <w:rsid w:val="001D42E5"/>
    <w:rsid w:val="001D4785"/>
    <w:rsid w:val="001D4C6A"/>
    <w:rsid w:val="001D4CD5"/>
    <w:rsid w:val="001D5206"/>
    <w:rsid w:val="001D5CAC"/>
    <w:rsid w:val="001D5CEF"/>
    <w:rsid w:val="001D5EBD"/>
    <w:rsid w:val="001D68DE"/>
    <w:rsid w:val="001D696B"/>
    <w:rsid w:val="001D6C8B"/>
    <w:rsid w:val="001D6E6D"/>
    <w:rsid w:val="001D6F64"/>
    <w:rsid w:val="001D7317"/>
    <w:rsid w:val="001D75D8"/>
    <w:rsid w:val="001D77A8"/>
    <w:rsid w:val="001D77FB"/>
    <w:rsid w:val="001D79C2"/>
    <w:rsid w:val="001D7AF1"/>
    <w:rsid w:val="001D7C3B"/>
    <w:rsid w:val="001D7E17"/>
    <w:rsid w:val="001E03FB"/>
    <w:rsid w:val="001E093D"/>
    <w:rsid w:val="001E0A64"/>
    <w:rsid w:val="001E0AB4"/>
    <w:rsid w:val="001E0AC3"/>
    <w:rsid w:val="001E0CD3"/>
    <w:rsid w:val="001E1040"/>
    <w:rsid w:val="001E1853"/>
    <w:rsid w:val="001E187B"/>
    <w:rsid w:val="001E18C3"/>
    <w:rsid w:val="001E1A4C"/>
    <w:rsid w:val="001E1C2E"/>
    <w:rsid w:val="001E1DD6"/>
    <w:rsid w:val="001E2142"/>
    <w:rsid w:val="001E2547"/>
    <w:rsid w:val="001E282E"/>
    <w:rsid w:val="001E2FAA"/>
    <w:rsid w:val="001E3574"/>
    <w:rsid w:val="001E36BD"/>
    <w:rsid w:val="001E3837"/>
    <w:rsid w:val="001E3AE8"/>
    <w:rsid w:val="001E3F38"/>
    <w:rsid w:val="001E3F6F"/>
    <w:rsid w:val="001E431B"/>
    <w:rsid w:val="001E4400"/>
    <w:rsid w:val="001E4523"/>
    <w:rsid w:val="001E4958"/>
    <w:rsid w:val="001E4C29"/>
    <w:rsid w:val="001E4F0F"/>
    <w:rsid w:val="001E4F8E"/>
    <w:rsid w:val="001E5660"/>
    <w:rsid w:val="001E5ACC"/>
    <w:rsid w:val="001E6028"/>
    <w:rsid w:val="001E60A3"/>
    <w:rsid w:val="001E6E3D"/>
    <w:rsid w:val="001E6E97"/>
    <w:rsid w:val="001E6F8B"/>
    <w:rsid w:val="001E706C"/>
    <w:rsid w:val="001E75A1"/>
    <w:rsid w:val="001E7656"/>
    <w:rsid w:val="001E7D29"/>
    <w:rsid w:val="001F02A7"/>
    <w:rsid w:val="001F0520"/>
    <w:rsid w:val="001F0D1D"/>
    <w:rsid w:val="001F0E82"/>
    <w:rsid w:val="001F1101"/>
    <w:rsid w:val="001F14D9"/>
    <w:rsid w:val="001F1AEC"/>
    <w:rsid w:val="001F1B8B"/>
    <w:rsid w:val="001F1CA8"/>
    <w:rsid w:val="001F1CEC"/>
    <w:rsid w:val="001F1F8A"/>
    <w:rsid w:val="001F1FBD"/>
    <w:rsid w:val="001F234B"/>
    <w:rsid w:val="001F28A9"/>
    <w:rsid w:val="001F298C"/>
    <w:rsid w:val="001F2ACD"/>
    <w:rsid w:val="001F2B70"/>
    <w:rsid w:val="001F2BC2"/>
    <w:rsid w:val="001F2C53"/>
    <w:rsid w:val="001F2DD6"/>
    <w:rsid w:val="001F2E17"/>
    <w:rsid w:val="001F30F1"/>
    <w:rsid w:val="001F34BC"/>
    <w:rsid w:val="001F34CB"/>
    <w:rsid w:val="001F3780"/>
    <w:rsid w:val="001F384D"/>
    <w:rsid w:val="001F3C22"/>
    <w:rsid w:val="001F3D68"/>
    <w:rsid w:val="001F3F61"/>
    <w:rsid w:val="001F4169"/>
    <w:rsid w:val="001F43F9"/>
    <w:rsid w:val="001F44B9"/>
    <w:rsid w:val="001F4538"/>
    <w:rsid w:val="001F4AA3"/>
    <w:rsid w:val="001F4D80"/>
    <w:rsid w:val="001F4ED1"/>
    <w:rsid w:val="001F4F56"/>
    <w:rsid w:val="001F5119"/>
    <w:rsid w:val="001F52F7"/>
    <w:rsid w:val="001F5497"/>
    <w:rsid w:val="001F54D6"/>
    <w:rsid w:val="001F565B"/>
    <w:rsid w:val="001F5A34"/>
    <w:rsid w:val="001F5C1A"/>
    <w:rsid w:val="001F5E4F"/>
    <w:rsid w:val="001F5FF2"/>
    <w:rsid w:val="001F6052"/>
    <w:rsid w:val="001F6229"/>
    <w:rsid w:val="001F63B1"/>
    <w:rsid w:val="001F641A"/>
    <w:rsid w:val="001F6503"/>
    <w:rsid w:val="001F692D"/>
    <w:rsid w:val="001F6AC4"/>
    <w:rsid w:val="001F6C28"/>
    <w:rsid w:val="001F785A"/>
    <w:rsid w:val="001F7984"/>
    <w:rsid w:val="001F7CD1"/>
    <w:rsid w:val="00200119"/>
    <w:rsid w:val="0020017A"/>
    <w:rsid w:val="00200332"/>
    <w:rsid w:val="002012AD"/>
    <w:rsid w:val="002017C3"/>
    <w:rsid w:val="00201860"/>
    <w:rsid w:val="00201AB5"/>
    <w:rsid w:val="00201B1D"/>
    <w:rsid w:val="00201B86"/>
    <w:rsid w:val="00201DFC"/>
    <w:rsid w:val="00202042"/>
    <w:rsid w:val="00202190"/>
    <w:rsid w:val="00202323"/>
    <w:rsid w:val="0020232E"/>
    <w:rsid w:val="002028CF"/>
    <w:rsid w:val="00202DAE"/>
    <w:rsid w:val="00202E0D"/>
    <w:rsid w:val="00202E91"/>
    <w:rsid w:val="00202EAB"/>
    <w:rsid w:val="00202FB3"/>
    <w:rsid w:val="00202FE8"/>
    <w:rsid w:val="00203316"/>
    <w:rsid w:val="002033FC"/>
    <w:rsid w:val="002034E0"/>
    <w:rsid w:val="002034ED"/>
    <w:rsid w:val="00203543"/>
    <w:rsid w:val="00203814"/>
    <w:rsid w:val="002039F3"/>
    <w:rsid w:val="00203A9A"/>
    <w:rsid w:val="0020416D"/>
    <w:rsid w:val="0020432B"/>
    <w:rsid w:val="002045B0"/>
    <w:rsid w:val="0020497D"/>
    <w:rsid w:val="00204A46"/>
    <w:rsid w:val="00204A79"/>
    <w:rsid w:val="00204B18"/>
    <w:rsid w:val="00204CAE"/>
    <w:rsid w:val="00204EE3"/>
    <w:rsid w:val="002054AB"/>
    <w:rsid w:val="0020577B"/>
    <w:rsid w:val="00205CA1"/>
    <w:rsid w:val="00205D0F"/>
    <w:rsid w:val="00205EA6"/>
    <w:rsid w:val="00205F4E"/>
    <w:rsid w:val="00205FAE"/>
    <w:rsid w:val="00205FF1"/>
    <w:rsid w:val="00206125"/>
    <w:rsid w:val="002061C5"/>
    <w:rsid w:val="00206237"/>
    <w:rsid w:val="002063A0"/>
    <w:rsid w:val="002064DE"/>
    <w:rsid w:val="002065E3"/>
    <w:rsid w:val="00206EA4"/>
    <w:rsid w:val="0020712B"/>
    <w:rsid w:val="002074BB"/>
    <w:rsid w:val="00207C51"/>
    <w:rsid w:val="00207EF2"/>
    <w:rsid w:val="00210220"/>
    <w:rsid w:val="0021044F"/>
    <w:rsid w:val="00210595"/>
    <w:rsid w:val="0021077C"/>
    <w:rsid w:val="00210D79"/>
    <w:rsid w:val="00210E76"/>
    <w:rsid w:val="0021104F"/>
    <w:rsid w:val="00211231"/>
    <w:rsid w:val="002114DA"/>
    <w:rsid w:val="00211555"/>
    <w:rsid w:val="002115D7"/>
    <w:rsid w:val="00212C19"/>
    <w:rsid w:val="00212DE3"/>
    <w:rsid w:val="0021313A"/>
    <w:rsid w:val="002131C1"/>
    <w:rsid w:val="0021324A"/>
    <w:rsid w:val="00213375"/>
    <w:rsid w:val="0021400E"/>
    <w:rsid w:val="00214479"/>
    <w:rsid w:val="00214639"/>
    <w:rsid w:val="0021481F"/>
    <w:rsid w:val="00214A27"/>
    <w:rsid w:val="00214B0F"/>
    <w:rsid w:val="00214BFF"/>
    <w:rsid w:val="00214CEA"/>
    <w:rsid w:val="00214D09"/>
    <w:rsid w:val="00214FB9"/>
    <w:rsid w:val="00215107"/>
    <w:rsid w:val="00215792"/>
    <w:rsid w:val="00215F9B"/>
    <w:rsid w:val="0021628D"/>
    <w:rsid w:val="0021651A"/>
    <w:rsid w:val="00216583"/>
    <w:rsid w:val="0021664E"/>
    <w:rsid w:val="00216B78"/>
    <w:rsid w:val="00216DB4"/>
    <w:rsid w:val="00216DF7"/>
    <w:rsid w:val="002171BD"/>
    <w:rsid w:val="00217340"/>
    <w:rsid w:val="002179D7"/>
    <w:rsid w:val="00217ACF"/>
    <w:rsid w:val="00217C5C"/>
    <w:rsid w:val="00217DF1"/>
    <w:rsid w:val="0022009E"/>
    <w:rsid w:val="00220257"/>
    <w:rsid w:val="002202BE"/>
    <w:rsid w:val="00220445"/>
    <w:rsid w:val="0022092C"/>
    <w:rsid w:val="00220967"/>
    <w:rsid w:val="002210E3"/>
    <w:rsid w:val="00221126"/>
    <w:rsid w:val="002212B7"/>
    <w:rsid w:val="00221558"/>
    <w:rsid w:val="002217E0"/>
    <w:rsid w:val="0022199A"/>
    <w:rsid w:val="00221B53"/>
    <w:rsid w:val="00221C7C"/>
    <w:rsid w:val="0022205B"/>
    <w:rsid w:val="002222B9"/>
    <w:rsid w:val="00222446"/>
    <w:rsid w:val="00222C5C"/>
    <w:rsid w:val="00222E65"/>
    <w:rsid w:val="00222EC1"/>
    <w:rsid w:val="00223003"/>
    <w:rsid w:val="00223219"/>
    <w:rsid w:val="002232E3"/>
    <w:rsid w:val="0022334E"/>
    <w:rsid w:val="00223C8F"/>
    <w:rsid w:val="00223EBC"/>
    <w:rsid w:val="002240E0"/>
    <w:rsid w:val="002242A0"/>
    <w:rsid w:val="00224EAF"/>
    <w:rsid w:val="00224FEC"/>
    <w:rsid w:val="00225517"/>
    <w:rsid w:val="00226283"/>
    <w:rsid w:val="002268D7"/>
    <w:rsid w:val="00226B8A"/>
    <w:rsid w:val="00226EB2"/>
    <w:rsid w:val="00227135"/>
    <w:rsid w:val="002276E8"/>
    <w:rsid w:val="0022774B"/>
    <w:rsid w:val="002277C1"/>
    <w:rsid w:val="002301CE"/>
    <w:rsid w:val="002308F3"/>
    <w:rsid w:val="00230AE6"/>
    <w:rsid w:val="00230C28"/>
    <w:rsid w:val="00230D74"/>
    <w:rsid w:val="002314F7"/>
    <w:rsid w:val="002320D1"/>
    <w:rsid w:val="002321DE"/>
    <w:rsid w:val="0023250B"/>
    <w:rsid w:val="00232754"/>
    <w:rsid w:val="00232A39"/>
    <w:rsid w:val="00232A8A"/>
    <w:rsid w:val="00232C18"/>
    <w:rsid w:val="00232C20"/>
    <w:rsid w:val="00232ED9"/>
    <w:rsid w:val="002336FB"/>
    <w:rsid w:val="00233D3B"/>
    <w:rsid w:val="002346B6"/>
    <w:rsid w:val="00234CAB"/>
    <w:rsid w:val="00234E7F"/>
    <w:rsid w:val="002350C9"/>
    <w:rsid w:val="00235593"/>
    <w:rsid w:val="00235806"/>
    <w:rsid w:val="00235897"/>
    <w:rsid w:val="0023590F"/>
    <w:rsid w:val="00235947"/>
    <w:rsid w:val="00235B30"/>
    <w:rsid w:val="00235D6B"/>
    <w:rsid w:val="00235D97"/>
    <w:rsid w:val="002361B2"/>
    <w:rsid w:val="00236234"/>
    <w:rsid w:val="002362F6"/>
    <w:rsid w:val="002365B1"/>
    <w:rsid w:val="002369CA"/>
    <w:rsid w:val="00236B02"/>
    <w:rsid w:val="002373C9"/>
    <w:rsid w:val="0023749D"/>
    <w:rsid w:val="0023762F"/>
    <w:rsid w:val="002379BB"/>
    <w:rsid w:val="002401B8"/>
    <w:rsid w:val="002402CE"/>
    <w:rsid w:val="0024041F"/>
    <w:rsid w:val="0024056A"/>
    <w:rsid w:val="00240937"/>
    <w:rsid w:val="00240A6D"/>
    <w:rsid w:val="00240AC7"/>
    <w:rsid w:val="00241278"/>
    <w:rsid w:val="0024140E"/>
    <w:rsid w:val="0024167A"/>
    <w:rsid w:val="00241AF4"/>
    <w:rsid w:val="00241B46"/>
    <w:rsid w:val="00241C5E"/>
    <w:rsid w:val="00241E47"/>
    <w:rsid w:val="002421E1"/>
    <w:rsid w:val="00242443"/>
    <w:rsid w:val="0024264C"/>
    <w:rsid w:val="00242CB3"/>
    <w:rsid w:val="00242D85"/>
    <w:rsid w:val="002433BA"/>
    <w:rsid w:val="00243676"/>
    <w:rsid w:val="00243C01"/>
    <w:rsid w:val="00243C2A"/>
    <w:rsid w:val="00243D94"/>
    <w:rsid w:val="00243E09"/>
    <w:rsid w:val="00243FC7"/>
    <w:rsid w:val="0024438E"/>
    <w:rsid w:val="002447EB"/>
    <w:rsid w:val="00245329"/>
    <w:rsid w:val="0024543F"/>
    <w:rsid w:val="00245B14"/>
    <w:rsid w:val="00245DCC"/>
    <w:rsid w:val="00245F82"/>
    <w:rsid w:val="002468CD"/>
    <w:rsid w:val="00246BF1"/>
    <w:rsid w:val="002472CF"/>
    <w:rsid w:val="00247928"/>
    <w:rsid w:val="00247A14"/>
    <w:rsid w:val="0025055E"/>
    <w:rsid w:val="002508E7"/>
    <w:rsid w:val="00250A67"/>
    <w:rsid w:val="00250AB0"/>
    <w:rsid w:val="00250B46"/>
    <w:rsid w:val="00250E49"/>
    <w:rsid w:val="00250FF9"/>
    <w:rsid w:val="00251490"/>
    <w:rsid w:val="00251AEC"/>
    <w:rsid w:val="00251C43"/>
    <w:rsid w:val="002521F3"/>
    <w:rsid w:val="002523B4"/>
    <w:rsid w:val="0025292D"/>
    <w:rsid w:val="0025297A"/>
    <w:rsid w:val="00252AB1"/>
    <w:rsid w:val="00252B55"/>
    <w:rsid w:val="00252B99"/>
    <w:rsid w:val="00253097"/>
    <w:rsid w:val="0025347F"/>
    <w:rsid w:val="002535E0"/>
    <w:rsid w:val="0025360E"/>
    <w:rsid w:val="002539D1"/>
    <w:rsid w:val="00253FD1"/>
    <w:rsid w:val="002552C0"/>
    <w:rsid w:val="002553A6"/>
    <w:rsid w:val="0025548E"/>
    <w:rsid w:val="0025550A"/>
    <w:rsid w:val="002557B0"/>
    <w:rsid w:val="002557C6"/>
    <w:rsid w:val="00255A80"/>
    <w:rsid w:val="00255BBC"/>
    <w:rsid w:val="00255C63"/>
    <w:rsid w:val="00255DCC"/>
    <w:rsid w:val="00255F54"/>
    <w:rsid w:val="002567C8"/>
    <w:rsid w:val="00256C72"/>
    <w:rsid w:val="00257234"/>
    <w:rsid w:val="00257632"/>
    <w:rsid w:val="0025766F"/>
    <w:rsid w:val="0025769E"/>
    <w:rsid w:val="00257AA5"/>
    <w:rsid w:val="00257C56"/>
    <w:rsid w:val="00257F11"/>
    <w:rsid w:val="002600EE"/>
    <w:rsid w:val="0026012A"/>
    <w:rsid w:val="0026015D"/>
    <w:rsid w:val="0026065C"/>
    <w:rsid w:val="00260D6E"/>
    <w:rsid w:val="002614EB"/>
    <w:rsid w:val="00261528"/>
    <w:rsid w:val="00261539"/>
    <w:rsid w:val="00261806"/>
    <w:rsid w:val="00261C92"/>
    <w:rsid w:val="00261CA8"/>
    <w:rsid w:val="00261D0F"/>
    <w:rsid w:val="00261DE8"/>
    <w:rsid w:val="0026204A"/>
    <w:rsid w:val="00262257"/>
    <w:rsid w:val="00262379"/>
    <w:rsid w:val="00262439"/>
    <w:rsid w:val="002625BD"/>
    <w:rsid w:val="00262A08"/>
    <w:rsid w:val="00262A23"/>
    <w:rsid w:val="00262BCF"/>
    <w:rsid w:val="00263176"/>
    <w:rsid w:val="002632E3"/>
    <w:rsid w:val="00263B98"/>
    <w:rsid w:val="00263E85"/>
    <w:rsid w:val="00264072"/>
    <w:rsid w:val="00264494"/>
    <w:rsid w:val="00264E3A"/>
    <w:rsid w:val="00265260"/>
    <w:rsid w:val="0026530B"/>
    <w:rsid w:val="002653CF"/>
    <w:rsid w:val="002654C5"/>
    <w:rsid w:val="00265757"/>
    <w:rsid w:val="002658F0"/>
    <w:rsid w:val="0026632E"/>
    <w:rsid w:val="00266859"/>
    <w:rsid w:val="00266939"/>
    <w:rsid w:val="0026708A"/>
    <w:rsid w:val="002670E8"/>
    <w:rsid w:val="00267C5C"/>
    <w:rsid w:val="00267CCB"/>
    <w:rsid w:val="00267EBE"/>
    <w:rsid w:val="00267F09"/>
    <w:rsid w:val="002702C7"/>
    <w:rsid w:val="00270535"/>
    <w:rsid w:val="002705D4"/>
    <w:rsid w:val="0027096B"/>
    <w:rsid w:val="00270980"/>
    <w:rsid w:val="00270C05"/>
    <w:rsid w:val="00270D94"/>
    <w:rsid w:val="00270E97"/>
    <w:rsid w:val="002712CD"/>
    <w:rsid w:val="00271611"/>
    <w:rsid w:val="002716A7"/>
    <w:rsid w:val="00271EB3"/>
    <w:rsid w:val="002720B3"/>
    <w:rsid w:val="002720FF"/>
    <w:rsid w:val="002721EF"/>
    <w:rsid w:val="0027233B"/>
    <w:rsid w:val="0027239A"/>
    <w:rsid w:val="002723C8"/>
    <w:rsid w:val="002732DE"/>
    <w:rsid w:val="0027347B"/>
    <w:rsid w:val="002735AE"/>
    <w:rsid w:val="002738F1"/>
    <w:rsid w:val="002742B0"/>
    <w:rsid w:val="002742BF"/>
    <w:rsid w:val="00274327"/>
    <w:rsid w:val="00274354"/>
    <w:rsid w:val="00274366"/>
    <w:rsid w:val="002746D4"/>
    <w:rsid w:val="0027485B"/>
    <w:rsid w:val="00274A98"/>
    <w:rsid w:val="00274B80"/>
    <w:rsid w:val="00274DEE"/>
    <w:rsid w:val="0027504D"/>
    <w:rsid w:val="00275121"/>
    <w:rsid w:val="0027515B"/>
    <w:rsid w:val="002751D0"/>
    <w:rsid w:val="00275809"/>
    <w:rsid w:val="00275C9F"/>
    <w:rsid w:val="00275E9D"/>
    <w:rsid w:val="002760B4"/>
    <w:rsid w:val="0027662E"/>
    <w:rsid w:val="002767FA"/>
    <w:rsid w:val="00276892"/>
    <w:rsid w:val="00276A77"/>
    <w:rsid w:val="00276D07"/>
    <w:rsid w:val="00276F06"/>
    <w:rsid w:val="00276FF4"/>
    <w:rsid w:val="00277077"/>
    <w:rsid w:val="0027718E"/>
    <w:rsid w:val="00277895"/>
    <w:rsid w:val="00277CB7"/>
    <w:rsid w:val="002800C8"/>
    <w:rsid w:val="00280759"/>
    <w:rsid w:val="00280CB2"/>
    <w:rsid w:val="00280DFD"/>
    <w:rsid w:val="0028108E"/>
    <w:rsid w:val="00281503"/>
    <w:rsid w:val="00281CAB"/>
    <w:rsid w:val="00281F43"/>
    <w:rsid w:val="002820BA"/>
    <w:rsid w:val="0028216E"/>
    <w:rsid w:val="00282331"/>
    <w:rsid w:val="00282A8D"/>
    <w:rsid w:val="00282A8E"/>
    <w:rsid w:val="0028333D"/>
    <w:rsid w:val="002834C5"/>
    <w:rsid w:val="00283552"/>
    <w:rsid w:val="002836A3"/>
    <w:rsid w:val="00283826"/>
    <w:rsid w:val="00283B9F"/>
    <w:rsid w:val="00283CFC"/>
    <w:rsid w:val="0028474C"/>
    <w:rsid w:val="0028488D"/>
    <w:rsid w:val="00284D89"/>
    <w:rsid w:val="00284F7B"/>
    <w:rsid w:val="00285254"/>
    <w:rsid w:val="00285335"/>
    <w:rsid w:val="00285821"/>
    <w:rsid w:val="00285C40"/>
    <w:rsid w:val="002861B2"/>
    <w:rsid w:val="00286429"/>
    <w:rsid w:val="002865E4"/>
    <w:rsid w:val="00286989"/>
    <w:rsid w:val="00286D8A"/>
    <w:rsid w:val="00286E62"/>
    <w:rsid w:val="00286E68"/>
    <w:rsid w:val="002873D9"/>
    <w:rsid w:val="00287574"/>
    <w:rsid w:val="0028794F"/>
    <w:rsid w:val="0029035A"/>
    <w:rsid w:val="00290388"/>
    <w:rsid w:val="0029038B"/>
    <w:rsid w:val="00290869"/>
    <w:rsid w:val="00291592"/>
    <w:rsid w:val="0029169D"/>
    <w:rsid w:val="002916A8"/>
    <w:rsid w:val="002919D1"/>
    <w:rsid w:val="00291C9D"/>
    <w:rsid w:val="00292835"/>
    <w:rsid w:val="00292A16"/>
    <w:rsid w:val="00292D08"/>
    <w:rsid w:val="00292F0E"/>
    <w:rsid w:val="00293015"/>
    <w:rsid w:val="00293059"/>
    <w:rsid w:val="002932F8"/>
    <w:rsid w:val="0029345E"/>
    <w:rsid w:val="00293D1B"/>
    <w:rsid w:val="0029429C"/>
    <w:rsid w:val="00294973"/>
    <w:rsid w:val="00295010"/>
    <w:rsid w:val="00295162"/>
    <w:rsid w:val="00295175"/>
    <w:rsid w:val="0029565F"/>
    <w:rsid w:val="0029589C"/>
    <w:rsid w:val="00295A5F"/>
    <w:rsid w:val="00295DA2"/>
    <w:rsid w:val="0029650E"/>
    <w:rsid w:val="002966FE"/>
    <w:rsid w:val="002967B0"/>
    <w:rsid w:val="00296CBB"/>
    <w:rsid w:val="00296FD8"/>
    <w:rsid w:val="00297107"/>
    <w:rsid w:val="002976B1"/>
    <w:rsid w:val="002A00B4"/>
    <w:rsid w:val="002A0419"/>
    <w:rsid w:val="002A0B14"/>
    <w:rsid w:val="002A0C2D"/>
    <w:rsid w:val="002A1445"/>
    <w:rsid w:val="002A1A1E"/>
    <w:rsid w:val="002A20F4"/>
    <w:rsid w:val="002A211C"/>
    <w:rsid w:val="002A2A68"/>
    <w:rsid w:val="002A2D09"/>
    <w:rsid w:val="002A3322"/>
    <w:rsid w:val="002A3598"/>
    <w:rsid w:val="002A3B1C"/>
    <w:rsid w:val="002A3DE2"/>
    <w:rsid w:val="002A4039"/>
    <w:rsid w:val="002A43DB"/>
    <w:rsid w:val="002A44A2"/>
    <w:rsid w:val="002A4845"/>
    <w:rsid w:val="002A5569"/>
    <w:rsid w:val="002A5585"/>
    <w:rsid w:val="002A5C76"/>
    <w:rsid w:val="002A67C7"/>
    <w:rsid w:val="002A6A19"/>
    <w:rsid w:val="002A6E76"/>
    <w:rsid w:val="002A73F2"/>
    <w:rsid w:val="002A766A"/>
    <w:rsid w:val="002A794A"/>
    <w:rsid w:val="002A7A9E"/>
    <w:rsid w:val="002A7B8F"/>
    <w:rsid w:val="002A7F25"/>
    <w:rsid w:val="002B0064"/>
    <w:rsid w:val="002B02FF"/>
    <w:rsid w:val="002B0F54"/>
    <w:rsid w:val="002B102E"/>
    <w:rsid w:val="002B152F"/>
    <w:rsid w:val="002B17E8"/>
    <w:rsid w:val="002B1DBE"/>
    <w:rsid w:val="002B1E48"/>
    <w:rsid w:val="002B2170"/>
    <w:rsid w:val="002B225A"/>
    <w:rsid w:val="002B253B"/>
    <w:rsid w:val="002B25AB"/>
    <w:rsid w:val="002B27E3"/>
    <w:rsid w:val="002B2E8A"/>
    <w:rsid w:val="002B31AD"/>
    <w:rsid w:val="002B349C"/>
    <w:rsid w:val="002B395A"/>
    <w:rsid w:val="002B3F80"/>
    <w:rsid w:val="002B467B"/>
    <w:rsid w:val="002B4767"/>
    <w:rsid w:val="002B542F"/>
    <w:rsid w:val="002B5810"/>
    <w:rsid w:val="002B65FB"/>
    <w:rsid w:val="002B698E"/>
    <w:rsid w:val="002B6AE5"/>
    <w:rsid w:val="002B6F87"/>
    <w:rsid w:val="002B6FE1"/>
    <w:rsid w:val="002B6FE6"/>
    <w:rsid w:val="002B7693"/>
    <w:rsid w:val="002B78DE"/>
    <w:rsid w:val="002B7B59"/>
    <w:rsid w:val="002B7E4D"/>
    <w:rsid w:val="002C0ABC"/>
    <w:rsid w:val="002C0AF7"/>
    <w:rsid w:val="002C1180"/>
    <w:rsid w:val="002C1494"/>
    <w:rsid w:val="002C14E9"/>
    <w:rsid w:val="002C1873"/>
    <w:rsid w:val="002C1A47"/>
    <w:rsid w:val="002C231C"/>
    <w:rsid w:val="002C2464"/>
    <w:rsid w:val="002C2693"/>
    <w:rsid w:val="002C27C5"/>
    <w:rsid w:val="002C306B"/>
    <w:rsid w:val="002C328E"/>
    <w:rsid w:val="002C342B"/>
    <w:rsid w:val="002C37D4"/>
    <w:rsid w:val="002C38ED"/>
    <w:rsid w:val="002C395D"/>
    <w:rsid w:val="002C3BE8"/>
    <w:rsid w:val="002C40D3"/>
    <w:rsid w:val="002C45B3"/>
    <w:rsid w:val="002C496A"/>
    <w:rsid w:val="002C4B13"/>
    <w:rsid w:val="002C5E81"/>
    <w:rsid w:val="002C698D"/>
    <w:rsid w:val="002C69DD"/>
    <w:rsid w:val="002C6CA8"/>
    <w:rsid w:val="002C6FFA"/>
    <w:rsid w:val="002C7248"/>
    <w:rsid w:val="002C73AA"/>
    <w:rsid w:val="002C7579"/>
    <w:rsid w:val="002C799C"/>
    <w:rsid w:val="002C7A1F"/>
    <w:rsid w:val="002C7A2C"/>
    <w:rsid w:val="002C7E1C"/>
    <w:rsid w:val="002D0801"/>
    <w:rsid w:val="002D0BD7"/>
    <w:rsid w:val="002D0CDE"/>
    <w:rsid w:val="002D0E68"/>
    <w:rsid w:val="002D1049"/>
    <w:rsid w:val="002D1464"/>
    <w:rsid w:val="002D18E3"/>
    <w:rsid w:val="002D19E9"/>
    <w:rsid w:val="002D1CC6"/>
    <w:rsid w:val="002D2549"/>
    <w:rsid w:val="002D25E6"/>
    <w:rsid w:val="002D271E"/>
    <w:rsid w:val="002D2E9F"/>
    <w:rsid w:val="002D2EB8"/>
    <w:rsid w:val="002D3B3A"/>
    <w:rsid w:val="002D405E"/>
    <w:rsid w:val="002D4148"/>
    <w:rsid w:val="002D4B85"/>
    <w:rsid w:val="002D4EA6"/>
    <w:rsid w:val="002D5056"/>
    <w:rsid w:val="002D56C7"/>
    <w:rsid w:val="002D5717"/>
    <w:rsid w:val="002D5BC6"/>
    <w:rsid w:val="002D5BCD"/>
    <w:rsid w:val="002D5D3A"/>
    <w:rsid w:val="002D5E7A"/>
    <w:rsid w:val="002D63EE"/>
    <w:rsid w:val="002D6448"/>
    <w:rsid w:val="002D6ACA"/>
    <w:rsid w:val="002D6C93"/>
    <w:rsid w:val="002D6F0D"/>
    <w:rsid w:val="002D7080"/>
    <w:rsid w:val="002D7148"/>
    <w:rsid w:val="002D71CA"/>
    <w:rsid w:val="002D7487"/>
    <w:rsid w:val="002D7776"/>
    <w:rsid w:val="002D7897"/>
    <w:rsid w:val="002D78D6"/>
    <w:rsid w:val="002D7C30"/>
    <w:rsid w:val="002E0030"/>
    <w:rsid w:val="002E00B0"/>
    <w:rsid w:val="002E0140"/>
    <w:rsid w:val="002E0517"/>
    <w:rsid w:val="002E07C2"/>
    <w:rsid w:val="002E0C18"/>
    <w:rsid w:val="002E0D5A"/>
    <w:rsid w:val="002E0FA9"/>
    <w:rsid w:val="002E104A"/>
    <w:rsid w:val="002E12C9"/>
    <w:rsid w:val="002E136E"/>
    <w:rsid w:val="002E1397"/>
    <w:rsid w:val="002E1B92"/>
    <w:rsid w:val="002E251D"/>
    <w:rsid w:val="002E29BD"/>
    <w:rsid w:val="002E2BCA"/>
    <w:rsid w:val="002E304E"/>
    <w:rsid w:val="002E316E"/>
    <w:rsid w:val="002E338A"/>
    <w:rsid w:val="002E37BA"/>
    <w:rsid w:val="002E395D"/>
    <w:rsid w:val="002E4010"/>
    <w:rsid w:val="002E4509"/>
    <w:rsid w:val="002E465F"/>
    <w:rsid w:val="002E4C6E"/>
    <w:rsid w:val="002E4D2E"/>
    <w:rsid w:val="002E4E35"/>
    <w:rsid w:val="002E4E5D"/>
    <w:rsid w:val="002E5188"/>
    <w:rsid w:val="002E5245"/>
    <w:rsid w:val="002E5696"/>
    <w:rsid w:val="002E5A8D"/>
    <w:rsid w:val="002E5DCF"/>
    <w:rsid w:val="002E5FC7"/>
    <w:rsid w:val="002E6065"/>
    <w:rsid w:val="002E62C8"/>
    <w:rsid w:val="002E63A7"/>
    <w:rsid w:val="002E662B"/>
    <w:rsid w:val="002E6F08"/>
    <w:rsid w:val="002E70A1"/>
    <w:rsid w:val="002E7117"/>
    <w:rsid w:val="002E7A5F"/>
    <w:rsid w:val="002F082A"/>
    <w:rsid w:val="002F0DA5"/>
    <w:rsid w:val="002F0FB9"/>
    <w:rsid w:val="002F109D"/>
    <w:rsid w:val="002F16A1"/>
    <w:rsid w:val="002F1E00"/>
    <w:rsid w:val="002F1E32"/>
    <w:rsid w:val="002F24E1"/>
    <w:rsid w:val="002F2B8B"/>
    <w:rsid w:val="002F30F7"/>
    <w:rsid w:val="002F31AD"/>
    <w:rsid w:val="002F3339"/>
    <w:rsid w:val="002F368D"/>
    <w:rsid w:val="002F39DE"/>
    <w:rsid w:val="002F3A27"/>
    <w:rsid w:val="002F3B30"/>
    <w:rsid w:val="002F3BBB"/>
    <w:rsid w:val="002F3F39"/>
    <w:rsid w:val="002F3FF5"/>
    <w:rsid w:val="002F410F"/>
    <w:rsid w:val="002F462A"/>
    <w:rsid w:val="002F4C68"/>
    <w:rsid w:val="002F4EDC"/>
    <w:rsid w:val="002F52F8"/>
    <w:rsid w:val="002F5393"/>
    <w:rsid w:val="002F53E9"/>
    <w:rsid w:val="002F5937"/>
    <w:rsid w:val="002F59CE"/>
    <w:rsid w:val="002F5AC9"/>
    <w:rsid w:val="002F5EDD"/>
    <w:rsid w:val="002F60D4"/>
    <w:rsid w:val="002F61BF"/>
    <w:rsid w:val="002F6524"/>
    <w:rsid w:val="002F669D"/>
    <w:rsid w:val="002F68C3"/>
    <w:rsid w:val="002F69E0"/>
    <w:rsid w:val="002F6C34"/>
    <w:rsid w:val="002F6E2D"/>
    <w:rsid w:val="002F75C4"/>
    <w:rsid w:val="00300140"/>
    <w:rsid w:val="00300357"/>
    <w:rsid w:val="003004C0"/>
    <w:rsid w:val="0030056A"/>
    <w:rsid w:val="003006E7"/>
    <w:rsid w:val="0030096B"/>
    <w:rsid w:val="00300C7B"/>
    <w:rsid w:val="0030122A"/>
    <w:rsid w:val="0030132B"/>
    <w:rsid w:val="00301833"/>
    <w:rsid w:val="003019B4"/>
    <w:rsid w:val="00301B0B"/>
    <w:rsid w:val="00301D21"/>
    <w:rsid w:val="00301FAB"/>
    <w:rsid w:val="003023FA"/>
    <w:rsid w:val="0030296F"/>
    <w:rsid w:val="003029E3"/>
    <w:rsid w:val="00302A47"/>
    <w:rsid w:val="00302C1B"/>
    <w:rsid w:val="00302C45"/>
    <w:rsid w:val="003030AB"/>
    <w:rsid w:val="003037EA"/>
    <w:rsid w:val="00303811"/>
    <w:rsid w:val="003038BF"/>
    <w:rsid w:val="00303A9C"/>
    <w:rsid w:val="00303CFB"/>
    <w:rsid w:val="0030408D"/>
    <w:rsid w:val="0030438B"/>
    <w:rsid w:val="00304657"/>
    <w:rsid w:val="00304B63"/>
    <w:rsid w:val="00304BEA"/>
    <w:rsid w:val="00304E02"/>
    <w:rsid w:val="00304F29"/>
    <w:rsid w:val="00305130"/>
    <w:rsid w:val="00305B30"/>
    <w:rsid w:val="003063DD"/>
    <w:rsid w:val="003065B3"/>
    <w:rsid w:val="003065F6"/>
    <w:rsid w:val="00306754"/>
    <w:rsid w:val="00306A19"/>
    <w:rsid w:val="00306EAB"/>
    <w:rsid w:val="003071E5"/>
    <w:rsid w:val="0030776E"/>
    <w:rsid w:val="0030785A"/>
    <w:rsid w:val="00307879"/>
    <w:rsid w:val="003079CC"/>
    <w:rsid w:val="00307B9D"/>
    <w:rsid w:val="00307D85"/>
    <w:rsid w:val="00307E58"/>
    <w:rsid w:val="00307F6D"/>
    <w:rsid w:val="00310213"/>
    <w:rsid w:val="00310292"/>
    <w:rsid w:val="003103A6"/>
    <w:rsid w:val="003104F8"/>
    <w:rsid w:val="003104FB"/>
    <w:rsid w:val="003106A1"/>
    <w:rsid w:val="003106DE"/>
    <w:rsid w:val="00310A32"/>
    <w:rsid w:val="00310EB7"/>
    <w:rsid w:val="00310F91"/>
    <w:rsid w:val="0031114A"/>
    <w:rsid w:val="003114EE"/>
    <w:rsid w:val="0031153A"/>
    <w:rsid w:val="003115D5"/>
    <w:rsid w:val="003117FD"/>
    <w:rsid w:val="00311FB1"/>
    <w:rsid w:val="00312700"/>
    <w:rsid w:val="0031288C"/>
    <w:rsid w:val="00312969"/>
    <w:rsid w:val="00312BA3"/>
    <w:rsid w:val="00312CD4"/>
    <w:rsid w:val="00312D66"/>
    <w:rsid w:val="00312EF0"/>
    <w:rsid w:val="003134DC"/>
    <w:rsid w:val="0031350A"/>
    <w:rsid w:val="0031362D"/>
    <w:rsid w:val="00313C34"/>
    <w:rsid w:val="00313C88"/>
    <w:rsid w:val="00313D03"/>
    <w:rsid w:val="00313E24"/>
    <w:rsid w:val="00314557"/>
    <w:rsid w:val="003148AF"/>
    <w:rsid w:val="003148EE"/>
    <w:rsid w:val="00314E8A"/>
    <w:rsid w:val="003150CD"/>
    <w:rsid w:val="00315E52"/>
    <w:rsid w:val="003162BB"/>
    <w:rsid w:val="003164BE"/>
    <w:rsid w:val="0031677B"/>
    <w:rsid w:val="0031709B"/>
    <w:rsid w:val="00317275"/>
    <w:rsid w:val="00320549"/>
    <w:rsid w:val="00320BA1"/>
    <w:rsid w:val="0032130C"/>
    <w:rsid w:val="0032147C"/>
    <w:rsid w:val="003215EB"/>
    <w:rsid w:val="00321730"/>
    <w:rsid w:val="0032193F"/>
    <w:rsid w:val="003219AF"/>
    <w:rsid w:val="00321AAA"/>
    <w:rsid w:val="00321BCF"/>
    <w:rsid w:val="00322AF7"/>
    <w:rsid w:val="00322D44"/>
    <w:rsid w:val="0032300F"/>
    <w:rsid w:val="003230BB"/>
    <w:rsid w:val="00323124"/>
    <w:rsid w:val="00323347"/>
    <w:rsid w:val="00323897"/>
    <w:rsid w:val="003239EA"/>
    <w:rsid w:val="00323AB8"/>
    <w:rsid w:val="00323BB3"/>
    <w:rsid w:val="00323C25"/>
    <w:rsid w:val="00323D65"/>
    <w:rsid w:val="0032405E"/>
    <w:rsid w:val="003243CD"/>
    <w:rsid w:val="00324A68"/>
    <w:rsid w:val="00324B6D"/>
    <w:rsid w:val="00324BB2"/>
    <w:rsid w:val="00324D71"/>
    <w:rsid w:val="00324FA1"/>
    <w:rsid w:val="00325443"/>
    <w:rsid w:val="00325953"/>
    <w:rsid w:val="00325D74"/>
    <w:rsid w:val="0032644B"/>
    <w:rsid w:val="003265FF"/>
    <w:rsid w:val="00326AF6"/>
    <w:rsid w:val="00327C6D"/>
    <w:rsid w:val="00327DD7"/>
    <w:rsid w:val="0033047C"/>
    <w:rsid w:val="003307D8"/>
    <w:rsid w:val="003308BB"/>
    <w:rsid w:val="00330A3E"/>
    <w:rsid w:val="00330B20"/>
    <w:rsid w:val="00331358"/>
    <w:rsid w:val="003314F0"/>
    <w:rsid w:val="00331887"/>
    <w:rsid w:val="00331C11"/>
    <w:rsid w:val="00332172"/>
    <w:rsid w:val="00332332"/>
    <w:rsid w:val="0033259A"/>
    <w:rsid w:val="003326BA"/>
    <w:rsid w:val="00332A86"/>
    <w:rsid w:val="00332A93"/>
    <w:rsid w:val="00332CB1"/>
    <w:rsid w:val="0033325C"/>
    <w:rsid w:val="00333C57"/>
    <w:rsid w:val="00333E42"/>
    <w:rsid w:val="00334810"/>
    <w:rsid w:val="00334943"/>
    <w:rsid w:val="00334988"/>
    <w:rsid w:val="00334F6C"/>
    <w:rsid w:val="00335226"/>
    <w:rsid w:val="0033538E"/>
    <w:rsid w:val="00335644"/>
    <w:rsid w:val="00336685"/>
    <w:rsid w:val="00336EB5"/>
    <w:rsid w:val="003377FD"/>
    <w:rsid w:val="003378F3"/>
    <w:rsid w:val="003379A5"/>
    <w:rsid w:val="00337E3C"/>
    <w:rsid w:val="003410BE"/>
    <w:rsid w:val="003416B3"/>
    <w:rsid w:val="0034187F"/>
    <w:rsid w:val="00341B58"/>
    <w:rsid w:val="00341CE0"/>
    <w:rsid w:val="003421F2"/>
    <w:rsid w:val="00342451"/>
    <w:rsid w:val="0034282D"/>
    <w:rsid w:val="003428F1"/>
    <w:rsid w:val="00342A42"/>
    <w:rsid w:val="00343014"/>
    <w:rsid w:val="00343985"/>
    <w:rsid w:val="00343B0F"/>
    <w:rsid w:val="00343C2B"/>
    <w:rsid w:val="00343E59"/>
    <w:rsid w:val="00344225"/>
    <w:rsid w:val="0034433B"/>
    <w:rsid w:val="003444C6"/>
    <w:rsid w:val="00344AD8"/>
    <w:rsid w:val="00344D34"/>
    <w:rsid w:val="00344D63"/>
    <w:rsid w:val="0034556F"/>
    <w:rsid w:val="00345CDE"/>
    <w:rsid w:val="00345E21"/>
    <w:rsid w:val="003466EA"/>
    <w:rsid w:val="00346931"/>
    <w:rsid w:val="00346A80"/>
    <w:rsid w:val="00346BAF"/>
    <w:rsid w:val="00346D83"/>
    <w:rsid w:val="00347096"/>
    <w:rsid w:val="003470A2"/>
    <w:rsid w:val="00347457"/>
    <w:rsid w:val="00347516"/>
    <w:rsid w:val="00347BE3"/>
    <w:rsid w:val="00347EDA"/>
    <w:rsid w:val="00350512"/>
    <w:rsid w:val="003506F1"/>
    <w:rsid w:val="00350997"/>
    <w:rsid w:val="00350FA4"/>
    <w:rsid w:val="00351681"/>
    <w:rsid w:val="00351716"/>
    <w:rsid w:val="0035177D"/>
    <w:rsid w:val="003519CC"/>
    <w:rsid w:val="00351FA8"/>
    <w:rsid w:val="003521CC"/>
    <w:rsid w:val="003523DB"/>
    <w:rsid w:val="00352602"/>
    <w:rsid w:val="00352EA3"/>
    <w:rsid w:val="00352F2E"/>
    <w:rsid w:val="00352FA7"/>
    <w:rsid w:val="00353542"/>
    <w:rsid w:val="00353676"/>
    <w:rsid w:val="00353858"/>
    <w:rsid w:val="003539C1"/>
    <w:rsid w:val="00353BA3"/>
    <w:rsid w:val="00353DEE"/>
    <w:rsid w:val="00353E38"/>
    <w:rsid w:val="003543B7"/>
    <w:rsid w:val="003544AE"/>
    <w:rsid w:val="0035452F"/>
    <w:rsid w:val="003546D8"/>
    <w:rsid w:val="00355241"/>
    <w:rsid w:val="003552AD"/>
    <w:rsid w:val="003555E6"/>
    <w:rsid w:val="00355743"/>
    <w:rsid w:val="00355E84"/>
    <w:rsid w:val="00355EFC"/>
    <w:rsid w:val="0035606C"/>
    <w:rsid w:val="00356140"/>
    <w:rsid w:val="00356151"/>
    <w:rsid w:val="00356A51"/>
    <w:rsid w:val="00356A91"/>
    <w:rsid w:val="00356ADB"/>
    <w:rsid w:val="00356BED"/>
    <w:rsid w:val="00356CE5"/>
    <w:rsid w:val="00356DE7"/>
    <w:rsid w:val="003573AE"/>
    <w:rsid w:val="00357485"/>
    <w:rsid w:val="00357657"/>
    <w:rsid w:val="00357786"/>
    <w:rsid w:val="0035792D"/>
    <w:rsid w:val="00360030"/>
    <w:rsid w:val="0036029B"/>
    <w:rsid w:val="003602A7"/>
    <w:rsid w:val="003607CF"/>
    <w:rsid w:val="00360F63"/>
    <w:rsid w:val="00361292"/>
    <w:rsid w:val="00361505"/>
    <w:rsid w:val="00361527"/>
    <w:rsid w:val="00361662"/>
    <w:rsid w:val="003619D5"/>
    <w:rsid w:val="0036223D"/>
    <w:rsid w:val="00362251"/>
    <w:rsid w:val="0036226E"/>
    <w:rsid w:val="00362414"/>
    <w:rsid w:val="00362804"/>
    <w:rsid w:val="00362DCD"/>
    <w:rsid w:val="00362F19"/>
    <w:rsid w:val="00363059"/>
    <w:rsid w:val="003635DB"/>
    <w:rsid w:val="0036376C"/>
    <w:rsid w:val="003641D8"/>
    <w:rsid w:val="0036465C"/>
    <w:rsid w:val="003646EA"/>
    <w:rsid w:val="00364A21"/>
    <w:rsid w:val="003650E0"/>
    <w:rsid w:val="00365827"/>
    <w:rsid w:val="00365F07"/>
    <w:rsid w:val="00366011"/>
    <w:rsid w:val="003668EA"/>
    <w:rsid w:val="00366B3C"/>
    <w:rsid w:val="003670CC"/>
    <w:rsid w:val="003672D1"/>
    <w:rsid w:val="003675A6"/>
    <w:rsid w:val="00367B65"/>
    <w:rsid w:val="00367D6A"/>
    <w:rsid w:val="0037015A"/>
    <w:rsid w:val="0037026E"/>
    <w:rsid w:val="00370574"/>
    <w:rsid w:val="00370871"/>
    <w:rsid w:val="00370A0B"/>
    <w:rsid w:val="00370DB3"/>
    <w:rsid w:val="00370E7F"/>
    <w:rsid w:val="00370F42"/>
    <w:rsid w:val="00371078"/>
    <w:rsid w:val="003710DF"/>
    <w:rsid w:val="003716BB"/>
    <w:rsid w:val="00371927"/>
    <w:rsid w:val="0037199F"/>
    <w:rsid w:val="00371A97"/>
    <w:rsid w:val="00371AC6"/>
    <w:rsid w:val="00372003"/>
    <w:rsid w:val="00372985"/>
    <w:rsid w:val="00372B93"/>
    <w:rsid w:val="0037304F"/>
    <w:rsid w:val="00373427"/>
    <w:rsid w:val="00373CA9"/>
    <w:rsid w:val="00373EFA"/>
    <w:rsid w:val="00374483"/>
    <w:rsid w:val="00374EA4"/>
    <w:rsid w:val="00374F98"/>
    <w:rsid w:val="0037508A"/>
    <w:rsid w:val="0037517C"/>
    <w:rsid w:val="00375829"/>
    <w:rsid w:val="003758F6"/>
    <w:rsid w:val="00375A0C"/>
    <w:rsid w:val="00375D3A"/>
    <w:rsid w:val="00375DC6"/>
    <w:rsid w:val="00375FA7"/>
    <w:rsid w:val="00375FD7"/>
    <w:rsid w:val="003763F9"/>
    <w:rsid w:val="00376710"/>
    <w:rsid w:val="00376890"/>
    <w:rsid w:val="00376AD5"/>
    <w:rsid w:val="00376AF7"/>
    <w:rsid w:val="00376C7A"/>
    <w:rsid w:val="00377357"/>
    <w:rsid w:val="00377540"/>
    <w:rsid w:val="003777FE"/>
    <w:rsid w:val="0037790A"/>
    <w:rsid w:val="00377AC1"/>
    <w:rsid w:val="003800C0"/>
    <w:rsid w:val="0038066D"/>
    <w:rsid w:val="00380B37"/>
    <w:rsid w:val="00380E9D"/>
    <w:rsid w:val="00381301"/>
    <w:rsid w:val="0038135D"/>
    <w:rsid w:val="00381484"/>
    <w:rsid w:val="00381673"/>
    <w:rsid w:val="00381685"/>
    <w:rsid w:val="00381B09"/>
    <w:rsid w:val="00381C3B"/>
    <w:rsid w:val="00381C97"/>
    <w:rsid w:val="0038282D"/>
    <w:rsid w:val="00382A0D"/>
    <w:rsid w:val="00382DF3"/>
    <w:rsid w:val="00382FB8"/>
    <w:rsid w:val="0038327F"/>
    <w:rsid w:val="00383C1A"/>
    <w:rsid w:val="00383C4F"/>
    <w:rsid w:val="00383CE8"/>
    <w:rsid w:val="00383EDE"/>
    <w:rsid w:val="00383FCD"/>
    <w:rsid w:val="003840A2"/>
    <w:rsid w:val="00384165"/>
    <w:rsid w:val="00384348"/>
    <w:rsid w:val="003849D5"/>
    <w:rsid w:val="00384B7D"/>
    <w:rsid w:val="00384CE2"/>
    <w:rsid w:val="00385176"/>
    <w:rsid w:val="0038581A"/>
    <w:rsid w:val="00385EDE"/>
    <w:rsid w:val="003860F0"/>
    <w:rsid w:val="003861ED"/>
    <w:rsid w:val="00386647"/>
    <w:rsid w:val="003871D8"/>
    <w:rsid w:val="00387383"/>
    <w:rsid w:val="003874B3"/>
    <w:rsid w:val="0038787F"/>
    <w:rsid w:val="003879A9"/>
    <w:rsid w:val="00387A97"/>
    <w:rsid w:val="00387CFA"/>
    <w:rsid w:val="00390279"/>
    <w:rsid w:val="0039071F"/>
    <w:rsid w:val="00390930"/>
    <w:rsid w:val="003918E4"/>
    <w:rsid w:val="00391A6A"/>
    <w:rsid w:val="00391B29"/>
    <w:rsid w:val="00391E7C"/>
    <w:rsid w:val="003922B9"/>
    <w:rsid w:val="0039257D"/>
    <w:rsid w:val="00392664"/>
    <w:rsid w:val="00392A8A"/>
    <w:rsid w:val="00392CD4"/>
    <w:rsid w:val="00392DD6"/>
    <w:rsid w:val="00392E4F"/>
    <w:rsid w:val="0039350B"/>
    <w:rsid w:val="003937A5"/>
    <w:rsid w:val="00393ABD"/>
    <w:rsid w:val="00393B1A"/>
    <w:rsid w:val="00393CE3"/>
    <w:rsid w:val="00393F23"/>
    <w:rsid w:val="003941E2"/>
    <w:rsid w:val="003943D2"/>
    <w:rsid w:val="003943D7"/>
    <w:rsid w:val="00395C4F"/>
    <w:rsid w:val="00395DCD"/>
    <w:rsid w:val="00395FE8"/>
    <w:rsid w:val="0039602F"/>
    <w:rsid w:val="00396387"/>
    <w:rsid w:val="00396DA2"/>
    <w:rsid w:val="00396DD7"/>
    <w:rsid w:val="0039712D"/>
    <w:rsid w:val="003971D9"/>
    <w:rsid w:val="00397338"/>
    <w:rsid w:val="00397D46"/>
    <w:rsid w:val="00397F02"/>
    <w:rsid w:val="003A0417"/>
    <w:rsid w:val="003A05DD"/>
    <w:rsid w:val="003A06AC"/>
    <w:rsid w:val="003A080D"/>
    <w:rsid w:val="003A094C"/>
    <w:rsid w:val="003A0BB7"/>
    <w:rsid w:val="003A0C91"/>
    <w:rsid w:val="003A0E51"/>
    <w:rsid w:val="003A0E99"/>
    <w:rsid w:val="003A1009"/>
    <w:rsid w:val="003A1156"/>
    <w:rsid w:val="003A11EF"/>
    <w:rsid w:val="003A1D8E"/>
    <w:rsid w:val="003A1DAD"/>
    <w:rsid w:val="003A1EB2"/>
    <w:rsid w:val="003A2EB5"/>
    <w:rsid w:val="003A3209"/>
    <w:rsid w:val="003A3470"/>
    <w:rsid w:val="003A3A0B"/>
    <w:rsid w:val="003A3CAF"/>
    <w:rsid w:val="003A3D84"/>
    <w:rsid w:val="003A41E3"/>
    <w:rsid w:val="003A4216"/>
    <w:rsid w:val="003A4887"/>
    <w:rsid w:val="003A5278"/>
    <w:rsid w:val="003A52D4"/>
    <w:rsid w:val="003A572D"/>
    <w:rsid w:val="003A57DB"/>
    <w:rsid w:val="003A5BD1"/>
    <w:rsid w:val="003A6326"/>
    <w:rsid w:val="003A6436"/>
    <w:rsid w:val="003A66F8"/>
    <w:rsid w:val="003A6DB5"/>
    <w:rsid w:val="003A7210"/>
    <w:rsid w:val="003A7357"/>
    <w:rsid w:val="003A73B1"/>
    <w:rsid w:val="003A7934"/>
    <w:rsid w:val="003A7E91"/>
    <w:rsid w:val="003A7F01"/>
    <w:rsid w:val="003B0307"/>
    <w:rsid w:val="003B0643"/>
    <w:rsid w:val="003B0744"/>
    <w:rsid w:val="003B1228"/>
    <w:rsid w:val="003B1275"/>
    <w:rsid w:val="003B1438"/>
    <w:rsid w:val="003B1609"/>
    <w:rsid w:val="003B1733"/>
    <w:rsid w:val="003B1B84"/>
    <w:rsid w:val="003B1C06"/>
    <w:rsid w:val="003B1C2A"/>
    <w:rsid w:val="003B1CAA"/>
    <w:rsid w:val="003B1D6D"/>
    <w:rsid w:val="003B2494"/>
    <w:rsid w:val="003B255D"/>
    <w:rsid w:val="003B27DE"/>
    <w:rsid w:val="003B33E4"/>
    <w:rsid w:val="003B3AB9"/>
    <w:rsid w:val="003B43D9"/>
    <w:rsid w:val="003B490F"/>
    <w:rsid w:val="003B5533"/>
    <w:rsid w:val="003B5966"/>
    <w:rsid w:val="003B5D24"/>
    <w:rsid w:val="003B6035"/>
    <w:rsid w:val="003B62C0"/>
    <w:rsid w:val="003B66D2"/>
    <w:rsid w:val="003B687F"/>
    <w:rsid w:val="003B68BF"/>
    <w:rsid w:val="003B6987"/>
    <w:rsid w:val="003B6A7F"/>
    <w:rsid w:val="003B6B2A"/>
    <w:rsid w:val="003B750F"/>
    <w:rsid w:val="003B7812"/>
    <w:rsid w:val="003B78EE"/>
    <w:rsid w:val="003B7969"/>
    <w:rsid w:val="003B7A60"/>
    <w:rsid w:val="003B7BC7"/>
    <w:rsid w:val="003B7E12"/>
    <w:rsid w:val="003B7E1C"/>
    <w:rsid w:val="003B7E24"/>
    <w:rsid w:val="003C0023"/>
    <w:rsid w:val="003C07E5"/>
    <w:rsid w:val="003C0A0F"/>
    <w:rsid w:val="003C0A61"/>
    <w:rsid w:val="003C1331"/>
    <w:rsid w:val="003C1526"/>
    <w:rsid w:val="003C1A8F"/>
    <w:rsid w:val="003C1D2D"/>
    <w:rsid w:val="003C1D3F"/>
    <w:rsid w:val="003C1DA3"/>
    <w:rsid w:val="003C21FA"/>
    <w:rsid w:val="003C24E7"/>
    <w:rsid w:val="003C2D5B"/>
    <w:rsid w:val="003C3621"/>
    <w:rsid w:val="003C4159"/>
    <w:rsid w:val="003C41FE"/>
    <w:rsid w:val="003C42BD"/>
    <w:rsid w:val="003C433A"/>
    <w:rsid w:val="003C46F1"/>
    <w:rsid w:val="003C494E"/>
    <w:rsid w:val="003C4AEF"/>
    <w:rsid w:val="003C50DE"/>
    <w:rsid w:val="003C5943"/>
    <w:rsid w:val="003C5D98"/>
    <w:rsid w:val="003C5F38"/>
    <w:rsid w:val="003C643C"/>
    <w:rsid w:val="003C65BF"/>
    <w:rsid w:val="003C67CE"/>
    <w:rsid w:val="003C6A26"/>
    <w:rsid w:val="003C6A84"/>
    <w:rsid w:val="003C6BD9"/>
    <w:rsid w:val="003C72DC"/>
    <w:rsid w:val="003C7636"/>
    <w:rsid w:val="003C763F"/>
    <w:rsid w:val="003C76B1"/>
    <w:rsid w:val="003C776C"/>
    <w:rsid w:val="003C7C30"/>
    <w:rsid w:val="003C7F08"/>
    <w:rsid w:val="003C7F6E"/>
    <w:rsid w:val="003D02AB"/>
    <w:rsid w:val="003D04A6"/>
    <w:rsid w:val="003D0588"/>
    <w:rsid w:val="003D11A1"/>
    <w:rsid w:val="003D1487"/>
    <w:rsid w:val="003D1626"/>
    <w:rsid w:val="003D1A40"/>
    <w:rsid w:val="003D1AB9"/>
    <w:rsid w:val="003D1E8A"/>
    <w:rsid w:val="003D1F85"/>
    <w:rsid w:val="003D1F92"/>
    <w:rsid w:val="003D2447"/>
    <w:rsid w:val="003D254A"/>
    <w:rsid w:val="003D25D3"/>
    <w:rsid w:val="003D289B"/>
    <w:rsid w:val="003D2EEF"/>
    <w:rsid w:val="003D2F93"/>
    <w:rsid w:val="003D3D88"/>
    <w:rsid w:val="003D4483"/>
    <w:rsid w:val="003D49AD"/>
    <w:rsid w:val="003D49D8"/>
    <w:rsid w:val="003D4BC4"/>
    <w:rsid w:val="003D5006"/>
    <w:rsid w:val="003D57ED"/>
    <w:rsid w:val="003D5985"/>
    <w:rsid w:val="003D5C5F"/>
    <w:rsid w:val="003D5D53"/>
    <w:rsid w:val="003D5E11"/>
    <w:rsid w:val="003D5EE6"/>
    <w:rsid w:val="003D6016"/>
    <w:rsid w:val="003D6067"/>
    <w:rsid w:val="003D6069"/>
    <w:rsid w:val="003D61D5"/>
    <w:rsid w:val="003D67AD"/>
    <w:rsid w:val="003D6BCC"/>
    <w:rsid w:val="003D7681"/>
    <w:rsid w:val="003D798C"/>
    <w:rsid w:val="003D7BB1"/>
    <w:rsid w:val="003D7C9A"/>
    <w:rsid w:val="003D7EF3"/>
    <w:rsid w:val="003D7F49"/>
    <w:rsid w:val="003E01F0"/>
    <w:rsid w:val="003E0531"/>
    <w:rsid w:val="003E0F31"/>
    <w:rsid w:val="003E0FC0"/>
    <w:rsid w:val="003E1297"/>
    <w:rsid w:val="003E1371"/>
    <w:rsid w:val="003E16F8"/>
    <w:rsid w:val="003E1BF2"/>
    <w:rsid w:val="003E247A"/>
    <w:rsid w:val="003E2939"/>
    <w:rsid w:val="003E29A8"/>
    <w:rsid w:val="003E2B28"/>
    <w:rsid w:val="003E2D17"/>
    <w:rsid w:val="003E3271"/>
    <w:rsid w:val="003E398C"/>
    <w:rsid w:val="003E39F8"/>
    <w:rsid w:val="003E3A69"/>
    <w:rsid w:val="003E3C9D"/>
    <w:rsid w:val="003E3CBD"/>
    <w:rsid w:val="003E3D18"/>
    <w:rsid w:val="003E3FA0"/>
    <w:rsid w:val="003E43F3"/>
    <w:rsid w:val="003E48EA"/>
    <w:rsid w:val="003E519E"/>
    <w:rsid w:val="003E51BF"/>
    <w:rsid w:val="003E52F9"/>
    <w:rsid w:val="003E5329"/>
    <w:rsid w:val="003E54E2"/>
    <w:rsid w:val="003E62C3"/>
    <w:rsid w:val="003E674A"/>
    <w:rsid w:val="003E68EC"/>
    <w:rsid w:val="003E6B22"/>
    <w:rsid w:val="003E6EA7"/>
    <w:rsid w:val="003E6EBD"/>
    <w:rsid w:val="003E6F4C"/>
    <w:rsid w:val="003E71A8"/>
    <w:rsid w:val="003E7272"/>
    <w:rsid w:val="003E7382"/>
    <w:rsid w:val="003E77AE"/>
    <w:rsid w:val="003E7A69"/>
    <w:rsid w:val="003E7D3C"/>
    <w:rsid w:val="003E7E99"/>
    <w:rsid w:val="003F01EE"/>
    <w:rsid w:val="003F03F2"/>
    <w:rsid w:val="003F0918"/>
    <w:rsid w:val="003F0A64"/>
    <w:rsid w:val="003F0B33"/>
    <w:rsid w:val="003F1553"/>
    <w:rsid w:val="003F164B"/>
    <w:rsid w:val="003F16F9"/>
    <w:rsid w:val="003F19F6"/>
    <w:rsid w:val="003F1B0C"/>
    <w:rsid w:val="003F1CB9"/>
    <w:rsid w:val="003F1D1A"/>
    <w:rsid w:val="003F1F79"/>
    <w:rsid w:val="003F2045"/>
    <w:rsid w:val="003F21B2"/>
    <w:rsid w:val="003F21BC"/>
    <w:rsid w:val="003F2467"/>
    <w:rsid w:val="003F26BB"/>
    <w:rsid w:val="003F2A34"/>
    <w:rsid w:val="003F2B90"/>
    <w:rsid w:val="003F2B9E"/>
    <w:rsid w:val="003F3678"/>
    <w:rsid w:val="003F36D7"/>
    <w:rsid w:val="003F36EF"/>
    <w:rsid w:val="003F3D9A"/>
    <w:rsid w:val="003F3DF2"/>
    <w:rsid w:val="003F3F9F"/>
    <w:rsid w:val="003F40AB"/>
    <w:rsid w:val="003F41FF"/>
    <w:rsid w:val="003F4486"/>
    <w:rsid w:val="003F48F3"/>
    <w:rsid w:val="003F497E"/>
    <w:rsid w:val="003F4C7F"/>
    <w:rsid w:val="003F504C"/>
    <w:rsid w:val="003F51CA"/>
    <w:rsid w:val="003F5D2A"/>
    <w:rsid w:val="003F6171"/>
    <w:rsid w:val="003F61D7"/>
    <w:rsid w:val="003F662C"/>
    <w:rsid w:val="003F66CC"/>
    <w:rsid w:val="003F6B54"/>
    <w:rsid w:val="003F6BDB"/>
    <w:rsid w:val="003F71F0"/>
    <w:rsid w:val="003F76CC"/>
    <w:rsid w:val="003F7745"/>
    <w:rsid w:val="003F77CE"/>
    <w:rsid w:val="003F790E"/>
    <w:rsid w:val="003F7B01"/>
    <w:rsid w:val="003F7F12"/>
    <w:rsid w:val="003F7FA5"/>
    <w:rsid w:val="00400020"/>
    <w:rsid w:val="00400030"/>
    <w:rsid w:val="004000A6"/>
    <w:rsid w:val="00400106"/>
    <w:rsid w:val="004002F5"/>
    <w:rsid w:val="00400364"/>
    <w:rsid w:val="004008CC"/>
    <w:rsid w:val="00401627"/>
    <w:rsid w:val="00401A86"/>
    <w:rsid w:val="00401DA4"/>
    <w:rsid w:val="00401E8C"/>
    <w:rsid w:val="0040249E"/>
    <w:rsid w:val="00402582"/>
    <w:rsid w:val="00402645"/>
    <w:rsid w:val="0040266A"/>
    <w:rsid w:val="004027D5"/>
    <w:rsid w:val="0040283D"/>
    <w:rsid w:val="00403087"/>
    <w:rsid w:val="00403472"/>
    <w:rsid w:val="00403F93"/>
    <w:rsid w:val="00404B2A"/>
    <w:rsid w:val="00404D7F"/>
    <w:rsid w:val="00405124"/>
    <w:rsid w:val="004052C7"/>
    <w:rsid w:val="004056E1"/>
    <w:rsid w:val="004056E8"/>
    <w:rsid w:val="00405808"/>
    <w:rsid w:val="004067A5"/>
    <w:rsid w:val="00406838"/>
    <w:rsid w:val="0040691E"/>
    <w:rsid w:val="00406A82"/>
    <w:rsid w:val="00406D1F"/>
    <w:rsid w:val="00406DEA"/>
    <w:rsid w:val="0040751A"/>
    <w:rsid w:val="00407845"/>
    <w:rsid w:val="00407957"/>
    <w:rsid w:val="00407BE1"/>
    <w:rsid w:val="004100C3"/>
    <w:rsid w:val="00410128"/>
    <w:rsid w:val="00410261"/>
    <w:rsid w:val="0041033E"/>
    <w:rsid w:val="00410617"/>
    <w:rsid w:val="00410639"/>
    <w:rsid w:val="0041098B"/>
    <w:rsid w:val="00411700"/>
    <w:rsid w:val="00411D1C"/>
    <w:rsid w:val="00411DFD"/>
    <w:rsid w:val="00411F42"/>
    <w:rsid w:val="0041226F"/>
    <w:rsid w:val="0041228D"/>
    <w:rsid w:val="0041279A"/>
    <w:rsid w:val="00412C45"/>
    <w:rsid w:val="0041345D"/>
    <w:rsid w:val="004135C5"/>
    <w:rsid w:val="00413BDD"/>
    <w:rsid w:val="00414057"/>
    <w:rsid w:val="00414171"/>
    <w:rsid w:val="00414239"/>
    <w:rsid w:val="00414FF0"/>
    <w:rsid w:val="004152C8"/>
    <w:rsid w:val="00415411"/>
    <w:rsid w:val="00415D0D"/>
    <w:rsid w:val="00415D93"/>
    <w:rsid w:val="0041622D"/>
    <w:rsid w:val="00416288"/>
    <w:rsid w:val="004163DF"/>
    <w:rsid w:val="00416D6F"/>
    <w:rsid w:val="004171E1"/>
    <w:rsid w:val="00417307"/>
    <w:rsid w:val="004177CD"/>
    <w:rsid w:val="004205C9"/>
    <w:rsid w:val="00420B9A"/>
    <w:rsid w:val="00420D67"/>
    <w:rsid w:val="00421192"/>
    <w:rsid w:val="00421212"/>
    <w:rsid w:val="0042190E"/>
    <w:rsid w:val="00421CEF"/>
    <w:rsid w:val="00421D63"/>
    <w:rsid w:val="00421D77"/>
    <w:rsid w:val="00421DB8"/>
    <w:rsid w:val="004221B0"/>
    <w:rsid w:val="00422375"/>
    <w:rsid w:val="0042286A"/>
    <w:rsid w:val="00422B22"/>
    <w:rsid w:val="00422C25"/>
    <w:rsid w:val="00422DD7"/>
    <w:rsid w:val="00422F6D"/>
    <w:rsid w:val="0042319B"/>
    <w:rsid w:val="004231F2"/>
    <w:rsid w:val="00423AF3"/>
    <w:rsid w:val="00423D25"/>
    <w:rsid w:val="00423D9C"/>
    <w:rsid w:val="0042422A"/>
    <w:rsid w:val="0042455E"/>
    <w:rsid w:val="004245CA"/>
    <w:rsid w:val="00424687"/>
    <w:rsid w:val="00424F39"/>
    <w:rsid w:val="0042526D"/>
    <w:rsid w:val="00425A84"/>
    <w:rsid w:val="004261ED"/>
    <w:rsid w:val="004265DD"/>
    <w:rsid w:val="004268D5"/>
    <w:rsid w:val="004269E0"/>
    <w:rsid w:val="00426ED7"/>
    <w:rsid w:val="00426F60"/>
    <w:rsid w:val="0042753B"/>
    <w:rsid w:val="004275D4"/>
    <w:rsid w:val="004276AB"/>
    <w:rsid w:val="004276C1"/>
    <w:rsid w:val="00427767"/>
    <w:rsid w:val="004278A3"/>
    <w:rsid w:val="00427CF3"/>
    <w:rsid w:val="00427D12"/>
    <w:rsid w:val="00427FE1"/>
    <w:rsid w:val="0043008A"/>
    <w:rsid w:val="004300B3"/>
    <w:rsid w:val="004303C3"/>
    <w:rsid w:val="00430675"/>
    <w:rsid w:val="00430BFA"/>
    <w:rsid w:val="00430E45"/>
    <w:rsid w:val="00430EF5"/>
    <w:rsid w:val="00431190"/>
    <w:rsid w:val="0043164C"/>
    <w:rsid w:val="0043167A"/>
    <w:rsid w:val="00431897"/>
    <w:rsid w:val="00431C86"/>
    <w:rsid w:val="00431F72"/>
    <w:rsid w:val="00432280"/>
    <w:rsid w:val="004324C3"/>
    <w:rsid w:val="00432720"/>
    <w:rsid w:val="00432E4F"/>
    <w:rsid w:val="004330ED"/>
    <w:rsid w:val="00433137"/>
    <w:rsid w:val="00433277"/>
    <w:rsid w:val="004334EF"/>
    <w:rsid w:val="00433508"/>
    <w:rsid w:val="00433531"/>
    <w:rsid w:val="00433A6E"/>
    <w:rsid w:val="00433C0D"/>
    <w:rsid w:val="0043421E"/>
    <w:rsid w:val="0043436D"/>
    <w:rsid w:val="004344D5"/>
    <w:rsid w:val="0043467F"/>
    <w:rsid w:val="00434E76"/>
    <w:rsid w:val="00435088"/>
    <w:rsid w:val="00435418"/>
    <w:rsid w:val="0043569F"/>
    <w:rsid w:val="004356EF"/>
    <w:rsid w:val="00435BA8"/>
    <w:rsid w:val="00435BD9"/>
    <w:rsid w:val="00435D58"/>
    <w:rsid w:val="00435E7D"/>
    <w:rsid w:val="00436155"/>
    <w:rsid w:val="0043643B"/>
    <w:rsid w:val="00436607"/>
    <w:rsid w:val="004367F0"/>
    <w:rsid w:val="004369F2"/>
    <w:rsid w:val="00436A35"/>
    <w:rsid w:val="00436D92"/>
    <w:rsid w:val="00437094"/>
    <w:rsid w:val="00437203"/>
    <w:rsid w:val="004372CD"/>
    <w:rsid w:val="004375CF"/>
    <w:rsid w:val="004377C0"/>
    <w:rsid w:val="00437B23"/>
    <w:rsid w:val="004410C1"/>
    <w:rsid w:val="0044176A"/>
    <w:rsid w:val="00441A59"/>
    <w:rsid w:val="00441BCF"/>
    <w:rsid w:val="004426A4"/>
    <w:rsid w:val="00442B6D"/>
    <w:rsid w:val="0044339A"/>
    <w:rsid w:val="0044362E"/>
    <w:rsid w:val="00443685"/>
    <w:rsid w:val="00443757"/>
    <w:rsid w:val="004437F9"/>
    <w:rsid w:val="00443A13"/>
    <w:rsid w:val="0044459D"/>
    <w:rsid w:val="00444850"/>
    <w:rsid w:val="00444AFA"/>
    <w:rsid w:val="00444B31"/>
    <w:rsid w:val="00444CBD"/>
    <w:rsid w:val="004450E4"/>
    <w:rsid w:val="00445132"/>
    <w:rsid w:val="004451FC"/>
    <w:rsid w:val="00445327"/>
    <w:rsid w:val="00445600"/>
    <w:rsid w:val="004456CD"/>
    <w:rsid w:val="00445BED"/>
    <w:rsid w:val="00445FEA"/>
    <w:rsid w:val="00446077"/>
    <w:rsid w:val="0044609D"/>
    <w:rsid w:val="0044620B"/>
    <w:rsid w:val="00446430"/>
    <w:rsid w:val="0044681C"/>
    <w:rsid w:val="00446C8B"/>
    <w:rsid w:val="00446F92"/>
    <w:rsid w:val="004471DD"/>
    <w:rsid w:val="004472C3"/>
    <w:rsid w:val="004479AE"/>
    <w:rsid w:val="00447A09"/>
    <w:rsid w:val="00447E45"/>
    <w:rsid w:val="00450047"/>
    <w:rsid w:val="004500BA"/>
    <w:rsid w:val="0045022F"/>
    <w:rsid w:val="0045097A"/>
    <w:rsid w:val="00450B31"/>
    <w:rsid w:val="00450BB4"/>
    <w:rsid w:val="00450CFA"/>
    <w:rsid w:val="00451234"/>
    <w:rsid w:val="004512EB"/>
    <w:rsid w:val="0045187A"/>
    <w:rsid w:val="00451CD5"/>
    <w:rsid w:val="00451EE4"/>
    <w:rsid w:val="0045223E"/>
    <w:rsid w:val="004524D4"/>
    <w:rsid w:val="00452673"/>
    <w:rsid w:val="00452DC5"/>
    <w:rsid w:val="00452F19"/>
    <w:rsid w:val="004532FF"/>
    <w:rsid w:val="00453467"/>
    <w:rsid w:val="00453471"/>
    <w:rsid w:val="00453479"/>
    <w:rsid w:val="00453980"/>
    <w:rsid w:val="00453E79"/>
    <w:rsid w:val="0045412D"/>
    <w:rsid w:val="00454B6F"/>
    <w:rsid w:val="00454CB2"/>
    <w:rsid w:val="00454D1F"/>
    <w:rsid w:val="00454D9A"/>
    <w:rsid w:val="00455050"/>
    <w:rsid w:val="00455204"/>
    <w:rsid w:val="0045530A"/>
    <w:rsid w:val="00455593"/>
    <w:rsid w:val="00455875"/>
    <w:rsid w:val="0045624B"/>
    <w:rsid w:val="00456381"/>
    <w:rsid w:val="004564E4"/>
    <w:rsid w:val="004566BF"/>
    <w:rsid w:val="00456762"/>
    <w:rsid w:val="004567C8"/>
    <w:rsid w:val="00457289"/>
    <w:rsid w:val="004572C4"/>
    <w:rsid w:val="00457871"/>
    <w:rsid w:val="00457D7B"/>
    <w:rsid w:val="00460424"/>
    <w:rsid w:val="004605F0"/>
    <w:rsid w:val="00460686"/>
    <w:rsid w:val="00460720"/>
    <w:rsid w:val="00460D08"/>
    <w:rsid w:val="00460D6B"/>
    <w:rsid w:val="00460E94"/>
    <w:rsid w:val="00460FA9"/>
    <w:rsid w:val="00461071"/>
    <w:rsid w:val="0046130E"/>
    <w:rsid w:val="004614AA"/>
    <w:rsid w:val="00461784"/>
    <w:rsid w:val="00461ABA"/>
    <w:rsid w:val="00461EE4"/>
    <w:rsid w:val="00461F25"/>
    <w:rsid w:val="00462062"/>
    <w:rsid w:val="004621FB"/>
    <w:rsid w:val="00462490"/>
    <w:rsid w:val="004629AD"/>
    <w:rsid w:val="00462D3A"/>
    <w:rsid w:val="004639DE"/>
    <w:rsid w:val="00463A2A"/>
    <w:rsid w:val="00463E96"/>
    <w:rsid w:val="00464068"/>
    <w:rsid w:val="004640A9"/>
    <w:rsid w:val="00464298"/>
    <w:rsid w:val="004642A1"/>
    <w:rsid w:val="0046443F"/>
    <w:rsid w:val="0046453E"/>
    <w:rsid w:val="004646BC"/>
    <w:rsid w:val="004648CC"/>
    <w:rsid w:val="00464986"/>
    <w:rsid w:val="00464AFD"/>
    <w:rsid w:val="00464CB8"/>
    <w:rsid w:val="00465354"/>
    <w:rsid w:val="004657B9"/>
    <w:rsid w:val="00465D0A"/>
    <w:rsid w:val="00465D5B"/>
    <w:rsid w:val="00465ECD"/>
    <w:rsid w:val="004660BC"/>
    <w:rsid w:val="004666E6"/>
    <w:rsid w:val="0046683A"/>
    <w:rsid w:val="00466988"/>
    <w:rsid w:val="00466D42"/>
    <w:rsid w:val="00467024"/>
    <w:rsid w:val="00467550"/>
    <w:rsid w:val="00467618"/>
    <w:rsid w:val="0046780B"/>
    <w:rsid w:val="00467966"/>
    <w:rsid w:val="00467B9D"/>
    <w:rsid w:val="00467F10"/>
    <w:rsid w:val="00470671"/>
    <w:rsid w:val="004707E6"/>
    <w:rsid w:val="00470A30"/>
    <w:rsid w:val="00470F1C"/>
    <w:rsid w:val="00470F96"/>
    <w:rsid w:val="0047117F"/>
    <w:rsid w:val="00472390"/>
    <w:rsid w:val="00472912"/>
    <w:rsid w:val="00472CA1"/>
    <w:rsid w:val="00472D39"/>
    <w:rsid w:val="004735A7"/>
    <w:rsid w:val="0047362D"/>
    <w:rsid w:val="004737B2"/>
    <w:rsid w:val="00473AAA"/>
    <w:rsid w:val="00473C51"/>
    <w:rsid w:val="004741A1"/>
    <w:rsid w:val="00474436"/>
    <w:rsid w:val="00474497"/>
    <w:rsid w:val="004744D7"/>
    <w:rsid w:val="00474567"/>
    <w:rsid w:val="00474717"/>
    <w:rsid w:val="00474953"/>
    <w:rsid w:val="00474A35"/>
    <w:rsid w:val="00474D98"/>
    <w:rsid w:val="00474E58"/>
    <w:rsid w:val="004752E4"/>
    <w:rsid w:val="0047553D"/>
    <w:rsid w:val="004755B1"/>
    <w:rsid w:val="0047577E"/>
    <w:rsid w:val="0047591C"/>
    <w:rsid w:val="00475C4E"/>
    <w:rsid w:val="00475D28"/>
    <w:rsid w:val="00475D3F"/>
    <w:rsid w:val="00475DF2"/>
    <w:rsid w:val="00476113"/>
    <w:rsid w:val="00476CD0"/>
    <w:rsid w:val="00476D11"/>
    <w:rsid w:val="004774F5"/>
    <w:rsid w:val="0047775F"/>
    <w:rsid w:val="004779B4"/>
    <w:rsid w:val="00477FD3"/>
    <w:rsid w:val="004816BB"/>
    <w:rsid w:val="004816FB"/>
    <w:rsid w:val="004818E6"/>
    <w:rsid w:val="00481960"/>
    <w:rsid w:val="00481A11"/>
    <w:rsid w:val="00481ACD"/>
    <w:rsid w:val="00481C7C"/>
    <w:rsid w:val="00481D85"/>
    <w:rsid w:val="00481F38"/>
    <w:rsid w:val="00482032"/>
    <w:rsid w:val="004820FB"/>
    <w:rsid w:val="004821B8"/>
    <w:rsid w:val="00482345"/>
    <w:rsid w:val="00482379"/>
    <w:rsid w:val="0048294C"/>
    <w:rsid w:val="00482CAB"/>
    <w:rsid w:val="00482DBC"/>
    <w:rsid w:val="00482DF5"/>
    <w:rsid w:val="00482E61"/>
    <w:rsid w:val="00483009"/>
    <w:rsid w:val="00483553"/>
    <w:rsid w:val="004835B1"/>
    <w:rsid w:val="004837FF"/>
    <w:rsid w:val="004838D4"/>
    <w:rsid w:val="00483CC7"/>
    <w:rsid w:val="00483E2A"/>
    <w:rsid w:val="004841EE"/>
    <w:rsid w:val="0048428A"/>
    <w:rsid w:val="0048440C"/>
    <w:rsid w:val="004847CA"/>
    <w:rsid w:val="00484855"/>
    <w:rsid w:val="00484C4A"/>
    <w:rsid w:val="00484D1C"/>
    <w:rsid w:val="00484EAC"/>
    <w:rsid w:val="00484FA3"/>
    <w:rsid w:val="00484FA7"/>
    <w:rsid w:val="0048528A"/>
    <w:rsid w:val="00485526"/>
    <w:rsid w:val="00485AA8"/>
    <w:rsid w:val="00485BC4"/>
    <w:rsid w:val="00485BD0"/>
    <w:rsid w:val="004860DB"/>
    <w:rsid w:val="004865DB"/>
    <w:rsid w:val="0048683E"/>
    <w:rsid w:val="0048731B"/>
    <w:rsid w:val="0048772E"/>
    <w:rsid w:val="004878F6"/>
    <w:rsid w:val="00487DC7"/>
    <w:rsid w:val="00487F20"/>
    <w:rsid w:val="0049021A"/>
    <w:rsid w:val="00490437"/>
    <w:rsid w:val="00490571"/>
    <w:rsid w:val="004906AB"/>
    <w:rsid w:val="00490871"/>
    <w:rsid w:val="004909B1"/>
    <w:rsid w:val="004910D0"/>
    <w:rsid w:val="004912D9"/>
    <w:rsid w:val="004914D2"/>
    <w:rsid w:val="00491A6D"/>
    <w:rsid w:val="00491BCE"/>
    <w:rsid w:val="00491D7F"/>
    <w:rsid w:val="00491F9A"/>
    <w:rsid w:val="00491FD5"/>
    <w:rsid w:val="0049277B"/>
    <w:rsid w:val="00492AA2"/>
    <w:rsid w:val="00492B07"/>
    <w:rsid w:val="00492B28"/>
    <w:rsid w:val="004931E4"/>
    <w:rsid w:val="00493505"/>
    <w:rsid w:val="0049353C"/>
    <w:rsid w:val="00493540"/>
    <w:rsid w:val="0049355F"/>
    <w:rsid w:val="0049365D"/>
    <w:rsid w:val="00493C3B"/>
    <w:rsid w:val="00493E5E"/>
    <w:rsid w:val="00493EE9"/>
    <w:rsid w:val="004949C8"/>
    <w:rsid w:val="00494E93"/>
    <w:rsid w:val="0049547F"/>
    <w:rsid w:val="004956E9"/>
    <w:rsid w:val="00495A97"/>
    <w:rsid w:val="00495D8D"/>
    <w:rsid w:val="00495D9F"/>
    <w:rsid w:val="00495E0F"/>
    <w:rsid w:val="004960F7"/>
    <w:rsid w:val="00496117"/>
    <w:rsid w:val="004961F5"/>
    <w:rsid w:val="004962D5"/>
    <w:rsid w:val="00496315"/>
    <w:rsid w:val="004963DC"/>
    <w:rsid w:val="0049648A"/>
    <w:rsid w:val="0049671F"/>
    <w:rsid w:val="0049677D"/>
    <w:rsid w:val="00496EA2"/>
    <w:rsid w:val="00496FCA"/>
    <w:rsid w:val="00497314"/>
    <w:rsid w:val="00497541"/>
    <w:rsid w:val="004975A3"/>
    <w:rsid w:val="0049797F"/>
    <w:rsid w:val="00497B06"/>
    <w:rsid w:val="00497F25"/>
    <w:rsid w:val="004A0021"/>
    <w:rsid w:val="004A01B6"/>
    <w:rsid w:val="004A0210"/>
    <w:rsid w:val="004A0498"/>
    <w:rsid w:val="004A04A2"/>
    <w:rsid w:val="004A0585"/>
    <w:rsid w:val="004A0AFE"/>
    <w:rsid w:val="004A0BC1"/>
    <w:rsid w:val="004A0C1D"/>
    <w:rsid w:val="004A0E28"/>
    <w:rsid w:val="004A1119"/>
    <w:rsid w:val="004A1230"/>
    <w:rsid w:val="004A166B"/>
    <w:rsid w:val="004A1672"/>
    <w:rsid w:val="004A1791"/>
    <w:rsid w:val="004A1B31"/>
    <w:rsid w:val="004A1FFB"/>
    <w:rsid w:val="004A21F6"/>
    <w:rsid w:val="004A2A0A"/>
    <w:rsid w:val="004A2CC5"/>
    <w:rsid w:val="004A2EE0"/>
    <w:rsid w:val="004A385D"/>
    <w:rsid w:val="004A3CFD"/>
    <w:rsid w:val="004A407A"/>
    <w:rsid w:val="004A4876"/>
    <w:rsid w:val="004A4AAF"/>
    <w:rsid w:val="004A4BCB"/>
    <w:rsid w:val="004A4C1A"/>
    <w:rsid w:val="004A4DF8"/>
    <w:rsid w:val="004A4FA3"/>
    <w:rsid w:val="004A5009"/>
    <w:rsid w:val="004A5033"/>
    <w:rsid w:val="004A57DF"/>
    <w:rsid w:val="004A5A5A"/>
    <w:rsid w:val="004A5A74"/>
    <w:rsid w:val="004A5D6E"/>
    <w:rsid w:val="004A5E9E"/>
    <w:rsid w:val="004A75BA"/>
    <w:rsid w:val="004A77BB"/>
    <w:rsid w:val="004A7902"/>
    <w:rsid w:val="004A7B96"/>
    <w:rsid w:val="004A7EF3"/>
    <w:rsid w:val="004B0080"/>
    <w:rsid w:val="004B00FD"/>
    <w:rsid w:val="004B07B7"/>
    <w:rsid w:val="004B0A96"/>
    <w:rsid w:val="004B0EFD"/>
    <w:rsid w:val="004B1770"/>
    <w:rsid w:val="004B1959"/>
    <w:rsid w:val="004B1D98"/>
    <w:rsid w:val="004B1E39"/>
    <w:rsid w:val="004B2390"/>
    <w:rsid w:val="004B24BE"/>
    <w:rsid w:val="004B25E2"/>
    <w:rsid w:val="004B298E"/>
    <w:rsid w:val="004B2B27"/>
    <w:rsid w:val="004B3679"/>
    <w:rsid w:val="004B36A7"/>
    <w:rsid w:val="004B374F"/>
    <w:rsid w:val="004B3950"/>
    <w:rsid w:val="004B3A2E"/>
    <w:rsid w:val="004B3C9E"/>
    <w:rsid w:val="004B3E63"/>
    <w:rsid w:val="004B3E7F"/>
    <w:rsid w:val="004B426A"/>
    <w:rsid w:val="004B4506"/>
    <w:rsid w:val="004B4621"/>
    <w:rsid w:val="004B46C4"/>
    <w:rsid w:val="004B4FF4"/>
    <w:rsid w:val="004B5008"/>
    <w:rsid w:val="004B50BC"/>
    <w:rsid w:val="004B5429"/>
    <w:rsid w:val="004B56F9"/>
    <w:rsid w:val="004B5707"/>
    <w:rsid w:val="004B599A"/>
    <w:rsid w:val="004B5B1A"/>
    <w:rsid w:val="004B5EDD"/>
    <w:rsid w:val="004B5EFD"/>
    <w:rsid w:val="004B5FEE"/>
    <w:rsid w:val="004B6553"/>
    <w:rsid w:val="004B6D94"/>
    <w:rsid w:val="004B6F15"/>
    <w:rsid w:val="004B7471"/>
    <w:rsid w:val="004B7589"/>
    <w:rsid w:val="004B7775"/>
    <w:rsid w:val="004B7935"/>
    <w:rsid w:val="004B7F2E"/>
    <w:rsid w:val="004C016B"/>
    <w:rsid w:val="004C0824"/>
    <w:rsid w:val="004C0915"/>
    <w:rsid w:val="004C0BBA"/>
    <w:rsid w:val="004C0FCF"/>
    <w:rsid w:val="004C1111"/>
    <w:rsid w:val="004C126E"/>
    <w:rsid w:val="004C13E9"/>
    <w:rsid w:val="004C1734"/>
    <w:rsid w:val="004C1758"/>
    <w:rsid w:val="004C19B2"/>
    <w:rsid w:val="004C1F3D"/>
    <w:rsid w:val="004C1F5E"/>
    <w:rsid w:val="004C1F6F"/>
    <w:rsid w:val="004C2318"/>
    <w:rsid w:val="004C245B"/>
    <w:rsid w:val="004C2C27"/>
    <w:rsid w:val="004C3073"/>
    <w:rsid w:val="004C31CB"/>
    <w:rsid w:val="004C330A"/>
    <w:rsid w:val="004C3A26"/>
    <w:rsid w:val="004C3DF1"/>
    <w:rsid w:val="004C3FB3"/>
    <w:rsid w:val="004C424B"/>
    <w:rsid w:val="004C44BB"/>
    <w:rsid w:val="004C4805"/>
    <w:rsid w:val="004C498D"/>
    <w:rsid w:val="004C4B9B"/>
    <w:rsid w:val="004C4CEB"/>
    <w:rsid w:val="004C4CF0"/>
    <w:rsid w:val="004C5649"/>
    <w:rsid w:val="004C5A35"/>
    <w:rsid w:val="004C5EFF"/>
    <w:rsid w:val="004C5F60"/>
    <w:rsid w:val="004C60C2"/>
    <w:rsid w:val="004C61C6"/>
    <w:rsid w:val="004C621B"/>
    <w:rsid w:val="004C6432"/>
    <w:rsid w:val="004C65FD"/>
    <w:rsid w:val="004C684C"/>
    <w:rsid w:val="004C6BCB"/>
    <w:rsid w:val="004C7103"/>
    <w:rsid w:val="004C7336"/>
    <w:rsid w:val="004C74AE"/>
    <w:rsid w:val="004C79D8"/>
    <w:rsid w:val="004D041E"/>
    <w:rsid w:val="004D049C"/>
    <w:rsid w:val="004D05C0"/>
    <w:rsid w:val="004D076A"/>
    <w:rsid w:val="004D0FD8"/>
    <w:rsid w:val="004D1596"/>
    <w:rsid w:val="004D1B96"/>
    <w:rsid w:val="004D1CAC"/>
    <w:rsid w:val="004D2538"/>
    <w:rsid w:val="004D2620"/>
    <w:rsid w:val="004D3775"/>
    <w:rsid w:val="004D382A"/>
    <w:rsid w:val="004D4153"/>
    <w:rsid w:val="004D420C"/>
    <w:rsid w:val="004D44BC"/>
    <w:rsid w:val="004D4520"/>
    <w:rsid w:val="004D46BF"/>
    <w:rsid w:val="004D494E"/>
    <w:rsid w:val="004D5050"/>
    <w:rsid w:val="004D537B"/>
    <w:rsid w:val="004D53C1"/>
    <w:rsid w:val="004D560A"/>
    <w:rsid w:val="004D5638"/>
    <w:rsid w:val="004D57AF"/>
    <w:rsid w:val="004D5986"/>
    <w:rsid w:val="004D5B6F"/>
    <w:rsid w:val="004D61B9"/>
    <w:rsid w:val="004D649F"/>
    <w:rsid w:val="004D6579"/>
    <w:rsid w:val="004D68BF"/>
    <w:rsid w:val="004D6BA4"/>
    <w:rsid w:val="004D6E46"/>
    <w:rsid w:val="004D70E0"/>
    <w:rsid w:val="004D789F"/>
    <w:rsid w:val="004D7937"/>
    <w:rsid w:val="004D7A32"/>
    <w:rsid w:val="004D7C85"/>
    <w:rsid w:val="004E0465"/>
    <w:rsid w:val="004E0C9E"/>
    <w:rsid w:val="004E0E07"/>
    <w:rsid w:val="004E14E7"/>
    <w:rsid w:val="004E15A7"/>
    <w:rsid w:val="004E1798"/>
    <w:rsid w:val="004E17B4"/>
    <w:rsid w:val="004E1AA6"/>
    <w:rsid w:val="004E1E76"/>
    <w:rsid w:val="004E1EBC"/>
    <w:rsid w:val="004E2005"/>
    <w:rsid w:val="004E2035"/>
    <w:rsid w:val="004E2111"/>
    <w:rsid w:val="004E25BE"/>
    <w:rsid w:val="004E2DB6"/>
    <w:rsid w:val="004E3347"/>
    <w:rsid w:val="004E3AE6"/>
    <w:rsid w:val="004E3B5C"/>
    <w:rsid w:val="004E3CCE"/>
    <w:rsid w:val="004E4191"/>
    <w:rsid w:val="004E421C"/>
    <w:rsid w:val="004E434C"/>
    <w:rsid w:val="004E4541"/>
    <w:rsid w:val="004E45C5"/>
    <w:rsid w:val="004E52D8"/>
    <w:rsid w:val="004E53B4"/>
    <w:rsid w:val="004E55D4"/>
    <w:rsid w:val="004E5684"/>
    <w:rsid w:val="004E5941"/>
    <w:rsid w:val="004E61DE"/>
    <w:rsid w:val="004E646B"/>
    <w:rsid w:val="004E6C06"/>
    <w:rsid w:val="004E7858"/>
    <w:rsid w:val="004E7E77"/>
    <w:rsid w:val="004F0045"/>
    <w:rsid w:val="004F0252"/>
    <w:rsid w:val="004F04A7"/>
    <w:rsid w:val="004F0A5A"/>
    <w:rsid w:val="004F0BCF"/>
    <w:rsid w:val="004F0EE8"/>
    <w:rsid w:val="004F1236"/>
    <w:rsid w:val="004F1460"/>
    <w:rsid w:val="004F14A3"/>
    <w:rsid w:val="004F1ADC"/>
    <w:rsid w:val="004F21DC"/>
    <w:rsid w:val="004F2333"/>
    <w:rsid w:val="004F244D"/>
    <w:rsid w:val="004F2466"/>
    <w:rsid w:val="004F2525"/>
    <w:rsid w:val="004F25C8"/>
    <w:rsid w:val="004F2646"/>
    <w:rsid w:val="004F28AA"/>
    <w:rsid w:val="004F290F"/>
    <w:rsid w:val="004F2C1A"/>
    <w:rsid w:val="004F2F20"/>
    <w:rsid w:val="004F309C"/>
    <w:rsid w:val="004F3193"/>
    <w:rsid w:val="004F32E4"/>
    <w:rsid w:val="004F338C"/>
    <w:rsid w:val="004F349D"/>
    <w:rsid w:val="004F379D"/>
    <w:rsid w:val="004F3A1F"/>
    <w:rsid w:val="004F3B8B"/>
    <w:rsid w:val="004F3CDD"/>
    <w:rsid w:val="004F40E0"/>
    <w:rsid w:val="004F43C5"/>
    <w:rsid w:val="004F446D"/>
    <w:rsid w:val="004F4479"/>
    <w:rsid w:val="004F49EC"/>
    <w:rsid w:val="004F4BEC"/>
    <w:rsid w:val="004F4D65"/>
    <w:rsid w:val="004F4E84"/>
    <w:rsid w:val="004F4EED"/>
    <w:rsid w:val="004F509D"/>
    <w:rsid w:val="004F578F"/>
    <w:rsid w:val="004F5923"/>
    <w:rsid w:val="004F6068"/>
    <w:rsid w:val="004F6071"/>
    <w:rsid w:val="004F65FE"/>
    <w:rsid w:val="004F6849"/>
    <w:rsid w:val="004F71BB"/>
    <w:rsid w:val="004F76B7"/>
    <w:rsid w:val="005000AA"/>
    <w:rsid w:val="00500199"/>
    <w:rsid w:val="00500361"/>
    <w:rsid w:val="005003A2"/>
    <w:rsid w:val="005003ED"/>
    <w:rsid w:val="0050044D"/>
    <w:rsid w:val="0050051F"/>
    <w:rsid w:val="005006D5"/>
    <w:rsid w:val="0050073F"/>
    <w:rsid w:val="0050079A"/>
    <w:rsid w:val="00500BE6"/>
    <w:rsid w:val="00500FDC"/>
    <w:rsid w:val="00501057"/>
    <w:rsid w:val="0050110C"/>
    <w:rsid w:val="005012E8"/>
    <w:rsid w:val="0050134F"/>
    <w:rsid w:val="005015E3"/>
    <w:rsid w:val="00501AA1"/>
    <w:rsid w:val="00501AF5"/>
    <w:rsid w:val="00501B97"/>
    <w:rsid w:val="00501DB3"/>
    <w:rsid w:val="00501E18"/>
    <w:rsid w:val="00502E2B"/>
    <w:rsid w:val="0050354A"/>
    <w:rsid w:val="0050367D"/>
    <w:rsid w:val="00503A20"/>
    <w:rsid w:val="00503DE8"/>
    <w:rsid w:val="00503EAA"/>
    <w:rsid w:val="00503F57"/>
    <w:rsid w:val="00504022"/>
    <w:rsid w:val="005040E6"/>
    <w:rsid w:val="00504208"/>
    <w:rsid w:val="00504287"/>
    <w:rsid w:val="0050433A"/>
    <w:rsid w:val="005047AB"/>
    <w:rsid w:val="005048DD"/>
    <w:rsid w:val="00504B03"/>
    <w:rsid w:val="00504C70"/>
    <w:rsid w:val="00504C87"/>
    <w:rsid w:val="00504DAF"/>
    <w:rsid w:val="005051B5"/>
    <w:rsid w:val="0050563B"/>
    <w:rsid w:val="005056F9"/>
    <w:rsid w:val="0050571F"/>
    <w:rsid w:val="00505F5B"/>
    <w:rsid w:val="00505F76"/>
    <w:rsid w:val="0050692D"/>
    <w:rsid w:val="005069D2"/>
    <w:rsid w:val="00506C67"/>
    <w:rsid w:val="00506F80"/>
    <w:rsid w:val="00507350"/>
    <w:rsid w:val="005075F0"/>
    <w:rsid w:val="005075FE"/>
    <w:rsid w:val="00507766"/>
    <w:rsid w:val="00507950"/>
    <w:rsid w:val="00510117"/>
    <w:rsid w:val="00510501"/>
    <w:rsid w:val="00510D20"/>
    <w:rsid w:val="00510FC6"/>
    <w:rsid w:val="00511186"/>
    <w:rsid w:val="005114FE"/>
    <w:rsid w:val="00511555"/>
    <w:rsid w:val="00511688"/>
    <w:rsid w:val="00512023"/>
    <w:rsid w:val="00512190"/>
    <w:rsid w:val="00512259"/>
    <w:rsid w:val="005122D8"/>
    <w:rsid w:val="005125B2"/>
    <w:rsid w:val="005128D5"/>
    <w:rsid w:val="005129BA"/>
    <w:rsid w:val="00512A07"/>
    <w:rsid w:val="00512C0A"/>
    <w:rsid w:val="00512D0C"/>
    <w:rsid w:val="005136DB"/>
    <w:rsid w:val="005138FE"/>
    <w:rsid w:val="005139C4"/>
    <w:rsid w:val="005140BF"/>
    <w:rsid w:val="00514225"/>
    <w:rsid w:val="0051428C"/>
    <w:rsid w:val="00514538"/>
    <w:rsid w:val="005152E8"/>
    <w:rsid w:val="00515647"/>
    <w:rsid w:val="00515B7B"/>
    <w:rsid w:val="00516735"/>
    <w:rsid w:val="0051700A"/>
    <w:rsid w:val="0051706F"/>
    <w:rsid w:val="005171E8"/>
    <w:rsid w:val="0051747A"/>
    <w:rsid w:val="00517531"/>
    <w:rsid w:val="005179C5"/>
    <w:rsid w:val="005209D5"/>
    <w:rsid w:val="00520B68"/>
    <w:rsid w:val="005212B3"/>
    <w:rsid w:val="00521452"/>
    <w:rsid w:val="00521520"/>
    <w:rsid w:val="00521974"/>
    <w:rsid w:val="0052197C"/>
    <w:rsid w:val="00521C65"/>
    <w:rsid w:val="00521D5C"/>
    <w:rsid w:val="00521F64"/>
    <w:rsid w:val="0052208B"/>
    <w:rsid w:val="00522414"/>
    <w:rsid w:val="0052272F"/>
    <w:rsid w:val="005227A3"/>
    <w:rsid w:val="00522B11"/>
    <w:rsid w:val="00522BD9"/>
    <w:rsid w:val="0052341D"/>
    <w:rsid w:val="0052354A"/>
    <w:rsid w:val="005235BE"/>
    <w:rsid w:val="00523647"/>
    <w:rsid w:val="00523B65"/>
    <w:rsid w:val="00523EC9"/>
    <w:rsid w:val="0052402F"/>
    <w:rsid w:val="00524572"/>
    <w:rsid w:val="0052480C"/>
    <w:rsid w:val="00524BD0"/>
    <w:rsid w:val="00524BF2"/>
    <w:rsid w:val="0052528C"/>
    <w:rsid w:val="005252C0"/>
    <w:rsid w:val="005253CE"/>
    <w:rsid w:val="00525428"/>
    <w:rsid w:val="00525447"/>
    <w:rsid w:val="00525469"/>
    <w:rsid w:val="0052564A"/>
    <w:rsid w:val="00525D5E"/>
    <w:rsid w:val="005261F2"/>
    <w:rsid w:val="005262BB"/>
    <w:rsid w:val="005268AE"/>
    <w:rsid w:val="00526BD6"/>
    <w:rsid w:val="00526BDF"/>
    <w:rsid w:val="00526EB3"/>
    <w:rsid w:val="00527B1E"/>
    <w:rsid w:val="00527EA3"/>
    <w:rsid w:val="00530190"/>
    <w:rsid w:val="0053032E"/>
    <w:rsid w:val="00530383"/>
    <w:rsid w:val="00530433"/>
    <w:rsid w:val="0053043A"/>
    <w:rsid w:val="00530F64"/>
    <w:rsid w:val="005312B6"/>
    <w:rsid w:val="005314A3"/>
    <w:rsid w:val="005318C3"/>
    <w:rsid w:val="0053195A"/>
    <w:rsid w:val="00531E05"/>
    <w:rsid w:val="00532318"/>
    <w:rsid w:val="00532352"/>
    <w:rsid w:val="0053277D"/>
    <w:rsid w:val="005327E1"/>
    <w:rsid w:val="005328C7"/>
    <w:rsid w:val="0053292C"/>
    <w:rsid w:val="005336BF"/>
    <w:rsid w:val="00533722"/>
    <w:rsid w:val="00533B04"/>
    <w:rsid w:val="00533F02"/>
    <w:rsid w:val="005340B2"/>
    <w:rsid w:val="00534155"/>
    <w:rsid w:val="00534271"/>
    <w:rsid w:val="00534295"/>
    <w:rsid w:val="005342A3"/>
    <w:rsid w:val="0053445B"/>
    <w:rsid w:val="005350B4"/>
    <w:rsid w:val="00535E39"/>
    <w:rsid w:val="005360C3"/>
    <w:rsid w:val="0053639E"/>
    <w:rsid w:val="00536702"/>
    <w:rsid w:val="0053685E"/>
    <w:rsid w:val="0053696D"/>
    <w:rsid w:val="00536C7F"/>
    <w:rsid w:val="00536D3B"/>
    <w:rsid w:val="00537062"/>
    <w:rsid w:val="0053782F"/>
    <w:rsid w:val="00537936"/>
    <w:rsid w:val="00537E12"/>
    <w:rsid w:val="00540146"/>
    <w:rsid w:val="005401FB"/>
    <w:rsid w:val="0054062A"/>
    <w:rsid w:val="00540A99"/>
    <w:rsid w:val="00540E57"/>
    <w:rsid w:val="005412B1"/>
    <w:rsid w:val="005415E7"/>
    <w:rsid w:val="00541809"/>
    <w:rsid w:val="005419E6"/>
    <w:rsid w:val="00541A02"/>
    <w:rsid w:val="00542256"/>
    <w:rsid w:val="0054269F"/>
    <w:rsid w:val="00542916"/>
    <w:rsid w:val="00542C7F"/>
    <w:rsid w:val="00543048"/>
    <w:rsid w:val="00543527"/>
    <w:rsid w:val="0054352D"/>
    <w:rsid w:val="005435DD"/>
    <w:rsid w:val="00543985"/>
    <w:rsid w:val="00543ACA"/>
    <w:rsid w:val="0054401A"/>
    <w:rsid w:val="005443A2"/>
    <w:rsid w:val="0054451B"/>
    <w:rsid w:val="00544854"/>
    <w:rsid w:val="00544BFB"/>
    <w:rsid w:val="00544D67"/>
    <w:rsid w:val="00544E49"/>
    <w:rsid w:val="00544E70"/>
    <w:rsid w:val="00544F53"/>
    <w:rsid w:val="00545290"/>
    <w:rsid w:val="005454FA"/>
    <w:rsid w:val="005456FE"/>
    <w:rsid w:val="00545949"/>
    <w:rsid w:val="00545B79"/>
    <w:rsid w:val="00546058"/>
    <w:rsid w:val="0054647E"/>
    <w:rsid w:val="005467A5"/>
    <w:rsid w:val="005473B9"/>
    <w:rsid w:val="005476FB"/>
    <w:rsid w:val="00547AF1"/>
    <w:rsid w:val="00547CBF"/>
    <w:rsid w:val="00547D58"/>
    <w:rsid w:val="00547DE4"/>
    <w:rsid w:val="00550414"/>
    <w:rsid w:val="005505EE"/>
    <w:rsid w:val="00550797"/>
    <w:rsid w:val="00550B2A"/>
    <w:rsid w:val="00550C00"/>
    <w:rsid w:val="00550FB2"/>
    <w:rsid w:val="0055127A"/>
    <w:rsid w:val="005513D8"/>
    <w:rsid w:val="005514AC"/>
    <w:rsid w:val="00551525"/>
    <w:rsid w:val="005516A7"/>
    <w:rsid w:val="005517E0"/>
    <w:rsid w:val="00551868"/>
    <w:rsid w:val="005518AE"/>
    <w:rsid w:val="00551E96"/>
    <w:rsid w:val="005522DF"/>
    <w:rsid w:val="00552469"/>
    <w:rsid w:val="0055259D"/>
    <w:rsid w:val="00552984"/>
    <w:rsid w:val="00552D77"/>
    <w:rsid w:val="00552F6F"/>
    <w:rsid w:val="00552FD7"/>
    <w:rsid w:val="00553368"/>
    <w:rsid w:val="00553422"/>
    <w:rsid w:val="00553773"/>
    <w:rsid w:val="0055397E"/>
    <w:rsid w:val="00553A26"/>
    <w:rsid w:val="00553BE1"/>
    <w:rsid w:val="00554101"/>
    <w:rsid w:val="0055413F"/>
    <w:rsid w:val="00554255"/>
    <w:rsid w:val="005544F9"/>
    <w:rsid w:val="00554568"/>
    <w:rsid w:val="005549BD"/>
    <w:rsid w:val="00554F28"/>
    <w:rsid w:val="00555069"/>
    <w:rsid w:val="00555081"/>
    <w:rsid w:val="0055525C"/>
    <w:rsid w:val="005554CC"/>
    <w:rsid w:val="005557C7"/>
    <w:rsid w:val="0055581F"/>
    <w:rsid w:val="005558AD"/>
    <w:rsid w:val="0055618B"/>
    <w:rsid w:val="00556318"/>
    <w:rsid w:val="005564D6"/>
    <w:rsid w:val="00556CED"/>
    <w:rsid w:val="00556E85"/>
    <w:rsid w:val="00557117"/>
    <w:rsid w:val="005573DC"/>
    <w:rsid w:val="0055774B"/>
    <w:rsid w:val="005579B9"/>
    <w:rsid w:val="00557A29"/>
    <w:rsid w:val="00557BCF"/>
    <w:rsid w:val="00557D28"/>
    <w:rsid w:val="00557D2D"/>
    <w:rsid w:val="00557E82"/>
    <w:rsid w:val="0056074A"/>
    <w:rsid w:val="00560857"/>
    <w:rsid w:val="0056099F"/>
    <w:rsid w:val="00560C5C"/>
    <w:rsid w:val="005617CE"/>
    <w:rsid w:val="00561F4C"/>
    <w:rsid w:val="00561F8D"/>
    <w:rsid w:val="00562039"/>
    <w:rsid w:val="0056236D"/>
    <w:rsid w:val="00562E37"/>
    <w:rsid w:val="00563114"/>
    <w:rsid w:val="005631DA"/>
    <w:rsid w:val="00563227"/>
    <w:rsid w:val="0056368B"/>
    <w:rsid w:val="00563A3D"/>
    <w:rsid w:val="00563C55"/>
    <w:rsid w:val="00564158"/>
    <w:rsid w:val="00564324"/>
    <w:rsid w:val="00564CD2"/>
    <w:rsid w:val="00564E67"/>
    <w:rsid w:val="00565330"/>
    <w:rsid w:val="00565924"/>
    <w:rsid w:val="00565A25"/>
    <w:rsid w:val="00565B9C"/>
    <w:rsid w:val="00565E02"/>
    <w:rsid w:val="00566536"/>
    <w:rsid w:val="005679A9"/>
    <w:rsid w:val="00567C8B"/>
    <w:rsid w:val="00570417"/>
    <w:rsid w:val="00570443"/>
    <w:rsid w:val="00570811"/>
    <w:rsid w:val="00570A82"/>
    <w:rsid w:val="00570B90"/>
    <w:rsid w:val="00570D15"/>
    <w:rsid w:val="0057102E"/>
    <w:rsid w:val="005714EB"/>
    <w:rsid w:val="00571A59"/>
    <w:rsid w:val="00571D01"/>
    <w:rsid w:val="00571DE8"/>
    <w:rsid w:val="0057207A"/>
    <w:rsid w:val="005721C8"/>
    <w:rsid w:val="0057278B"/>
    <w:rsid w:val="00572897"/>
    <w:rsid w:val="005728B0"/>
    <w:rsid w:val="005729CC"/>
    <w:rsid w:val="00572DE9"/>
    <w:rsid w:val="00572EA9"/>
    <w:rsid w:val="005731D6"/>
    <w:rsid w:val="0057375F"/>
    <w:rsid w:val="005737BB"/>
    <w:rsid w:val="00573EDA"/>
    <w:rsid w:val="0057484F"/>
    <w:rsid w:val="005751A5"/>
    <w:rsid w:val="0057535F"/>
    <w:rsid w:val="00575690"/>
    <w:rsid w:val="005759FD"/>
    <w:rsid w:val="00575AB1"/>
    <w:rsid w:val="00575BC4"/>
    <w:rsid w:val="00575EE2"/>
    <w:rsid w:val="005762C4"/>
    <w:rsid w:val="00576497"/>
    <w:rsid w:val="00576618"/>
    <w:rsid w:val="00576692"/>
    <w:rsid w:val="00576E62"/>
    <w:rsid w:val="00577841"/>
    <w:rsid w:val="0057789A"/>
    <w:rsid w:val="0057790F"/>
    <w:rsid w:val="00580243"/>
    <w:rsid w:val="0058026A"/>
    <w:rsid w:val="0058058E"/>
    <w:rsid w:val="00580D61"/>
    <w:rsid w:val="00580DE8"/>
    <w:rsid w:val="00580EE2"/>
    <w:rsid w:val="0058111A"/>
    <w:rsid w:val="00581A7A"/>
    <w:rsid w:val="00581C1F"/>
    <w:rsid w:val="00581CCA"/>
    <w:rsid w:val="00581ECE"/>
    <w:rsid w:val="005828AE"/>
    <w:rsid w:val="00582BB8"/>
    <w:rsid w:val="00582C4C"/>
    <w:rsid w:val="0058349D"/>
    <w:rsid w:val="005838ED"/>
    <w:rsid w:val="0058400D"/>
    <w:rsid w:val="00584253"/>
    <w:rsid w:val="005843ED"/>
    <w:rsid w:val="005844A5"/>
    <w:rsid w:val="005848B7"/>
    <w:rsid w:val="00584ED8"/>
    <w:rsid w:val="00584F1F"/>
    <w:rsid w:val="00585209"/>
    <w:rsid w:val="005852EC"/>
    <w:rsid w:val="00585FC0"/>
    <w:rsid w:val="005860A7"/>
    <w:rsid w:val="00586380"/>
    <w:rsid w:val="0058678D"/>
    <w:rsid w:val="00586B84"/>
    <w:rsid w:val="00586DB0"/>
    <w:rsid w:val="00586E75"/>
    <w:rsid w:val="00586E8D"/>
    <w:rsid w:val="00587205"/>
    <w:rsid w:val="00587481"/>
    <w:rsid w:val="00587523"/>
    <w:rsid w:val="005900A0"/>
    <w:rsid w:val="005905BA"/>
    <w:rsid w:val="00590AA3"/>
    <w:rsid w:val="00590AEE"/>
    <w:rsid w:val="00590BD1"/>
    <w:rsid w:val="00590E03"/>
    <w:rsid w:val="00590E38"/>
    <w:rsid w:val="00590F18"/>
    <w:rsid w:val="005918E0"/>
    <w:rsid w:val="00591CCC"/>
    <w:rsid w:val="00591FBE"/>
    <w:rsid w:val="00592594"/>
    <w:rsid w:val="00592703"/>
    <w:rsid w:val="0059275F"/>
    <w:rsid w:val="00592874"/>
    <w:rsid w:val="00592D33"/>
    <w:rsid w:val="00593086"/>
    <w:rsid w:val="00593121"/>
    <w:rsid w:val="00593302"/>
    <w:rsid w:val="005933C6"/>
    <w:rsid w:val="00593599"/>
    <w:rsid w:val="005938C7"/>
    <w:rsid w:val="00593B50"/>
    <w:rsid w:val="00593C39"/>
    <w:rsid w:val="00594393"/>
    <w:rsid w:val="005944C1"/>
    <w:rsid w:val="005944EA"/>
    <w:rsid w:val="005947FA"/>
    <w:rsid w:val="00594FD4"/>
    <w:rsid w:val="0059520D"/>
    <w:rsid w:val="00595A0D"/>
    <w:rsid w:val="0059611B"/>
    <w:rsid w:val="00596458"/>
    <w:rsid w:val="00596609"/>
    <w:rsid w:val="005967FC"/>
    <w:rsid w:val="00596DB5"/>
    <w:rsid w:val="00596FAF"/>
    <w:rsid w:val="005973A0"/>
    <w:rsid w:val="005975C9"/>
    <w:rsid w:val="005978AB"/>
    <w:rsid w:val="00597902"/>
    <w:rsid w:val="00597CB0"/>
    <w:rsid w:val="005A047A"/>
    <w:rsid w:val="005A05A3"/>
    <w:rsid w:val="005A05E2"/>
    <w:rsid w:val="005A09AD"/>
    <w:rsid w:val="005A09B3"/>
    <w:rsid w:val="005A0C9C"/>
    <w:rsid w:val="005A1D3A"/>
    <w:rsid w:val="005A2348"/>
    <w:rsid w:val="005A237A"/>
    <w:rsid w:val="005A2900"/>
    <w:rsid w:val="005A291B"/>
    <w:rsid w:val="005A2C2C"/>
    <w:rsid w:val="005A2C90"/>
    <w:rsid w:val="005A2F6E"/>
    <w:rsid w:val="005A3676"/>
    <w:rsid w:val="005A3A01"/>
    <w:rsid w:val="005A3B2C"/>
    <w:rsid w:val="005A3CA3"/>
    <w:rsid w:val="005A3F87"/>
    <w:rsid w:val="005A3F8D"/>
    <w:rsid w:val="005A41EC"/>
    <w:rsid w:val="005A4333"/>
    <w:rsid w:val="005A46DD"/>
    <w:rsid w:val="005A47CF"/>
    <w:rsid w:val="005A498A"/>
    <w:rsid w:val="005A49FB"/>
    <w:rsid w:val="005A4B20"/>
    <w:rsid w:val="005A4C06"/>
    <w:rsid w:val="005A4CD1"/>
    <w:rsid w:val="005A4DC2"/>
    <w:rsid w:val="005A50C3"/>
    <w:rsid w:val="005A5277"/>
    <w:rsid w:val="005A5972"/>
    <w:rsid w:val="005A6766"/>
    <w:rsid w:val="005A6832"/>
    <w:rsid w:val="005A6A4E"/>
    <w:rsid w:val="005A6CDE"/>
    <w:rsid w:val="005A6E53"/>
    <w:rsid w:val="005A7698"/>
    <w:rsid w:val="005A7DBA"/>
    <w:rsid w:val="005A7EDA"/>
    <w:rsid w:val="005B03AD"/>
    <w:rsid w:val="005B063D"/>
    <w:rsid w:val="005B06D5"/>
    <w:rsid w:val="005B0CAA"/>
    <w:rsid w:val="005B0F84"/>
    <w:rsid w:val="005B10D6"/>
    <w:rsid w:val="005B1258"/>
    <w:rsid w:val="005B135F"/>
    <w:rsid w:val="005B1C02"/>
    <w:rsid w:val="005B20D7"/>
    <w:rsid w:val="005B23F4"/>
    <w:rsid w:val="005B2510"/>
    <w:rsid w:val="005B26BB"/>
    <w:rsid w:val="005B29A3"/>
    <w:rsid w:val="005B2AD6"/>
    <w:rsid w:val="005B2B76"/>
    <w:rsid w:val="005B310F"/>
    <w:rsid w:val="005B3477"/>
    <w:rsid w:val="005B366D"/>
    <w:rsid w:val="005B3817"/>
    <w:rsid w:val="005B3FD9"/>
    <w:rsid w:val="005B4459"/>
    <w:rsid w:val="005B4488"/>
    <w:rsid w:val="005B45C4"/>
    <w:rsid w:val="005B45EF"/>
    <w:rsid w:val="005B4738"/>
    <w:rsid w:val="005B4CC3"/>
    <w:rsid w:val="005B524A"/>
    <w:rsid w:val="005B53E0"/>
    <w:rsid w:val="005B5B2B"/>
    <w:rsid w:val="005B60EA"/>
    <w:rsid w:val="005B6311"/>
    <w:rsid w:val="005B665F"/>
    <w:rsid w:val="005B6660"/>
    <w:rsid w:val="005B69B1"/>
    <w:rsid w:val="005B6E87"/>
    <w:rsid w:val="005B709D"/>
    <w:rsid w:val="005B7B39"/>
    <w:rsid w:val="005C04A2"/>
    <w:rsid w:val="005C0765"/>
    <w:rsid w:val="005C0ABF"/>
    <w:rsid w:val="005C0EB9"/>
    <w:rsid w:val="005C0F44"/>
    <w:rsid w:val="005C126D"/>
    <w:rsid w:val="005C1557"/>
    <w:rsid w:val="005C162F"/>
    <w:rsid w:val="005C1CF5"/>
    <w:rsid w:val="005C23A2"/>
    <w:rsid w:val="005C2515"/>
    <w:rsid w:val="005C2795"/>
    <w:rsid w:val="005C2948"/>
    <w:rsid w:val="005C29B0"/>
    <w:rsid w:val="005C2A56"/>
    <w:rsid w:val="005C2C67"/>
    <w:rsid w:val="005C2CE6"/>
    <w:rsid w:val="005C3115"/>
    <w:rsid w:val="005C34E6"/>
    <w:rsid w:val="005C372D"/>
    <w:rsid w:val="005C3AB3"/>
    <w:rsid w:val="005C4053"/>
    <w:rsid w:val="005C4354"/>
    <w:rsid w:val="005C43B3"/>
    <w:rsid w:val="005C4581"/>
    <w:rsid w:val="005C46E4"/>
    <w:rsid w:val="005C490D"/>
    <w:rsid w:val="005C49B2"/>
    <w:rsid w:val="005C49BA"/>
    <w:rsid w:val="005C506C"/>
    <w:rsid w:val="005C5174"/>
    <w:rsid w:val="005C518D"/>
    <w:rsid w:val="005C51B5"/>
    <w:rsid w:val="005C55AB"/>
    <w:rsid w:val="005C5695"/>
    <w:rsid w:val="005C586A"/>
    <w:rsid w:val="005C5C81"/>
    <w:rsid w:val="005C5E8D"/>
    <w:rsid w:val="005C5EC0"/>
    <w:rsid w:val="005C5F7C"/>
    <w:rsid w:val="005C628E"/>
    <w:rsid w:val="005C64D9"/>
    <w:rsid w:val="005C6A81"/>
    <w:rsid w:val="005C6DB9"/>
    <w:rsid w:val="005C6E51"/>
    <w:rsid w:val="005C7475"/>
    <w:rsid w:val="005C74CF"/>
    <w:rsid w:val="005C75F3"/>
    <w:rsid w:val="005D0224"/>
    <w:rsid w:val="005D051F"/>
    <w:rsid w:val="005D0BCA"/>
    <w:rsid w:val="005D10FF"/>
    <w:rsid w:val="005D1240"/>
    <w:rsid w:val="005D15C0"/>
    <w:rsid w:val="005D163E"/>
    <w:rsid w:val="005D1770"/>
    <w:rsid w:val="005D1B81"/>
    <w:rsid w:val="005D1C89"/>
    <w:rsid w:val="005D1EBE"/>
    <w:rsid w:val="005D1F1C"/>
    <w:rsid w:val="005D231C"/>
    <w:rsid w:val="005D24DA"/>
    <w:rsid w:val="005D2563"/>
    <w:rsid w:val="005D2F0E"/>
    <w:rsid w:val="005D2FE1"/>
    <w:rsid w:val="005D3133"/>
    <w:rsid w:val="005D3394"/>
    <w:rsid w:val="005D39E9"/>
    <w:rsid w:val="005D3AE6"/>
    <w:rsid w:val="005D3D4F"/>
    <w:rsid w:val="005D3E91"/>
    <w:rsid w:val="005D403D"/>
    <w:rsid w:val="005D44A1"/>
    <w:rsid w:val="005D44C9"/>
    <w:rsid w:val="005D4613"/>
    <w:rsid w:val="005D4B76"/>
    <w:rsid w:val="005D4BB7"/>
    <w:rsid w:val="005D5048"/>
    <w:rsid w:val="005D5552"/>
    <w:rsid w:val="005D5D7F"/>
    <w:rsid w:val="005D5DA2"/>
    <w:rsid w:val="005D6262"/>
    <w:rsid w:val="005D664A"/>
    <w:rsid w:val="005D6674"/>
    <w:rsid w:val="005D66EB"/>
    <w:rsid w:val="005D6B23"/>
    <w:rsid w:val="005D6C02"/>
    <w:rsid w:val="005D7184"/>
    <w:rsid w:val="005D726B"/>
    <w:rsid w:val="005D72DF"/>
    <w:rsid w:val="005D7693"/>
    <w:rsid w:val="005D776F"/>
    <w:rsid w:val="005D7F78"/>
    <w:rsid w:val="005E04FD"/>
    <w:rsid w:val="005E07C6"/>
    <w:rsid w:val="005E0846"/>
    <w:rsid w:val="005E09B6"/>
    <w:rsid w:val="005E0AAE"/>
    <w:rsid w:val="005E0D50"/>
    <w:rsid w:val="005E0E6D"/>
    <w:rsid w:val="005E1315"/>
    <w:rsid w:val="005E1767"/>
    <w:rsid w:val="005E1A32"/>
    <w:rsid w:val="005E1A4B"/>
    <w:rsid w:val="005E1D31"/>
    <w:rsid w:val="005E1EA7"/>
    <w:rsid w:val="005E1F73"/>
    <w:rsid w:val="005E2B3F"/>
    <w:rsid w:val="005E2D36"/>
    <w:rsid w:val="005E32D9"/>
    <w:rsid w:val="005E3512"/>
    <w:rsid w:val="005E3796"/>
    <w:rsid w:val="005E3AD7"/>
    <w:rsid w:val="005E3C18"/>
    <w:rsid w:val="005E45ED"/>
    <w:rsid w:val="005E4794"/>
    <w:rsid w:val="005E4DB0"/>
    <w:rsid w:val="005E5058"/>
    <w:rsid w:val="005E53CA"/>
    <w:rsid w:val="005E5A05"/>
    <w:rsid w:val="005E5FA8"/>
    <w:rsid w:val="005E60FD"/>
    <w:rsid w:val="005E6596"/>
    <w:rsid w:val="005E6AFC"/>
    <w:rsid w:val="005E6C54"/>
    <w:rsid w:val="005E7256"/>
    <w:rsid w:val="005E72F6"/>
    <w:rsid w:val="005E738B"/>
    <w:rsid w:val="005E74B5"/>
    <w:rsid w:val="005E789A"/>
    <w:rsid w:val="005E7901"/>
    <w:rsid w:val="005E79BA"/>
    <w:rsid w:val="005E7D83"/>
    <w:rsid w:val="005E7F4C"/>
    <w:rsid w:val="005F0926"/>
    <w:rsid w:val="005F0A09"/>
    <w:rsid w:val="005F0C92"/>
    <w:rsid w:val="005F1417"/>
    <w:rsid w:val="005F1E04"/>
    <w:rsid w:val="005F21BF"/>
    <w:rsid w:val="005F2267"/>
    <w:rsid w:val="005F25FD"/>
    <w:rsid w:val="005F262E"/>
    <w:rsid w:val="005F26DD"/>
    <w:rsid w:val="005F2804"/>
    <w:rsid w:val="005F2DE6"/>
    <w:rsid w:val="005F34A6"/>
    <w:rsid w:val="005F37A3"/>
    <w:rsid w:val="005F3C48"/>
    <w:rsid w:val="005F3C86"/>
    <w:rsid w:val="005F4968"/>
    <w:rsid w:val="005F49DC"/>
    <w:rsid w:val="005F4B43"/>
    <w:rsid w:val="005F4E7C"/>
    <w:rsid w:val="005F54E5"/>
    <w:rsid w:val="005F56AE"/>
    <w:rsid w:val="005F5A33"/>
    <w:rsid w:val="005F5D8F"/>
    <w:rsid w:val="005F6072"/>
    <w:rsid w:val="005F607F"/>
    <w:rsid w:val="005F609F"/>
    <w:rsid w:val="005F6496"/>
    <w:rsid w:val="005F652E"/>
    <w:rsid w:val="005F661E"/>
    <w:rsid w:val="005F6D13"/>
    <w:rsid w:val="005F700E"/>
    <w:rsid w:val="005F7011"/>
    <w:rsid w:val="005F7651"/>
    <w:rsid w:val="005F7A92"/>
    <w:rsid w:val="005F7D5E"/>
    <w:rsid w:val="005F7E5F"/>
    <w:rsid w:val="00600115"/>
    <w:rsid w:val="0060046D"/>
    <w:rsid w:val="0060063F"/>
    <w:rsid w:val="006008D1"/>
    <w:rsid w:val="00602765"/>
    <w:rsid w:val="0060285C"/>
    <w:rsid w:val="006028C1"/>
    <w:rsid w:val="006032BA"/>
    <w:rsid w:val="006032ED"/>
    <w:rsid w:val="0060374F"/>
    <w:rsid w:val="006037DC"/>
    <w:rsid w:val="00603936"/>
    <w:rsid w:val="00603A5A"/>
    <w:rsid w:val="00603B57"/>
    <w:rsid w:val="00603FE5"/>
    <w:rsid w:val="0060412C"/>
    <w:rsid w:val="00604348"/>
    <w:rsid w:val="00604CD4"/>
    <w:rsid w:val="00604F8A"/>
    <w:rsid w:val="006054BF"/>
    <w:rsid w:val="006055F0"/>
    <w:rsid w:val="00605751"/>
    <w:rsid w:val="00605BD6"/>
    <w:rsid w:val="00605E1E"/>
    <w:rsid w:val="00605F1D"/>
    <w:rsid w:val="006060FC"/>
    <w:rsid w:val="00606850"/>
    <w:rsid w:val="00606DCD"/>
    <w:rsid w:val="0060735C"/>
    <w:rsid w:val="00607799"/>
    <w:rsid w:val="00607AE8"/>
    <w:rsid w:val="006103A1"/>
    <w:rsid w:val="006105A4"/>
    <w:rsid w:val="00610947"/>
    <w:rsid w:val="00610A85"/>
    <w:rsid w:val="00610D62"/>
    <w:rsid w:val="006111FD"/>
    <w:rsid w:val="00611F28"/>
    <w:rsid w:val="00612003"/>
    <w:rsid w:val="00612267"/>
    <w:rsid w:val="0061258D"/>
    <w:rsid w:val="006125CA"/>
    <w:rsid w:val="006127A4"/>
    <w:rsid w:val="0061286C"/>
    <w:rsid w:val="00612884"/>
    <w:rsid w:val="00612936"/>
    <w:rsid w:val="00612C68"/>
    <w:rsid w:val="00613618"/>
    <w:rsid w:val="006136BA"/>
    <w:rsid w:val="0061383F"/>
    <w:rsid w:val="00613B96"/>
    <w:rsid w:val="00613C27"/>
    <w:rsid w:val="006141AC"/>
    <w:rsid w:val="00614360"/>
    <w:rsid w:val="00614616"/>
    <w:rsid w:val="006147E3"/>
    <w:rsid w:val="00614943"/>
    <w:rsid w:val="0061494E"/>
    <w:rsid w:val="006149FE"/>
    <w:rsid w:val="00614C4F"/>
    <w:rsid w:val="00614EBB"/>
    <w:rsid w:val="00615820"/>
    <w:rsid w:val="00615900"/>
    <w:rsid w:val="00615E0B"/>
    <w:rsid w:val="006160E4"/>
    <w:rsid w:val="006167A9"/>
    <w:rsid w:val="006169C1"/>
    <w:rsid w:val="00616B9A"/>
    <w:rsid w:val="00617005"/>
    <w:rsid w:val="0061715C"/>
    <w:rsid w:val="00617C14"/>
    <w:rsid w:val="00617D63"/>
    <w:rsid w:val="00620465"/>
    <w:rsid w:val="00620743"/>
    <w:rsid w:val="006208F8"/>
    <w:rsid w:val="00620967"/>
    <w:rsid w:val="00620E25"/>
    <w:rsid w:val="00620F3D"/>
    <w:rsid w:val="006212F4"/>
    <w:rsid w:val="00621529"/>
    <w:rsid w:val="0062158F"/>
    <w:rsid w:val="00621714"/>
    <w:rsid w:val="006219BC"/>
    <w:rsid w:val="00621FF4"/>
    <w:rsid w:val="0062220A"/>
    <w:rsid w:val="0062223F"/>
    <w:rsid w:val="006228D9"/>
    <w:rsid w:val="00622A6C"/>
    <w:rsid w:val="00622D3F"/>
    <w:rsid w:val="00622E9C"/>
    <w:rsid w:val="00623004"/>
    <w:rsid w:val="0062322D"/>
    <w:rsid w:val="006235F7"/>
    <w:rsid w:val="00623DA3"/>
    <w:rsid w:val="00623DB2"/>
    <w:rsid w:val="006244F0"/>
    <w:rsid w:val="006248F0"/>
    <w:rsid w:val="0062492A"/>
    <w:rsid w:val="00624A1D"/>
    <w:rsid w:val="00624A64"/>
    <w:rsid w:val="00624D5F"/>
    <w:rsid w:val="00624E22"/>
    <w:rsid w:val="006251C4"/>
    <w:rsid w:val="00625252"/>
    <w:rsid w:val="00625569"/>
    <w:rsid w:val="00625738"/>
    <w:rsid w:val="0062674D"/>
    <w:rsid w:val="0062699C"/>
    <w:rsid w:val="00626A31"/>
    <w:rsid w:val="00626FA2"/>
    <w:rsid w:val="00627022"/>
    <w:rsid w:val="006273C1"/>
    <w:rsid w:val="00627BF7"/>
    <w:rsid w:val="00627DD2"/>
    <w:rsid w:val="00630129"/>
    <w:rsid w:val="006301BA"/>
    <w:rsid w:val="0063039C"/>
    <w:rsid w:val="00630AE2"/>
    <w:rsid w:val="00630CF5"/>
    <w:rsid w:val="00630EBA"/>
    <w:rsid w:val="006310BF"/>
    <w:rsid w:val="006311B7"/>
    <w:rsid w:val="006314BE"/>
    <w:rsid w:val="00631719"/>
    <w:rsid w:val="00631D4D"/>
    <w:rsid w:val="00632002"/>
    <w:rsid w:val="0063226A"/>
    <w:rsid w:val="006322E1"/>
    <w:rsid w:val="006323A5"/>
    <w:rsid w:val="006325D3"/>
    <w:rsid w:val="00632749"/>
    <w:rsid w:val="006328F6"/>
    <w:rsid w:val="0063368C"/>
    <w:rsid w:val="00633AC3"/>
    <w:rsid w:val="00633B47"/>
    <w:rsid w:val="00633E09"/>
    <w:rsid w:val="006341B3"/>
    <w:rsid w:val="00634247"/>
    <w:rsid w:val="0063435F"/>
    <w:rsid w:val="00634424"/>
    <w:rsid w:val="00634507"/>
    <w:rsid w:val="006345AC"/>
    <w:rsid w:val="006346CA"/>
    <w:rsid w:val="006348DC"/>
    <w:rsid w:val="00634B9F"/>
    <w:rsid w:val="00634D86"/>
    <w:rsid w:val="00634F6D"/>
    <w:rsid w:val="0063515E"/>
    <w:rsid w:val="0063583D"/>
    <w:rsid w:val="00635879"/>
    <w:rsid w:val="0063648E"/>
    <w:rsid w:val="00636583"/>
    <w:rsid w:val="00636726"/>
    <w:rsid w:val="0063690B"/>
    <w:rsid w:val="00636BC8"/>
    <w:rsid w:val="00636BE0"/>
    <w:rsid w:val="00636FA5"/>
    <w:rsid w:val="00637215"/>
    <w:rsid w:val="0063730A"/>
    <w:rsid w:val="006402CC"/>
    <w:rsid w:val="00641326"/>
    <w:rsid w:val="006418E8"/>
    <w:rsid w:val="00641AE1"/>
    <w:rsid w:val="0064210A"/>
    <w:rsid w:val="0064242A"/>
    <w:rsid w:val="0064284F"/>
    <w:rsid w:val="00642FC1"/>
    <w:rsid w:val="00643293"/>
    <w:rsid w:val="006433C8"/>
    <w:rsid w:val="0064345A"/>
    <w:rsid w:val="0064357D"/>
    <w:rsid w:val="00643887"/>
    <w:rsid w:val="00643DDA"/>
    <w:rsid w:val="00644052"/>
    <w:rsid w:val="00644469"/>
    <w:rsid w:val="00644CFF"/>
    <w:rsid w:val="00644F8C"/>
    <w:rsid w:val="00645859"/>
    <w:rsid w:val="00645C90"/>
    <w:rsid w:val="00645D2B"/>
    <w:rsid w:val="00645D3E"/>
    <w:rsid w:val="0064638E"/>
    <w:rsid w:val="00646611"/>
    <w:rsid w:val="006470EF"/>
    <w:rsid w:val="006471EE"/>
    <w:rsid w:val="006476CA"/>
    <w:rsid w:val="00647823"/>
    <w:rsid w:val="00647838"/>
    <w:rsid w:val="00647C66"/>
    <w:rsid w:val="00647D84"/>
    <w:rsid w:val="00650486"/>
    <w:rsid w:val="006508B1"/>
    <w:rsid w:val="00650992"/>
    <w:rsid w:val="00650AE7"/>
    <w:rsid w:val="00650D1B"/>
    <w:rsid w:val="00650D94"/>
    <w:rsid w:val="00650F54"/>
    <w:rsid w:val="00651CB5"/>
    <w:rsid w:val="006529A7"/>
    <w:rsid w:val="00652A5D"/>
    <w:rsid w:val="00653416"/>
    <w:rsid w:val="006534C9"/>
    <w:rsid w:val="00653508"/>
    <w:rsid w:val="0065372B"/>
    <w:rsid w:val="00653A26"/>
    <w:rsid w:val="00653AAD"/>
    <w:rsid w:val="00653C2C"/>
    <w:rsid w:val="0065402C"/>
    <w:rsid w:val="0065438B"/>
    <w:rsid w:val="00654AE8"/>
    <w:rsid w:val="00654CE8"/>
    <w:rsid w:val="00654E82"/>
    <w:rsid w:val="006550EC"/>
    <w:rsid w:val="0065584E"/>
    <w:rsid w:val="00655A9F"/>
    <w:rsid w:val="00655AF5"/>
    <w:rsid w:val="00655B2B"/>
    <w:rsid w:val="00655B47"/>
    <w:rsid w:val="00655FBA"/>
    <w:rsid w:val="00656689"/>
    <w:rsid w:val="00656A46"/>
    <w:rsid w:val="00656AAE"/>
    <w:rsid w:val="00656CE3"/>
    <w:rsid w:val="006572C2"/>
    <w:rsid w:val="0065735F"/>
    <w:rsid w:val="00657433"/>
    <w:rsid w:val="006575FF"/>
    <w:rsid w:val="0065789C"/>
    <w:rsid w:val="0065799B"/>
    <w:rsid w:val="00657AB0"/>
    <w:rsid w:val="00657C85"/>
    <w:rsid w:val="00660177"/>
    <w:rsid w:val="006606FB"/>
    <w:rsid w:val="00660964"/>
    <w:rsid w:val="00660C2F"/>
    <w:rsid w:val="00660CB2"/>
    <w:rsid w:val="00661253"/>
    <w:rsid w:val="006614FE"/>
    <w:rsid w:val="00661641"/>
    <w:rsid w:val="006618F9"/>
    <w:rsid w:val="00661990"/>
    <w:rsid w:val="006625C6"/>
    <w:rsid w:val="006625FF"/>
    <w:rsid w:val="00662602"/>
    <w:rsid w:val="006628DE"/>
    <w:rsid w:val="0066299E"/>
    <w:rsid w:val="00662E86"/>
    <w:rsid w:val="00663181"/>
    <w:rsid w:val="006632A6"/>
    <w:rsid w:val="0066337F"/>
    <w:rsid w:val="0066369C"/>
    <w:rsid w:val="0066369E"/>
    <w:rsid w:val="0066382B"/>
    <w:rsid w:val="00663CB9"/>
    <w:rsid w:val="00663E61"/>
    <w:rsid w:val="00663E92"/>
    <w:rsid w:val="00664163"/>
    <w:rsid w:val="00664169"/>
    <w:rsid w:val="0066449A"/>
    <w:rsid w:val="0066583B"/>
    <w:rsid w:val="00665999"/>
    <w:rsid w:val="00665A96"/>
    <w:rsid w:val="00665C06"/>
    <w:rsid w:val="00665E39"/>
    <w:rsid w:val="00666185"/>
    <w:rsid w:val="00666811"/>
    <w:rsid w:val="006669AC"/>
    <w:rsid w:val="00666A7B"/>
    <w:rsid w:val="00666AF9"/>
    <w:rsid w:val="00666C60"/>
    <w:rsid w:val="00666E38"/>
    <w:rsid w:val="00666E96"/>
    <w:rsid w:val="00666F9F"/>
    <w:rsid w:val="00667033"/>
    <w:rsid w:val="0066756B"/>
    <w:rsid w:val="006675BB"/>
    <w:rsid w:val="00667AA5"/>
    <w:rsid w:val="00667FE6"/>
    <w:rsid w:val="00667FF8"/>
    <w:rsid w:val="00670639"/>
    <w:rsid w:val="00670912"/>
    <w:rsid w:val="00670B12"/>
    <w:rsid w:val="00671433"/>
    <w:rsid w:val="00671467"/>
    <w:rsid w:val="006718F6"/>
    <w:rsid w:val="00671906"/>
    <w:rsid w:val="00671C16"/>
    <w:rsid w:val="006721E0"/>
    <w:rsid w:val="00672240"/>
    <w:rsid w:val="00672243"/>
    <w:rsid w:val="00672621"/>
    <w:rsid w:val="00672C77"/>
    <w:rsid w:val="00672E9A"/>
    <w:rsid w:val="00673F0F"/>
    <w:rsid w:val="00673F81"/>
    <w:rsid w:val="00674905"/>
    <w:rsid w:val="006749E0"/>
    <w:rsid w:val="00674C4F"/>
    <w:rsid w:val="00674EF6"/>
    <w:rsid w:val="00674F47"/>
    <w:rsid w:val="00675423"/>
    <w:rsid w:val="006754E5"/>
    <w:rsid w:val="00675D3F"/>
    <w:rsid w:val="00675DC2"/>
    <w:rsid w:val="00675F71"/>
    <w:rsid w:val="00675FC4"/>
    <w:rsid w:val="00676158"/>
    <w:rsid w:val="006762C7"/>
    <w:rsid w:val="0067637C"/>
    <w:rsid w:val="00676626"/>
    <w:rsid w:val="006766A1"/>
    <w:rsid w:val="00676A71"/>
    <w:rsid w:val="00676BC0"/>
    <w:rsid w:val="006773C7"/>
    <w:rsid w:val="006775E6"/>
    <w:rsid w:val="00677BD6"/>
    <w:rsid w:val="00680006"/>
    <w:rsid w:val="00680299"/>
    <w:rsid w:val="00680578"/>
    <w:rsid w:val="00680634"/>
    <w:rsid w:val="0068068F"/>
    <w:rsid w:val="006807E4"/>
    <w:rsid w:val="00680814"/>
    <w:rsid w:val="00680901"/>
    <w:rsid w:val="006809D6"/>
    <w:rsid w:val="00680AA3"/>
    <w:rsid w:val="00680ACB"/>
    <w:rsid w:val="00680BDA"/>
    <w:rsid w:val="00680D83"/>
    <w:rsid w:val="006813FF"/>
    <w:rsid w:val="00681474"/>
    <w:rsid w:val="0068170E"/>
    <w:rsid w:val="0068179F"/>
    <w:rsid w:val="00681BE4"/>
    <w:rsid w:val="00681D22"/>
    <w:rsid w:val="00681FA3"/>
    <w:rsid w:val="006820A8"/>
    <w:rsid w:val="00682145"/>
    <w:rsid w:val="00682163"/>
    <w:rsid w:val="0068223E"/>
    <w:rsid w:val="0068233D"/>
    <w:rsid w:val="0068250C"/>
    <w:rsid w:val="006826F4"/>
    <w:rsid w:val="00682849"/>
    <w:rsid w:val="006829E1"/>
    <w:rsid w:val="00682AF2"/>
    <w:rsid w:val="00682DD3"/>
    <w:rsid w:val="00682F71"/>
    <w:rsid w:val="006838CD"/>
    <w:rsid w:val="00684449"/>
    <w:rsid w:val="00684A69"/>
    <w:rsid w:val="00684CBB"/>
    <w:rsid w:val="00684CF5"/>
    <w:rsid w:val="00684D6D"/>
    <w:rsid w:val="00684E26"/>
    <w:rsid w:val="006850A6"/>
    <w:rsid w:val="006850BB"/>
    <w:rsid w:val="00685153"/>
    <w:rsid w:val="006851D0"/>
    <w:rsid w:val="00685201"/>
    <w:rsid w:val="006852FF"/>
    <w:rsid w:val="0068535F"/>
    <w:rsid w:val="0068544C"/>
    <w:rsid w:val="00685798"/>
    <w:rsid w:val="006857AA"/>
    <w:rsid w:val="00685CB4"/>
    <w:rsid w:val="0068673D"/>
    <w:rsid w:val="00686838"/>
    <w:rsid w:val="00686849"/>
    <w:rsid w:val="00686897"/>
    <w:rsid w:val="006868DB"/>
    <w:rsid w:val="00686BEB"/>
    <w:rsid w:val="006872B1"/>
    <w:rsid w:val="00687AAB"/>
    <w:rsid w:val="00687B8A"/>
    <w:rsid w:val="00687F7C"/>
    <w:rsid w:val="0069003F"/>
    <w:rsid w:val="00690322"/>
    <w:rsid w:val="006905AA"/>
    <w:rsid w:val="006906F6"/>
    <w:rsid w:val="00690A9F"/>
    <w:rsid w:val="00690B39"/>
    <w:rsid w:val="00690C72"/>
    <w:rsid w:val="00690D0F"/>
    <w:rsid w:val="0069120F"/>
    <w:rsid w:val="00691638"/>
    <w:rsid w:val="0069182A"/>
    <w:rsid w:val="0069183B"/>
    <w:rsid w:val="00692000"/>
    <w:rsid w:val="0069240B"/>
    <w:rsid w:val="00692482"/>
    <w:rsid w:val="0069261F"/>
    <w:rsid w:val="00692D62"/>
    <w:rsid w:val="006932FC"/>
    <w:rsid w:val="00693729"/>
    <w:rsid w:val="00693A61"/>
    <w:rsid w:val="00693D06"/>
    <w:rsid w:val="006940A2"/>
    <w:rsid w:val="006946B3"/>
    <w:rsid w:val="0069470A"/>
    <w:rsid w:val="00694B0D"/>
    <w:rsid w:val="00694C6F"/>
    <w:rsid w:val="00695275"/>
    <w:rsid w:val="006952EC"/>
    <w:rsid w:val="0069545E"/>
    <w:rsid w:val="006954B1"/>
    <w:rsid w:val="00695DC1"/>
    <w:rsid w:val="00696211"/>
    <w:rsid w:val="006965C9"/>
    <w:rsid w:val="00696624"/>
    <w:rsid w:val="006969BA"/>
    <w:rsid w:val="00696A0A"/>
    <w:rsid w:val="00697135"/>
    <w:rsid w:val="006973C2"/>
    <w:rsid w:val="0069759B"/>
    <w:rsid w:val="00697955"/>
    <w:rsid w:val="00697B7F"/>
    <w:rsid w:val="006A0192"/>
    <w:rsid w:val="006A0236"/>
    <w:rsid w:val="006A04BE"/>
    <w:rsid w:val="006A0683"/>
    <w:rsid w:val="006A07D2"/>
    <w:rsid w:val="006A0876"/>
    <w:rsid w:val="006A1046"/>
    <w:rsid w:val="006A1864"/>
    <w:rsid w:val="006A1A85"/>
    <w:rsid w:val="006A1EB1"/>
    <w:rsid w:val="006A20BC"/>
    <w:rsid w:val="006A20EE"/>
    <w:rsid w:val="006A24EF"/>
    <w:rsid w:val="006A259C"/>
    <w:rsid w:val="006A27D7"/>
    <w:rsid w:val="006A2A73"/>
    <w:rsid w:val="006A2BC9"/>
    <w:rsid w:val="006A2CBA"/>
    <w:rsid w:val="006A2CBD"/>
    <w:rsid w:val="006A2E93"/>
    <w:rsid w:val="006A31CE"/>
    <w:rsid w:val="006A33C3"/>
    <w:rsid w:val="006A3B90"/>
    <w:rsid w:val="006A4087"/>
    <w:rsid w:val="006A4372"/>
    <w:rsid w:val="006A46CE"/>
    <w:rsid w:val="006A48EC"/>
    <w:rsid w:val="006A4A58"/>
    <w:rsid w:val="006A4EE7"/>
    <w:rsid w:val="006A57D5"/>
    <w:rsid w:val="006A5C8D"/>
    <w:rsid w:val="006A5E6F"/>
    <w:rsid w:val="006A5F72"/>
    <w:rsid w:val="006A62B0"/>
    <w:rsid w:val="006A630B"/>
    <w:rsid w:val="006A67E9"/>
    <w:rsid w:val="006A6A4C"/>
    <w:rsid w:val="006A6ACD"/>
    <w:rsid w:val="006A702F"/>
    <w:rsid w:val="006A77D7"/>
    <w:rsid w:val="006A7A53"/>
    <w:rsid w:val="006B03F3"/>
    <w:rsid w:val="006B05E0"/>
    <w:rsid w:val="006B0C9F"/>
    <w:rsid w:val="006B0D1E"/>
    <w:rsid w:val="006B0D84"/>
    <w:rsid w:val="006B136D"/>
    <w:rsid w:val="006B1660"/>
    <w:rsid w:val="006B1717"/>
    <w:rsid w:val="006B17F5"/>
    <w:rsid w:val="006B18E6"/>
    <w:rsid w:val="006B1BE3"/>
    <w:rsid w:val="006B1F55"/>
    <w:rsid w:val="006B2172"/>
    <w:rsid w:val="006B2645"/>
    <w:rsid w:val="006B2679"/>
    <w:rsid w:val="006B2A30"/>
    <w:rsid w:val="006B322A"/>
    <w:rsid w:val="006B3B1F"/>
    <w:rsid w:val="006B41BC"/>
    <w:rsid w:val="006B41C4"/>
    <w:rsid w:val="006B420E"/>
    <w:rsid w:val="006B429D"/>
    <w:rsid w:val="006B435B"/>
    <w:rsid w:val="006B4584"/>
    <w:rsid w:val="006B4701"/>
    <w:rsid w:val="006B4795"/>
    <w:rsid w:val="006B4ADD"/>
    <w:rsid w:val="006B4B1C"/>
    <w:rsid w:val="006B4ED5"/>
    <w:rsid w:val="006B51B3"/>
    <w:rsid w:val="006B5420"/>
    <w:rsid w:val="006B550C"/>
    <w:rsid w:val="006B56BE"/>
    <w:rsid w:val="006B588A"/>
    <w:rsid w:val="006B58B8"/>
    <w:rsid w:val="006B5BFA"/>
    <w:rsid w:val="006B5C02"/>
    <w:rsid w:val="006B5C97"/>
    <w:rsid w:val="006B5ED7"/>
    <w:rsid w:val="006B63D4"/>
    <w:rsid w:val="006B63DA"/>
    <w:rsid w:val="006B657C"/>
    <w:rsid w:val="006B6757"/>
    <w:rsid w:val="006B6AC8"/>
    <w:rsid w:val="006B70F9"/>
    <w:rsid w:val="006B7446"/>
    <w:rsid w:val="006B7B45"/>
    <w:rsid w:val="006C0003"/>
    <w:rsid w:val="006C0616"/>
    <w:rsid w:val="006C0730"/>
    <w:rsid w:val="006C0802"/>
    <w:rsid w:val="006C0BF2"/>
    <w:rsid w:val="006C0DB1"/>
    <w:rsid w:val="006C12BC"/>
    <w:rsid w:val="006C177D"/>
    <w:rsid w:val="006C1983"/>
    <w:rsid w:val="006C1C00"/>
    <w:rsid w:val="006C22E3"/>
    <w:rsid w:val="006C286F"/>
    <w:rsid w:val="006C2D57"/>
    <w:rsid w:val="006C3353"/>
    <w:rsid w:val="006C3995"/>
    <w:rsid w:val="006C3BBC"/>
    <w:rsid w:val="006C3CB1"/>
    <w:rsid w:val="006C48E8"/>
    <w:rsid w:val="006C4AA3"/>
    <w:rsid w:val="006C4BFE"/>
    <w:rsid w:val="006C4FFE"/>
    <w:rsid w:val="006C50B8"/>
    <w:rsid w:val="006C5490"/>
    <w:rsid w:val="006C551E"/>
    <w:rsid w:val="006C55DF"/>
    <w:rsid w:val="006C5D65"/>
    <w:rsid w:val="006C6133"/>
    <w:rsid w:val="006C635F"/>
    <w:rsid w:val="006C64EB"/>
    <w:rsid w:val="006C6A91"/>
    <w:rsid w:val="006C6F18"/>
    <w:rsid w:val="006C6F31"/>
    <w:rsid w:val="006C6F96"/>
    <w:rsid w:val="006C72E7"/>
    <w:rsid w:val="006C760A"/>
    <w:rsid w:val="006C7E87"/>
    <w:rsid w:val="006D078E"/>
    <w:rsid w:val="006D0D14"/>
    <w:rsid w:val="006D144F"/>
    <w:rsid w:val="006D15B6"/>
    <w:rsid w:val="006D1938"/>
    <w:rsid w:val="006D1CDB"/>
    <w:rsid w:val="006D243C"/>
    <w:rsid w:val="006D331F"/>
    <w:rsid w:val="006D3816"/>
    <w:rsid w:val="006D39FF"/>
    <w:rsid w:val="006D3E4C"/>
    <w:rsid w:val="006D3E59"/>
    <w:rsid w:val="006D4487"/>
    <w:rsid w:val="006D462C"/>
    <w:rsid w:val="006D4854"/>
    <w:rsid w:val="006D48A8"/>
    <w:rsid w:val="006D49CC"/>
    <w:rsid w:val="006D4A94"/>
    <w:rsid w:val="006D4B6A"/>
    <w:rsid w:val="006D4F32"/>
    <w:rsid w:val="006D51AC"/>
    <w:rsid w:val="006D52E8"/>
    <w:rsid w:val="006D55D4"/>
    <w:rsid w:val="006D5998"/>
    <w:rsid w:val="006D615F"/>
    <w:rsid w:val="006D63E7"/>
    <w:rsid w:val="006D6539"/>
    <w:rsid w:val="006D69B0"/>
    <w:rsid w:val="006D6E4B"/>
    <w:rsid w:val="006D7A0D"/>
    <w:rsid w:val="006D7C95"/>
    <w:rsid w:val="006E0431"/>
    <w:rsid w:val="006E0760"/>
    <w:rsid w:val="006E0A38"/>
    <w:rsid w:val="006E0D52"/>
    <w:rsid w:val="006E12D5"/>
    <w:rsid w:val="006E1609"/>
    <w:rsid w:val="006E1DDC"/>
    <w:rsid w:val="006E1EAC"/>
    <w:rsid w:val="006E21B8"/>
    <w:rsid w:val="006E2530"/>
    <w:rsid w:val="006E2BCB"/>
    <w:rsid w:val="006E31D0"/>
    <w:rsid w:val="006E33DE"/>
    <w:rsid w:val="006E3BAB"/>
    <w:rsid w:val="006E3BDD"/>
    <w:rsid w:val="006E3C66"/>
    <w:rsid w:val="006E3F6B"/>
    <w:rsid w:val="006E40BB"/>
    <w:rsid w:val="006E4353"/>
    <w:rsid w:val="006E43C8"/>
    <w:rsid w:val="006E43F8"/>
    <w:rsid w:val="006E4D56"/>
    <w:rsid w:val="006E5655"/>
    <w:rsid w:val="006E566C"/>
    <w:rsid w:val="006E56B8"/>
    <w:rsid w:val="006E5731"/>
    <w:rsid w:val="006E582C"/>
    <w:rsid w:val="006E5993"/>
    <w:rsid w:val="006E6086"/>
    <w:rsid w:val="006E63A1"/>
    <w:rsid w:val="006E653B"/>
    <w:rsid w:val="006E6558"/>
    <w:rsid w:val="006E6D41"/>
    <w:rsid w:val="006E7786"/>
    <w:rsid w:val="006E77B1"/>
    <w:rsid w:val="006E7842"/>
    <w:rsid w:val="006F036D"/>
    <w:rsid w:val="006F0647"/>
    <w:rsid w:val="006F0870"/>
    <w:rsid w:val="006F0988"/>
    <w:rsid w:val="006F0AB3"/>
    <w:rsid w:val="006F0C9D"/>
    <w:rsid w:val="006F0FE7"/>
    <w:rsid w:val="006F15A1"/>
    <w:rsid w:val="006F15F8"/>
    <w:rsid w:val="006F1651"/>
    <w:rsid w:val="006F17E0"/>
    <w:rsid w:val="006F25FD"/>
    <w:rsid w:val="006F26D3"/>
    <w:rsid w:val="006F28C3"/>
    <w:rsid w:val="006F2AE3"/>
    <w:rsid w:val="006F2BEE"/>
    <w:rsid w:val="006F2C22"/>
    <w:rsid w:val="006F2C31"/>
    <w:rsid w:val="006F2DC3"/>
    <w:rsid w:val="006F2E27"/>
    <w:rsid w:val="006F359C"/>
    <w:rsid w:val="006F368A"/>
    <w:rsid w:val="006F3737"/>
    <w:rsid w:val="006F3918"/>
    <w:rsid w:val="006F40A3"/>
    <w:rsid w:val="006F44B0"/>
    <w:rsid w:val="006F4AE0"/>
    <w:rsid w:val="006F5133"/>
    <w:rsid w:val="006F5386"/>
    <w:rsid w:val="006F560F"/>
    <w:rsid w:val="006F56D0"/>
    <w:rsid w:val="006F56D3"/>
    <w:rsid w:val="006F5C76"/>
    <w:rsid w:val="006F5DC0"/>
    <w:rsid w:val="006F5EFC"/>
    <w:rsid w:val="006F604D"/>
    <w:rsid w:val="006F6088"/>
    <w:rsid w:val="006F61C9"/>
    <w:rsid w:val="006F6801"/>
    <w:rsid w:val="006F6904"/>
    <w:rsid w:val="006F6CB7"/>
    <w:rsid w:val="006F6E09"/>
    <w:rsid w:val="006F6E6F"/>
    <w:rsid w:val="006F7294"/>
    <w:rsid w:val="006F739F"/>
    <w:rsid w:val="006F749D"/>
    <w:rsid w:val="006F76B5"/>
    <w:rsid w:val="006F79EE"/>
    <w:rsid w:val="006F7F5A"/>
    <w:rsid w:val="006F7F83"/>
    <w:rsid w:val="007003C4"/>
    <w:rsid w:val="00700592"/>
    <w:rsid w:val="00700771"/>
    <w:rsid w:val="00700BA2"/>
    <w:rsid w:val="00700D19"/>
    <w:rsid w:val="00700D44"/>
    <w:rsid w:val="00700E90"/>
    <w:rsid w:val="00700F6D"/>
    <w:rsid w:val="007010EA"/>
    <w:rsid w:val="007010F2"/>
    <w:rsid w:val="00701135"/>
    <w:rsid w:val="007011E7"/>
    <w:rsid w:val="0070136E"/>
    <w:rsid w:val="007013F6"/>
    <w:rsid w:val="007017A1"/>
    <w:rsid w:val="007017E5"/>
    <w:rsid w:val="00701808"/>
    <w:rsid w:val="00701D3A"/>
    <w:rsid w:val="00701DD2"/>
    <w:rsid w:val="00701FAC"/>
    <w:rsid w:val="00702571"/>
    <w:rsid w:val="0070263E"/>
    <w:rsid w:val="007029B2"/>
    <w:rsid w:val="00702E4B"/>
    <w:rsid w:val="007041CD"/>
    <w:rsid w:val="007044C6"/>
    <w:rsid w:val="007046A6"/>
    <w:rsid w:val="00704950"/>
    <w:rsid w:val="00704AFE"/>
    <w:rsid w:val="007054BC"/>
    <w:rsid w:val="007059FF"/>
    <w:rsid w:val="00705D5D"/>
    <w:rsid w:val="0070624C"/>
    <w:rsid w:val="00706C64"/>
    <w:rsid w:val="00706E28"/>
    <w:rsid w:val="00706F6C"/>
    <w:rsid w:val="0070702E"/>
    <w:rsid w:val="007071E1"/>
    <w:rsid w:val="00707294"/>
    <w:rsid w:val="007076D4"/>
    <w:rsid w:val="00707A34"/>
    <w:rsid w:val="00707AD7"/>
    <w:rsid w:val="00710124"/>
    <w:rsid w:val="00710881"/>
    <w:rsid w:val="007108CC"/>
    <w:rsid w:val="00710CF1"/>
    <w:rsid w:val="00710E62"/>
    <w:rsid w:val="00710FCC"/>
    <w:rsid w:val="00711298"/>
    <w:rsid w:val="007115C7"/>
    <w:rsid w:val="007118D2"/>
    <w:rsid w:val="00711920"/>
    <w:rsid w:val="00711EE4"/>
    <w:rsid w:val="00711F77"/>
    <w:rsid w:val="0071219E"/>
    <w:rsid w:val="00712343"/>
    <w:rsid w:val="00712934"/>
    <w:rsid w:val="00712A3A"/>
    <w:rsid w:val="00713C41"/>
    <w:rsid w:val="00714292"/>
    <w:rsid w:val="007143B3"/>
    <w:rsid w:val="0071471B"/>
    <w:rsid w:val="00714CD9"/>
    <w:rsid w:val="00714EAE"/>
    <w:rsid w:val="00714EF8"/>
    <w:rsid w:val="00714F68"/>
    <w:rsid w:val="00715817"/>
    <w:rsid w:val="00715A9B"/>
    <w:rsid w:val="00716666"/>
    <w:rsid w:val="0071683E"/>
    <w:rsid w:val="00716C6A"/>
    <w:rsid w:val="00716D60"/>
    <w:rsid w:val="0071721E"/>
    <w:rsid w:val="00717484"/>
    <w:rsid w:val="00717CB8"/>
    <w:rsid w:val="00717DB0"/>
    <w:rsid w:val="00717DCF"/>
    <w:rsid w:val="0072046F"/>
    <w:rsid w:val="007207E5"/>
    <w:rsid w:val="0072086F"/>
    <w:rsid w:val="007209AE"/>
    <w:rsid w:val="00720C30"/>
    <w:rsid w:val="00721169"/>
    <w:rsid w:val="007218F0"/>
    <w:rsid w:val="00721C81"/>
    <w:rsid w:val="0072236A"/>
    <w:rsid w:val="00722B7B"/>
    <w:rsid w:val="00722F4E"/>
    <w:rsid w:val="0072322D"/>
    <w:rsid w:val="0072369C"/>
    <w:rsid w:val="0072391B"/>
    <w:rsid w:val="0072394F"/>
    <w:rsid w:val="0072398C"/>
    <w:rsid w:val="00723A00"/>
    <w:rsid w:val="00723CB8"/>
    <w:rsid w:val="00723D85"/>
    <w:rsid w:val="00723EB9"/>
    <w:rsid w:val="00724206"/>
    <w:rsid w:val="00724852"/>
    <w:rsid w:val="00724C8F"/>
    <w:rsid w:val="00724F25"/>
    <w:rsid w:val="00724F3C"/>
    <w:rsid w:val="007258F1"/>
    <w:rsid w:val="0072608D"/>
    <w:rsid w:val="0072615C"/>
    <w:rsid w:val="007261BB"/>
    <w:rsid w:val="007261FE"/>
    <w:rsid w:val="00726B17"/>
    <w:rsid w:val="00726E53"/>
    <w:rsid w:val="00727145"/>
    <w:rsid w:val="00727B80"/>
    <w:rsid w:val="00727BBC"/>
    <w:rsid w:val="00730459"/>
    <w:rsid w:val="00730FAD"/>
    <w:rsid w:val="00731057"/>
    <w:rsid w:val="00731109"/>
    <w:rsid w:val="0073147A"/>
    <w:rsid w:val="00731594"/>
    <w:rsid w:val="0073194E"/>
    <w:rsid w:val="00731B2E"/>
    <w:rsid w:val="00731B34"/>
    <w:rsid w:val="00731E47"/>
    <w:rsid w:val="00732509"/>
    <w:rsid w:val="0073280A"/>
    <w:rsid w:val="00732995"/>
    <w:rsid w:val="00732B24"/>
    <w:rsid w:val="00732B32"/>
    <w:rsid w:val="00732E79"/>
    <w:rsid w:val="00733276"/>
    <w:rsid w:val="00733369"/>
    <w:rsid w:val="00733B9F"/>
    <w:rsid w:val="00733CAA"/>
    <w:rsid w:val="00733CCA"/>
    <w:rsid w:val="00734459"/>
    <w:rsid w:val="0073445D"/>
    <w:rsid w:val="00734532"/>
    <w:rsid w:val="00734652"/>
    <w:rsid w:val="00734B81"/>
    <w:rsid w:val="00734CCC"/>
    <w:rsid w:val="00734E23"/>
    <w:rsid w:val="00735004"/>
    <w:rsid w:val="007358A4"/>
    <w:rsid w:val="007359C1"/>
    <w:rsid w:val="00735BC4"/>
    <w:rsid w:val="00735DE2"/>
    <w:rsid w:val="00735F3D"/>
    <w:rsid w:val="007361CB"/>
    <w:rsid w:val="007368D5"/>
    <w:rsid w:val="00736D83"/>
    <w:rsid w:val="00736F7D"/>
    <w:rsid w:val="00737161"/>
    <w:rsid w:val="00737279"/>
    <w:rsid w:val="0073765A"/>
    <w:rsid w:val="00737B18"/>
    <w:rsid w:val="00740622"/>
    <w:rsid w:val="0074063E"/>
    <w:rsid w:val="007406D2"/>
    <w:rsid w:val="00740935"/>
    <w:rsid w:val="00740D71"/>
    <w:rsid w:val="00741187"/>
    <w:rsid w:val="0074205D"/>
    <w:rsid w:val="007423FF"/>
    <w:rsid w:val="00742770"/>
    <w:rsid w:val="00742D3F"/>
    <w:rsid w:val="00742DA5"/>
    <w:rsid w:val="00742FD9"/>
    <w:rsid w:val="00743593"/>
    <w:rsid w:val="0074381A"/>
    <w:rsid w:val="0074385F"/>
    <w:rsid w:val="007438AC"/>
    <w:rsid w:val="007438FB"/>
    <w:rsid w:val="00743A29"/>
    <w:rsid w:val="00743F0E"/>
    <w:rsid w:val="00743FA6"/>
    <w:rsid w:val="00744116"/>
    <w:rsid w:val="00744144"/>
    <w:rsid w:val="0074486B"/>
    <w:rsid w:val="0074490F"/>
    <w:rsid w:val="00744979"/>
    <w:rsid w:val="00744A37"/>
    <w:rsid w:val="00744BD9"/>
    <w:rsid w:val="00745162"/>
    <w:rsid w:val="0074519C"/>
    <w:rsid w:val="00745342"/>
    <w:rsid w:val="00745413"/>
    <w:rsid w:val="00745771"/>
    <w:rsid w:val="00745A12"/>
    <w:rsid w:val="00746019"/>
    <w:rsid w:val="00746075"/>
    <w:rsid w:val="007460DB"/>
    <w:rsid w:val="00746F06"/>
    <w:rsid w:val="00747095"/>
    <w:rsid w:val="0074729B"/>
    <w:rsid w:val="00750498"/>
    <w:rsid w:val="00750517"/>
    <w:rsid w:val="0075080B"/>
    <w:rsid w:val="00750B36"/>
    <w:rsid w:val="00751090"/>
    <w:rsid w:val="007510A3"/>
    <w:rsid w:val="007511A4"/>
    <w:rsid w:val="00751263"/>
    <w:rsid w:val="00751A18"/>
    <w:rsid w:val="00751A51"/>
    <w:rsid w:val="00751B7A"/>
    <w:rsid w:val="00751C89"/>
    <w:rsid w:val="0075231D"/>
    <w:rsid w:val="00752FF9"/>
    <w:rsid w:val="007533E9"/>
    <w:rsid w:val="00753607"/>
    <w:rsid w:val="0075379B"/>
    <w:rsid w:val="00753C3E"/>
    <w:rsid w:val="00753D21"/>
    <w:rsid w:val="00753E3C"/>
    <w:rsid w:val="007544EF"/>
    <w:rsid w:val="00754A40"/>
    <w:rsid w:val="00754C7C"/>
    <w:rsid w:val="0075502C"/>
    <w:rsid w:val="0075505F"/>
    <w:rsid w:val="007550E2"/>
    <w:rsid w:val="0075587A"/>
    <w:rsid w:val="00755BE8"/>
    <w:rsid w:val="00755BEA"/>
    <w:rsid w:val="00755F99"/>
    <w:rsid w:val="0075607D"/>
    <w:rsid w:val="0075625E"/>
    <w:rsid w:val="0075626E"/>
    <w:rsid w:val="0075645C"/>
    <w:rsid w:val="007566CE"/>
    <w:rsid w:val="00756702"/>
    <w:rsid w:val="00756752"/>
    <w:rsid w:val="00756D8B"/>
    <w:rsid w:val="00756E9A"/>
    <w:rsid w:val="007575BB"/>
    <w:rsid w:val="00757F5D"/>
    <w:rsid w:val="00757F8A"/>
    <w:rsid w:val="00760228"/>
    <w:rsid w:val="00760D64"/>
    <w:rsid w:val="0076168D"/>
    <w:rsid w:val="00761ED6"/>
    <w:rsid w:val="007622CC"/>
    <w:rsid w:val="0076236A"/>
    <w:rsid w:val="007627A7"/>
    <w:rsid w:val="00762862"/>
    <w:rsid w:val="00762BF7"/>
    <w:rsid w:val="007633BB"/>
    <w:rsid w:val="007637B0"/>
    <w:rsid w:val="00763890"/>
    <w:rsid w:val="007639E5"/>
    <w:rsid w:val="00763F73"/>
    <w:rsid w:val="00763FFF"/>
    <w:rsid w:val="007641E7"/>
    <w:rsid w:val="00764849"/>
    <w:rsid w:val="00764AA0"/>
    <w:rsid w:val="00765138"/>
    <w:rsid w:val="007651D7"/>
    <w:rsid w:val="0076529F"/>
    <w:rsid w:val="00765363"/>
    <w:rsid w:val="00765516"/>
    <w:rsid w:val="007655E3"/>
    <w:rsid w:val="007657B9"/>
    <w:rsid w:val="00765A69"/>
    <w:rsid w:val="00765A6E"/>
    <w:rsid w:val="00765B1E"/>
    <w:rsid w:val="00765B5F"/>
    <w:rsid w:val="00765EC4"/>
    <w:rsid w:val="0076612E"/>
    <w:rsid w:val="007665B5"/>
    <w:rsid w:val="007665F9"/>
    <w:rsid w:val="00766728"/>
    <w:rsid w:val="007668CB"/>
    <w:rsid w:val="00766DC3"/>
    <w:rsid w:val="00766E46"/>
    <w:rsid w:val="00767007"/>
    <w:rsid w:val="007672EC"/>
    <w:rsid w:val="007674A9"/>
    <w:rsid w:val="00767B71"/>
    <w:rsid w:val="00767C56"/>
    <w:rsid w:val="00767E25"/>
    <w:rsid w:val="00767F1D"/>
    <w:rsid w:val="007700FF"/>
    <w:rsid w:val="00770153"/>
    <w:rsid w:val="0077095B"/>
    <w:rsid w:val="0077101F"/>
    <w:rsid w:val="007711C7"/>
    <w:rsid w:val="00771313"/>
    <w:rsid w:val="0077167A"/>
    <w:rsid w:val="0077171D"/>
    <w:rsid w:val="00772123"/>
    <w:rsid w:val="007723AE"/>
    <w:rsid w:val="007723B8"/>
    <w:rsid w:val="007726AE"/>
    <w:rsid w:val="007726CB"/>
    <w:rsid w:val="00772859"/>
    <w:rsid w:val="00772A54"/>
    <w:rsid w:val="00772AF2"/>
    <w:rsid w:val="0077331E"/>
    <w:rsid w:val="007735E6"/>
    <w:rsid w:val="007739F0"/>
    <w:rsid w:val="00773D16"/>
    <w:rsid w:val="00773E41"/>
    <w:rsid w:val="00774003"/>
    <w:rsid w:val="0077419E"/>
    <w:rsid w:val="007741B7"/>
    <w:rsid w:val="00774378"/>
    <w:rsid w:val="00774401"/>
    <w:rsid w:val="00774418"/>
    <w:rsid w:val="00774481"/>
    <w:rsid w:val="007747C6"/>
    <w:rsid w:val="007749AD"/>
    <w:rsid w:val="00774C6A"/>
    <w:rsid w:val="00775613"/>
    <w:rsid w:val="00775AD3"/>
    <w:rsid w:val="00775C40"/>
    <w:rsid w:val="00775ECF"/>
    <w:rsid w:val="007763E5"/>
    <w:rsid w:val="00776DC2"/>
    <w:rsid w:val="00776F6F"/>
    <w:rsid w:val="00777045"/>
    <w:rsid w:val="00777177"/>
    <w:rsid w:val="007771D0"/>
    <w:rsid w:val="00777230"/>
    <w:rsid w:val="0077749D"/>
    <w:rsid w:val="0077756A"/>
    <w:rsid w:val="0077772E"/>
    <w:rsid w:val="007779E0"/>
    <w:rsid w:val="00777AB5"/>
    <w:rsid w:val="00777C5D"/>
    <w:rsid w:val="00777FEA"/>
    <w:rsid w:val="007806CC"/>
    <w:rsid w:val="00780D0B"/>
    <w:rsid w:val="00780EA5"/>
    <w:rsid w:val="00780EB2"/>
    <w:rsid w:val="0078103A"/>
    <w:rsid w:val="00781275"/>
    <w:rsid w:val="00782151"/>
    <w:rsid w:val="0078224C"/>
    <w:rsid w:val="0078257B"/>
    <w:rsid w:val="007828E7"/>
    <w:rsid w:val="007829AA"/>
    <w:rsid w:val="00782D70"/>
    <w:rsid w:val="007833E0"/>
    <w:rsid w:val="0078340F"/>
    <w:rsid w:val="007834BA"/>
    <w:rsid w:val="00783699"/>
    <w:rsid w:val="00783A27"/>
    <w:rsid w:val="00783D17"/>
    <w:rsid w:val="00783D3B"/>
    <w:rsid w:val="00784570"/>
    <w:rsid w:val="00784758"/>
    <w:rsid w:val="00784C1A"/>
    <w:rsid w:val="00784D3B"/>
    <w:rsid w:val="00784F9B"/>
    <w:rsid w:val="00785071"/>
    <w:rsid w:val="00785192"/>
    <w:rsid w:val="007855F9"/>
    <w:rsid w:val="007858A0"/>
    <w:rsid w:val="00785D3C"/>
    <w:rsid w:val="00785DB0"/>
    <w:rsid w:val="0078603F"/>
    <w:rsid w:val="00786375"/>
    <w:rsid w:val="00786985"/>
    <w:rsid w:val="00786F0A"/>
    <w:rsid w:val="007870C6"/>
    <w:rsid w:val="00787420"/>
    <w:rsid w:val="007874E0"/>
    <w:rsid w:val="00787514"/>
    <w:rsid w:val="007875E7"/>
    <w:rsid w:val="0078761D"/>
    <w:rsid w:val="00787686"/>
    <w:rsid w:val="00787CFB"/>
    <w:rsid w:val="00787D0F"/>
    <w:rsid w:val="00787F0D"/>
    <w:rsid w:val="007903BD"/>
    <w:rsid w:val="0079047F"/>
    <w:rsid w:val="007907E3"/>
    <w:rsid w:val="00790C2B"/>
    <w:rsid w:val="00790EA2"/>
    <w:rsid w:val="007910F1"/>
    <w:rsid w:val="0079127A"/>
    <w:rsid w:val="00791382"/>
    <w:rsid w:val="007916DC"/>
    <w:rsid w:val="00791780"/>
    <w:rsid w:val="0079184E"/>
    <w:rsid w:val="0079187C"/>
    <w:rsid w:val="00791982"/>
    <w:rsid w:val="00791B01"/>
    <w:rsid w:val="007921D8"/>
    <w:rsid w:val="007927A9"/>
    <w:rsid w:val="00792E5E"/>
    <w:rsid w:val="0079356E"/>
    <w:rsid w:val="007935FF"/>
    <w:rsid w:val="0079363C"/>
    <w:rsid w:val="007939DA"/>
    <w:rsid w:val="00794359"/>
    <w:rsid w:val="0079478B"/>
    <w:rsid w:val="0079499D"/>
    <w:rsid w:val="00794BD1"/>
    <w:rsid w:val="00794BE6"/>
    <w:rsid w:val="007951B5"/>
    <w:rsid w:val="007954AE"/>
    <w:rsid w:val="00795548"/>
    <w:rsid w:val="00795746"/>
    <w:rsid w:val="00795766"/>
    <w:rsid w:val="00795FC0"/>
    <w:rsid w:val="007960D1"/>
    <w:rsid w:val="00796290"/>
    <w:rsid w:val="00796302"/>
    <w:rsid w:val="007964DC"/>
    <w:rsid w:val="00796526"/>
    <w:rsid w:val="00796604"/>
    <w:rsid w:val="00796658"/>
    <w:rsid w:val="007966D5"/>
    <w:rsid w:val="00796C48"/>
    <w:rsid w:val="00796C7C"/>
    <w:rsid w:val="007973B2"/>
    <w:rsid w:val="00797752"/>
    <w:rsid w:val="007978E3"/>
    <w:rsid w:val="00797CFC"/>
    <w:rsid w:val="00797FD9"/>
    <w:rsid w:val="007A0210"/>
    <w:rsid w:val="007A0577"/>
    <w:rsid w:val="007A0B4F"/>
    <w:rsid w:val="007A0C84"/>
    <w:rsid w:val="007A0F76"/>
    <w:rsid w:val="007A1BC8"/>
    <w:rsid w:val="007A1EAE"/>
    <w:rsid w:val="007A2611"/>
    <w:rsid w:val="007A2FDA"/>
    <w:rsid w:val="007A3662"/>
    <w:rsid w:val="007A37E9"/>
    <w:rsid w:val="007A39A8"/>
    <w:rsid w:val="007A4353"/>
    <w:rsid w:val="007A46B5"/>
    <w:rsid w:val="007A475A"/>
    <w:rsid w:val="007A4820"/>
    <w:rsid w:val="007A49AE"/>
    <w:rsid w:val="007A4BF6"/>
    <w:rsid w:val="007A5048"/>
    <w:rsid w:val="007A5A44"/>
    <w:rsid w:val="007A5C87"/>
    <w:rsid w:val="007A5EFF"/>
    <w:rsid w:val="007A615D"/>
    <w:rsid w:val="007A66BB"/>
    <w:rsid w:val="007A6893"/>
    <w:rsid w:val="007A6E19"/>
    <w:rsid w:val="007A6E97"/>
    <w:rsid w:val="007A7DEF"/>
    <w:rsid w:val="007B013C"/>
    <w:rsid w:val="007B02A2"/>
    <w:rsid w:val="007B068C"/>
    <w:rsid w:val="007B06AE"/>
    <w:rsid w:val="007B094C"/>
    <w:rsid w:val="007B0AF9"/>
    <w:rsid w:val="007B0B4D"/>
    <w:rsid w:val="007B0BBB"/>
    <w:rsid w:val="007B0D41"/>
    <w:rsid w:val="007B0D5F"/>
    <w:rsid w:val="007B0E6B"/>
    <w:rsid w:val="007B1BE0"/>
    <w:rsid w:val="007B1C5A"/>
    <w:rsid w:val="007B1CF4"/>
    <w:rsid w:val="007B215E"/>
    <w:rsid w:val="007B2368"/>
    <w:rsid w:val="007B254B"/>
    <w:rsid w:val="007B26F0"/>
    <w:rsid w:val="007B2831"/>
    <w:rsid w:val="007B2A73"/>
    <w:rsid w:val="007B2D5B"/>
    <w:rsid w:val="007B2E4E"/>
    <w:rsid w:val="007B3004"/>
    <w:rsid w:val="007B3094"/>
    <w:rsid w:val="007B3316"/>
    <w:rsid w:val="007B34D9"/>
    <w:rsid w:val="007B353F"/>
    <w:rsid w:val="007B358A"/>
    <w:rsid w:val="007B3BFB"/>
    <w:rsid w:val="007B3C4F"/>
    <w:rsid w:val="007B3DDA"/>
    <w:rsid w:val="007B3EBF"/>
    <w:rsid w:val="007B413B"/>
    <w:rsid w:val="007B4751"/>
    <w:rsid w:val="007B4C3F"/>
    <w:rsid w:val="007B4DEF"/>
    <w:rsid w:val="007B4E03"/>
    <w:rsid w:val="007B4E94"/>
    <w:rsid w:val="007B51AA"/>
    <w:rsid w:val="007B5312"/>
    <w:rsid w:val="007B5377"/>
    <w:rsid w:val="007B58A3"/>
    <w:rsid w:val="007B59B1"/>
    <w:rsid w:val="007B5B31"/>
    <w:rsid w:val="007B61D4"/>
    <w:rsid w:val="007B6457"/>
    <w:rsid w:val="007B687F"/>
    <w:rsid w:val="007B6BB9"/>
    <w:rsid w:val="007B6C66"/>
    <w:rsid w:val="007B6F95"/>
    <w:rsid w:val="007B7971"/>
    <w:rsid w:val="007B7CC6"/>
    <w:rsid w:val="007B7E35"/>
    <w:rsid w:val="007C0043"/>
    <w:rsid w:val="007C058D"/>
    <w:rsid w:val="007C0A97"/>
    <w:rsid w:val="007C0D51"/>
    <w:rsid w:val="007C0DA8"/>
    <w:rsid w:val="007C1402"/>
    <w:rsid w:val="007C1505"/>
    <w:rsid w:val="007C1767"/>
    <w:rsid w:val="007C1A64"/>
    <w:rsid w:val="007C1C88"/>
    <w:rsid w:val="007C1DC4"/>
    <w:rsid w:val="007C1EC1"/>
    <w:rsid w:val="007C1F30"/>
    <w:rsid w:val="007C1FB9"/>
    <w:rsid w:val="007C2011"/>
    <w:rsid w:val="007C2836"/>
    <w:rsid w:val="007C2B21"/>
    <w:rsid w:val="007C3333"/>
    <w:rsid w:val="007C3C82"/>
    <w:rsid w:val="007C3F5D"/>
    <w:rsid w:val="007C47ED"/>
    <w:rsid w:val="007C4BEB"/>
    <w:rsid w:val="007C5114"/>
    <w:rsid w:val="007C52FD"/>
    <w:rsid w:val="007C54B2"/>
    <w:rsid w:val="007C5880"/>
    <w:rsid w:val="007C5B0B"/>
    <w:rsid w:val="007C5DF4"/>
    <w:rsid w:val="007C6421"/>
    <w:rsid w:val="007C6D31"/>
    <w:rsid w:val="007C6ECD"/>
    <w:rsid w:val="007C785C"/>
    <w:rsid w:val="007C7889"/>
    <w:rsid w:val="007C7DE0"/>
    <w:rsid w:val="007D0240"/>
    <w:rsid w:val="007D0302"/>
    <w:rsid w:val="007D05A5"/>
    <w:rsid w:val="007D07EC"/>
    <w:rsid w:val="007D0A54"/>
    <w:rsid w:val="007D0C84"/>
    <w:rsid w:val="007D13B8"/>
    <w:rsid w:val="007D16A9"/>
    <w:rsid w:val="007D1B41"/>
    <w:rsid w:val="007D1EC7"/>
    <w:rsid w:val="007D2010"/>
    <w:rsid w:val="007D229B"/>
    <w:rsid w:val="007D22DC"/>
    <w:rsid w:val="007D29F6"/>
    <w:rsid w:val="007D2A7B"/>
    <w:rsid w:val="007D2CCA"/>
    <w:rsid w:val="007D385E"/>
    <w:rsid w:val="007D3C89"/>
    <w:rsid w:val="007D44CE"/>
    <w:rsid w:val="007D4994"/>
    <w:rsid w:val="007D4B02"/>
    <w:rsid w:val="007D4D3D"/>
    <w:rsid w:val="007D4D47"/>
    <w:rsid w:val="007D4DF5"/>
    <w:rsid w:val="007D50B8"/>
    <w:rsid w:val="007D5292"/>
    <w:rsid w:val="007D556A"/>
    <w:rsid w:val="007D613A"/>
    <w:rsid w:val="007D64DF"/>
    <w:rsid w:val="007D66B5"/>
    <w:rsid w:val="007D688F"/>
    <w:rsid w:val="007D6A58"/>
    <w:rsid w:val="007D6B75"/>
    <w:rsid w:val="007D6E1D"/>
    <w:rsid w:val="007D72D5"/>
    <w:rsid w:val="007D7420"/>
    <w:rsid w:val="007D7ADD"/>
    <w:rsid w:val="007D7BB6"/>
    <w:rsid w:val="007D7DB9"/>
    <w:rsid w:val="007E0042"/>
    <w:rsid w:val="007E0131"/>
    <w:rsid w:val="007E0388"/>
    <w:rsid w:val="007E0495"/>
    <w:rsid w:val="007E07D9"/>
    <w:rsid w:val="007E0D9A"/>
    <w:rsid w:val="007E10FA"/>
    <w:rsid w:val="007E138E"/>
    <w:rsid w:val="007E18B6"/>
    <w:rsid w:val="007E1CB1"/>
    <w:rsid w:val="007E1F42"/>
    <w:rsid w:val="007E239D"/>
    <w:rsid w:val="007E23C3"/>
    <w:rsid w:val="007E242B"/>
    <w:rsid w:val="007E32F1"/>
    <w:rsid w:val="007E339E"/>
    <w:rsid w:val="007E3691"/>
    <w:rsid w:val="007E3A21"/>
    <w:rsid w:val="007E3AB3"/>
    <w:rsid w:val="007E3CF8"/>
    <w:rsid w:val="007E4193"/>
    <w:rsid w:val="007E43B6"/>
    <w:rsid w:val="007E4965"/>
    <w:rsid w:val="007E4C54"/>
    <w:rsid w:val="007E50C2"/>
    <w:rsid w:val="007E50C9"/>
    <w:rsid w:val="007E5117"/>
    <w:rsid w:val="007E593B"/>
    <w:rsid w:val="007E5BD2"/>
    <w:rsid w:val="007E5C00"/>
    <w:rsid w:val="007E6204"/>
    <w:rsid w:val="007E6A98"/>
    <w:rsid w:val="007E6B8E"/>
    <w:rsid w:val="007E6DD1"/>
    <w:rsid w:val="007E70A7"/>
    <w:rsid w:val="007E7428"/>
    <w:rsid w:val="007E75EB"/>
    <w:rsid w:val="007E761C"/>
    <w:rsid w:val="007F03E6"/>
    <w:rsid w:val="007F06C3"/>
    <w:rsid w:val="007F0AC6"/>
    <w:rsid w:val="007F0D30"/>
    <w:rsid w:val="007F0E99"/>
    <w:rsid w:val="007F15D2"/>
    <w:rsid w:val="007F176A"/>
    <w:rsid w:val="007F1994"/>
    <w:rsid w:val="007F1C49"/>
    <w:rsid w:val="007F2B15"/>
    <w:rsid w:val="007F2FC3"/>
    <w:rsid w:val="007F36FE"/>
    <w:rsid w:val="007F3898"/>
    <w:rsid w:val="007F3934"/>
    <w:rsid w:val="007F3B9F"/>
    <w:rsid w:val="007F3C82"/>
    <w:rsid w:val="007F4AE9"/>
    <w:rsid w:val="007F4F24"/>
    <w:rsid w:val="007F4F4A"/>
    <w:rsid w:val="007F50BE"/>
    <w:rsid w:val="007F59D9"/>
    <w:rsid w:val="007F59FB"/>
    <w:rsid w:val="007F5B7D"/>
    <w:rsid w:val="007F6332"/>
    <w:rsid w:val="007F64BF"/>
    <w:rsid w:val="007F66A9"/>
    <w:rsid w:val="007F6BB8"/>
    <w:rsid w:val="007F6CD4"/>
    <w:rsid w:val="007F7281"/>
    <w:rsid w:val="007F7299"/>
    <w:rsid w:val="007F73B8"/>
    <w:rsid w:val="007F746C"/>
    <w:rsid w:val="007F7E63"/>
    <w:rsid w:val="007F7F66"/>
    <w:rsid w:val="007F7FE2"/>
    <w:rsid w:val="00800031"/>
    <w:rsid w:val="00800F26"/>
    <w:rsid w:val="0080162D"/>
    <w:rsid w:val="00801D0A"/>
    <w:rsid w:val="00801DB4"/>
    <w:rsid w:val="00802106"/>
    <w:rsid w:val="00802288"/>
    <w:rsid w:val="008023B8"/>
    <w:rsid w:val="0080278B"/>
    <w:rsid w:val="00802AAC"/>
    <w:rsid w:val="00802B49"/>
    <w:rsid w:val="00802CFB"/>
    <w:rsid w:val="00802EC7"/>
    <w:rsid w:val="008030FD"/>
    <w:rsid w:val="00803162"/>
    <w:rsid w:val="00803614"/>
    <w:rsid w:val="00803843"/>
    <w:rsid w:val="00803B43"/>
    <w:rsid w:val="00803D17"/>
    <w:rsid w:val="00803EF1"/>
    <w:rsid w:val="008042EB"/>
    <w:rsid w:val="00805698"/>
    <w:rsid w:val="0080590F"/>
    <w:rsid w:val="00805B27"/>
    <w:rsid w:val="00805C2D"/>
    <w:rsid w:val="00806317"/>
    <w:rsid w:val="00806566"/>
    <w:rsid w:val="00806883"/>
    <w:rsid w:val="00806936"/>
    <w:rsid w:val="00806C57"/>
    <w:rsid w:val="00806C5A"/>
    <w:rsid w:val="00806E23"/>
    <w:rsid w:val="008073AF"/>
    <w:rsid w:val="008079F3"/>
    <w:rsid w:val="00807A23"/>
    <w:rsid w:val="00807C49"/>
    <w:rsid w:val="00810269"/>
    <w:rsid w:val="008104EE"/>
    <w:rsid w:val="00810F0B"/>
    <w:rsid w:val="00810FC0"/>
    <w:rsid w:val="008115C1"/>
    <w:rsid w:val="008116CC"/>
    <w:rsid w:val="008118FB"/>
    <w:rsid w:val="00811C14"/>
    <w:rsid w:val="00811D18"/>
    <w:rsid w:val="00811F83"/>
    <w:rsid w:val="008124DD"/>
    <w:rsid w:val="008127A5"/>
    <w:rsid w:val="00812BC1"/>
    <w:rsid w:val="00812C04"/>
    <w:rsid w:val="00812EFF"/>
    <w:rsid w:val="00812F1E"/>
    <w:rsid w:val="008136A2"/>
    <w:rsid w:val="008138D1"/>
    <w:rsid w:val="00813A78"/>
    <w:rsid w:val="00813CF4"/>
    <w:rsid w:val="00813E2C"/>
    <w:rsid w:val="00814638"/>
    <w:rsid w:val="00814C7A"/>
    <w:rsid w:val="00814E78"/>
    <w:rsid w:val="00815018"/>
    <w:rsid w:val="00815400"/>
    <w:rsid w:val="00815D23"/>
    <w:rsid w:val="008164C0"/>
    <w:rsid w:val="00816707"/>
    <w:rsid w:val="00816725"/>
    <w:rsid w:val="00816986"/>
    <w:rsid w:val="00816C5B"/>
    <w:rsid w:val="00816C6D"/>
    <w:rsid w:val="00816FD1"/>
    <w:rsid w:val="00817101"/>
    <w:rsid w:val="0081775E"/>
    <w:rsid w:val="00817939"/>
    <w:rsid w:val="00817ABB"/>
    <w:rsid w:val="00817AD2"/>
    <w:rsid w:val="00817B96"/>
    <w:rsid w:val="00817C82"/>
    <w:rsid w:val="00820016"/>
    <w:rsid w:val="008201C5"/>
    <w:rsid w:val="0082076F"/>
    <w:rsid w:val="00820934"/>
    <w:rsid w:val="008209DA"/>
    <w:rsid w:val="008213EB"/>
    <w:rsid w:val="008215C4"/>
    <w:rsid w:val="00821829"/>
    <w:rsid w:val="00821873"/>
    <w:rsid w:val="00821C22"/>
    <w:rsid w:val="00821D9D"/>
    <w:rsid w:val="00821F66"/>
    <w:rsid w:val="0082221E"/>
    <w:rsid w:val="008225A1"/>
    <w:rsid w:val="0082308D"/>
    <w:rsid w:val="008230B2"/>
    <w:rsid w:val="00823416"/>
    <w:rsid w:val="00823640"/>
    <w:rsid w:val="008237EE"/>
    <w:rsid w:val="00823FD3"/>
    <w:rsid w:val="008242F5"/>
    <w:rsid w:val="008243F6"/>
    <w:rsid w:val="00824434"/>
    <w:rsid w:val="008244C2"/>
    <w:rsid w:val="00824763"/>
    <w:rsid w:val="00824EB1"/>
    <w:rsid w:val="00824EBF"/>
    <w:rsid w:val="008254BE"/>
    <w:rsid w:val="008258B0"/>
    <w:rsid w:val="00825CC3"/>
    <w:rsid w:val="00825D7C"/>
    <w:rsid w:val="00825DA2"/>
    <w:rsid w:val="008260D8"/>
    <w:rsid w:val="008263DA"/>
    <w:rsid w:val="008270E9"/>
    <w:rsid w:val="008271F6"/>
    <w:rsid w:val="008272D7"/>
    <w:rsid w:val="008279AC"/>
    <w:rsid w:val="008306BB"/>
    <w:rsid w:val="008308AE"/>
    <w:rsid w:val="0083093B"/>
    <w:rsid w:val="00830B61"/>
    <w:rsid w:val="00830E21"/>
    <w:rsid w:val="00830E8E"/>
    <w:rsid w:val="00831526"/>
    <w:rsid w:val="00831752"/>
    <w:rsid w:val="008318A4"/>
    <w:rsid w:val="00831DA3"/>
    <w:rsid w:val="00831DCA"/>
    <w:rsid w:val="00832005"/>
    <w:rsid w:val="008323EB"/>
    <w:rsid w:val="0083249B"/>
    <w:rsid w:val="008326AB"/>
    <w:rsid w:val="00832974"/>
    <w:rsid w:val="00832AF0"/>
    <w:rsid w:val="00833052"/>
    <w:rsid w:val="008330E7"/>
    <w:rsid w:val="0083314A"/>
    <w:rsid w:val="0083319F"/>
    <w:rsid w:val="0083332E"/>
    <w:rsid w:val="008333B3"/>
    <w:rsid w:val="008335A4"/>
    <w:rsid w:val="00833646"/>
    <w:rsid w:val="008336AC"/>
    <w:rsid w:val="0083375A"/>
    <w:rsid w:val="00833859"/>
    <w:rsid w:val="008338D8"/>
    <w:rsid w:val="008341B5"/>
    <w:rsid w:val="0083422A"/>
    <w:rsid w:val="00834497"/>
    <w:rsid w:val="00834961"/>
    <w:rsid w:val="00834965"/>
    <w:rsid w:val="00834CF0"/>
    <w:rsid w:val="0083504A"/>
    <w:rsid w:val="00835460"/>
    <w:rsid w:val="00835641"/>
    <w:rsid w:val="0083577C"/>
    <w:rsid w:val="00835B93"/>
    <w:rsid w:val="00835C8D"/>
    <w:rsid w:val="00835E61"/>
    <w:rsid w:val="00835E8B"/>
    <w:rsid w:val="008361C0"/>
    <w:rsid w:val="00836370"/>
    <w:rsid w:val="0083699A"/>
    <w:rsid w:val="00836E38"/>
    <w:rsid w:val="00836EEF"/>
    <w:rsid w:val="0083776C"/>
    <w:rsid w:val="008378FF"/>
    <w:rsid w:val="00837BA4"/>
    <w:rsid w:val="00840918"/>
    <w:rsid w:val="00840AF7"/>
    <w:rsid w:val="0084104D"/>
    <w:rsid w:val="00841384"/>
    <w:rsid w:val="00841569"/>
    <w:rsid w:val="00841907"/>
    <w:rsid w:val="00841A55"/>
    <w:rsid w:val="00841F7B"/>
    <w:rsid w:val="008421CF"/>
    <w:rsid w:val="00842679"/>
    <w:rsid w:val="008427C2"/>
    <w:rsid w:val="00842BC4"/>
    <w:rsid w:val="00842E87"/>
    <w:rsid w:val="008430E8"/>
    <w:rsid w:val="00843507"/>
    <w:rsid w:val="0084372B"/>
    <w:rsid w:val="00843BD3"/>
    <w:rsid w:val="00843C89"/>
    <w:rsid w:val="00843CD8"/>
    <w:rsid w:val="00843D78"/>
    <w:rsid w:val="008440CD"/>
    <w:rsid w:val="0084426D"/>
    <w:rsid w:val="00844354"/>
    <w:rsid w:val="0084439F"/>
    <w:rsid w:val="00844FA0"/>
    <w:rsid w:val="00844FEB"/>
    <w:rsid w:val="00845266"/>
    <w:rsid w:val="008452BC"/>
    <w:rsid w:val="0084589C"/>
    <w:rsid w:val="00845A6C"/>
    <w:rsid w:val="00845B86"/>
    <w:rsid w:val="00845BD9"/>
    <w:rsid w:val="00845CDE"/>
    <w:rsid w:val="008464E8"/>
    <w:rsid w:val="00846F26"/>
    <w:rsid w:val="008479E0"/>
    <w:rsid w:val="00847A47"/>
    <w:rsid w:val="00847C9E"/>
    <w:rsid w:val="00847FCF"/>
    <w:rsid w:val="00850114"/>
    <w:rsid w:val="008503EA"/>
    <w:rsid w:val="008505A5"/>
    <w:rsid w:val="008509B1"/>
    <w:rsid w:val="00850A06"/>
    <w:rsid w:val="00850C61"/>
    <w:rsid w:val="00850D42"/>
    <w:rsid w:val="00851393"/>
    <w:rsid w:val="00851C31"/>
    <w:rsid w:val="0085204B"/>
    <w:rsid w:val="0085214A"/>
    <w:rsid w:val="008524FE"/>
    <w:rsid w:val="008525D1"/>
    <w:rsid w:val="00852838"/>
    <w:rsid w:val="00852DD4"/>
    <w:rsid w:val="008534B0"/>
    <w:rsid w:val="008535AF"/>
    <w:rsid w:val="008536B6"/>
    <w:rsid w:val="00853B21"/>
    <w:rsid w:val="00853CA3"/>
    <w:rsid w:val="00853DEC"/>
    <w:rsid w:val="00855806"/>
    <w:rsid w:val="00855DDE"/>
    <w:rsid w:val="00855E7E"/>
    <w:rsid w:val="00855EB9"/>
    <w:rsid w:val="0085610E"/>
    <w:rsid w:val="00856135"/>
    <w:rsid w:val="0085614A"/>
    <w:rsid w:val="00856657"/>
    <w:rsid w:val="00856755"/>
    <w:rsid w:val="00856840"/>
    <w:rsid w:val="00856A20"/>
    <w:rsid w:val="00857155"/>
    <w:rsid w:val="0085722D"/>
    <w:rsid w:val="00857711"/>
    <w:rsid w:val="008579E8"/>
    <w:rsid w:val="00857A3F"/>
    <w:rsid w:val="00860093"/>
    <w:rsid w:val="00860309"/>
    <w:rsid w:val="00860311"/>
    <w:rsid w:val="00860669"/>
    <w:rsid w:val="00860694"/>
    <w:rsid w:val="008606B0"/>
    <w:rsid w:val="00860913"/>
    <w:rsid w:val="00860A4A"/>
    <w:rsid w:val="00860E0B"/>
    <w:rsid w:val="008611D2"/>
    <w:rsid w:val="00861932"/>
    <w:rsid w:val="00861C5E"/>
    <w:rsid w:val="008625B7"/>
    <w:rsid w:val="0086273E"/>
    <w:rsid w:val="00862AB7"/>
    <w:rsid w:val="00862EDC"/>
    <w:rsid w:val="008635FE"/>
    <w:rsid w:val="00864097"/>
    <w:rsid w:val="008641A5"/>
    <w:rsid w:val="00864287"/>
    <w:rsid w:val="00864D09"/>
    <w:rsid w:val="00864EEE"/>
    <w:rsid w:val="00864F74"/>
    <w:rsid w:val="00864FAD"/>
    <w:rsid w:val="0086539B"/>
    <w:rsid w:val="00865419"/>
    <w:rsid w:val="00865A15"/>
    <w:rsid w:val="00865CFB"/>
    <w:rsid w:val="00865D9B"/>
    <w:rsid w:val="00866563"/>
    <w:rsid w:val="00866AAB"/>
    <w:rsid w:val="00866CB5"/>
    <w:rsid w:val="00866DF1"/>
    <w:rsid w:val="00867072"/>
    <w:rsid w:val="00867432"/>
    <w:rsid w:val="0086785E"/>
    <w:rsid w:val="008708CF"/>
    <w:rsid w:val="00870C8C"/>
    <w:rsid w:val="00870DCF"/>
    <w:rsid w:val="00870F38"/>
    <w:rsid w:val="00871336"/>
    <w:rsid w:val="008715B5"/>
    <w:rsid w:val="00871B8F"/>
    <w:rsid w:val="00871DCE"/>
    <w:rsid w:val="008720EE"/>
    <w:rsid w:val="008725C8"/>
    <w:rsid w:val="00872A1E"/>
    <w:rsid w:val="00872B2B"/>
    <w:rsid w:val="008732B2"/>
    <w:rsid w:val="00873C30"/>
    <w:rsid w:val="00873C34"/>
    <w:rsid w:val="00873F19"/>
    <w:rsid w:val="00874499"/>
    <w:rsid w:val="008757DC"/>
    <w:rsid w:val="00875997"/>
    <w:rsid w:val="00875A3A"/>
    <w:rsid w:val="00875BDC"/>
    <w:rsid w:val="00875F26"/>
    <w:rsid w:val="0087631C"/>
    <w:rsid w:val="0087669F"/>
    <w:rsid w:val="00876715"/>
    <w:rsid w:val="00876B06"/>
    <w:rsid w:val="00876F63"/>
    <w:rsid w:val="0087722A"/>
    <w:rsid w:val="008772B0"/>
    <w:rsid w:val="008776B4"/>
    <w:rsid w:val="00877AE5"/>
    <w:rsid w:val="00877B43"/>
    <w:rsid w:val="00877F5D"/>
    <w:rsid w:val="008808BD"/>
    <w:rsid w:val="00880E1D"/>
    <w:rsid w:val="00881206"/>
    <w:rsid w:val="0088126E"/>
    <w:rsid w:val="00881492"/>
    <w:rsid w:val="008814EF"/>
    <w:rsid w:val="00881B27"/>
    <w:rsid w:val="00881CCD"/>
    <w:rsid w:val="00882155"/>
    <w:rsid w:val="00882271"/>
    <w:rsid w:val="00882A67"/>
    <w:rsid w:val="00882D87"/>
    <w:rsid w:val="00882E4C"/>
    <w:rsid w:val="008833FD"/>
    <w:rsid w:val="00883495"/>
    <w:rsid w:val="0088381D"/>
    <w:rsid w:val="0088383D"/>
    <w:rsid w:val="00883A6A"/>
    <w:rsid w:val="00883C9E"/>
    <w:rsid w:val="00883E3F"/>
    <w:rsid w:val="00883F8E"/>
    <w:rsid w:val="008841F3"/>
    <w:rsid w:val="008846D4"/>
    <w:rsid w:val="0088495C"/>
    <w:rsid w:val="008854D3"/>
    <w:rsid w:val="0088554C"/>
    <w:rsid w:val="00885EC9"/>
    <w:rsid w:val="008866A7"/>
    <w:rsid w:val="008867AC"/>
    <w:rsid w:val="008868A1"/>
    <w:rsid w:val="00886BF8"/>
    <w:rsid w:val="00886EED"/>
    <w:rsid w:val="00887449"/>
    <w:rsid w:val="0088770E"/>
    <w:rsid w:val="008878EA"/>
    <w:rsid w:val="0088798A"/>
    <w:rsid w:val="00887D60"/>
    <w:rsid w:val="00887D6D"/>
    <w:rsid w:val="008901A4"/>
    <w:rsid w:val="008901D2"/>
    <w:rsid w:val="00890AA6"/>
    <w:rsid w:val="00890D73"/>
    <w:rsid w:val="00890DDC"/>
    <w:rsid w:val="00890F7F"/>
    <w:rsid w:val="0089101B"/>
    <w:rsid w:val="008910DA"/>
    <w:rsid w:val="00891405"/>
    <w:rsid w:val="008918D7"/>
    <w:rsid w:val="008919CE"/>
    <w:rsid w:val="00891C1C"/>
    <w:rsid w:val="00891EAF"/>
    <w:rsid w:val="0089209F"/>
    <w:rsid w:val="00892899"/>
    <w:rsid w:val="008928BB"/>
    <w:rsid w:val="008929F0"/>
    <w:rsid w:val="00892A42"/>
    <w:rsid w:val="00892BD1"/>
    <w:rsid w:val="00892CD6"/>
    <w:rsid w:val="00892E4A"/>
    <w:rsid w:val="00892E5C"/>
    <w:rsid w:val="00892ECF"/>
    <w:rsid w:val="00892EF8"/>
    <w:rsid w:val="00892FA9"/>
    <w:rsid w:val="0089316F"/>
    <w:rsid w:val="0089327E"/>
    <w:rsid w:val="008935BD"/>
    <w:rsid w:val="0089364A"/>
    <w:rsid w:val="00893A93"/>
    <w:rsid w:val="00893C16"/>
    <w:rsid w:val="00893D12"/>
    <w:rsid w:val="008943D3"/>
    <w:rsid w:val="0089444F"/>
    <w:rsid w:val="00894F40"/>
    <w:rsid w:val="00895366"/>
    <w:rsid w:val="00895395"/>
    <w:rsid w:val="008957C0"/>
    <w:rsid w:val="00895BE0"/>
    <w:rsid w:val="00895D3C"/>
    <w:rsid w:val="00895E47"/>
    <w:rsid w:val="00895F0B"/>
    <w:rsid w:val="008963CB"/>
    <w:rsid w:val="008966FF"/>
    <w:rsid w:val="00896885"/>
    <w:rsid w:val="00896B7E"/>
    <w:rsid w:val="00897063"/>
    <w:rsid w:val="00897129"/>
    <w:rsid w:val="0089735C"/>
    <w:rsid w:val="00897A2F"/>
    <w:rsid w:val="00897F3A"/>
    <w:rsid w:val="008A0BB9"/>
    <w:rsid w:val="008A0F54"/>
    <w:rsid w:val="008A116B"/>
    <w:rsid w:val="008A1891"/>
    <w:rsid w:val="008A18F6"/>
    <w:rsid w:val="008A216E"/>
    <w:rsid w:val="008A2363"/>
    <w:rsid w:val="008A25F4"/>
    <w:rsid w:val="008A2E4D"/>
    <w:rsid w:val="008A2FC9"/>
    <w:rsid w:val="008A36B2"/>
    <w:rsid w:val="008A3837"/>
    <w:rsid w:val="008A3853"/>
    <w:rsid w:val="008A3A47"/>
    <w:rsid w:val="008A3EDC"/>
    <w:rsid w:val="008A45E6"/>
    <w:rsid w:val="008A48C6"/>
    <w:rsid w:val="008A4B69"/>
    <w:rsid w:val="008A4C4E"/>
    <w:rsid w:val="008A4ED9"/>
    <w:rsid w:val="008A5818"/>
    <w:rsid w:val="008A60E2"/>
    <w:rsid w:val="008A69C7"/>
    <w:rsid w:val="008A7174"/>
    <w:rsid w:val="008A729B"/>
    <w:rsid w:val="008A73BD"/>
    <w:rsid w:val="008A7442"/>
    <w:rsid w:val="008A78EA"/>
    <w:rsid w:val="008B06EF"/>
    <w:rsid w:val="008B0A05"/>
    <w:rsid w:val="008B0A9C"/>
    <w:rsid w:val="008B0F9E"/>
    <w:rsid w:val="008B1D20"/>
    <w:rsid w:val="008B1E0F"/>
    <w:rsid w:val="008B209A"/>
    <w:rsid w:val="008B231B"/>
    <w:rsid w:val="008B2596"/>
    <w:rsid w:val="008B26BE"/>
    <w:rsid w:val="008B2B6A"/>
    <w:rsid w:val="008B2DBC"/>
    <w:rsid w:val="008B3428"/>
    <w:rsid w:val="008B377D"/>
    <w:rsid w:val="008B3898"/>
    <w:rsid w:val="008B3A93"/>
    <w:rsid w:val="008B3C78"/>
    <w:rsid w:val="008B3DA7"/>
    <w:rsid w:val="008B4504"/>
    <w:rsid w:val="008B46B5"/>
    <w:rsid w:val="008B49F1"/>
    <w:rsid w:val="008B4AF6"/>
    <w:rsid w:val="008B4BED"/>
    <w:rsid w:val="008B4FB3"/>
    <w:rsid w:val="008B5378"/>
    <w:rsid w:val="008B57A4"/>
    <w:rsid w:val="008B5A57"/>
    <w:rsid w:val="008B5D0C"/>
    <w:rsid w:val="008B6771"/>
    <w:rsid w:val="008B6D9D"/>
    <w:rsid w:val="008B7347"/>
    <w:rsid w:val="008B7462"/>
    <w:rsid w:val="008B7647"/>
    <w:rsid w:val="008B784D"/>
    <w:rsid w:val="008B7CD9"/>
    <w:rsid w:val="008B7F1F"/>
    <w:rsid w:val="008B7F42"/>
    <w:rsid w:val="008C026E"/>
    <w:rsid w:val="008C036C"/>
    <w:rsid w:val="008C0784"/>
    <w:rsid w:val="008C0818"/>
    <w:rsid w:val="008C083B"/>
    <w:rsid w:val="008C096E"/>
    <w:rsid w:val="008C0B44"/>
    <w:rsid w:val="008C110A"/>
    <w:rsid w:val="008C1267"/>
    <w:rsid w:val="008C14AF"/>
    <w:rsid w:val="008C14B7"/>
    <w:rsid w:val="008C18C1"/>
    <w:rsid w:val="008C1A12"/>
    <w:rsid w:val="008C1ABE"/>
    <w:rsid w:val="008C1AC0"/>
    <w:rsid w:val="008C1D72"/>
    <w:rsid w:val="008C1E0C"/>
    <w:rsid w:val="008C215C"/>
    <w:rsid w:val="008C2530"/>
    <w:rsid w:val="008C29E3"/>
    <w:rsid w:val="008C2AAC"/>
    <w:rsid w:val="008C2C55"/>
    <w:rsid w:val="008C2F8C"/>
    <w:rsid w:val="008C3023"/>
    <w:rsid w:val="008C3D97"/>
    <w:rsid w:val="008C3F8E"/>
    <w:rsid w:val="008C41DB"/>
    <w:rsid w:val="008C484F"/>
    <w:rsid w:val="008C4AA0"/>
    <w:rsid w:val="008C4C65"/>
    <w:rsid w:val="008C5556"/>
    <w:rsid w:val="008C5BCC"/>
    <w:rsid w:val="008C5C10"/>
    <w:rsid w:val="008C6077"/>
    <w:rsid w:val="008C6321"/>
    <w:rsid w:val="008C6379"/>
    <w:rsid w:val="008C6882"/>
    <w:rsid w:val="008C6A4E"/>
    <w:rsid w:val="008C6ADE"/>
    <w:rsid w:val="008C6B9D"/>
    <w:rsid w:val="008C706B"/>
    <w:rsid w:val="008C709C"/>
    <w:rsid w:val="008C7132"/>
    <w:rsid w:val="008D0762"/>
    <w:rsid w:val="008D08D7"/>
    <w:rsid w:val="008D0CC4"/>
    <w:rsid w:val="008D16B8"/>
    <w:rsid w:val="008D1730"/>
    <w:rsid w:val="008D1879"/>
    <w:rsid w:val="008D1B87"/>
    <w:rsid w:val="008D2004"/>
    <w:rsid w:val="008D2292"/>
    <w:rsid w:val="008D2775"/>
    <w:rsid w:val="008D27C0"/>
    <w:rsid w:val="008D2BDC"/>
    <w:rsid w:val="008D2F43"/>
    <w:rsid w:val="008D3025"/>
    <w:rsid w:val="008D38F0"/>
    <w:rsid w:val="008D38FB"/>
    <w:rsid w:val="008D3989"/>
    <w:rsid w:val="008D3DC6"/>
    <w:rsid w:val="008D412D"/>
    <w:rsid w:val="008D422D"/>
    <w:rsid w:val="008D44BA"/>
    <w:rsid w:val="008D4A6E"/>
    <w:rsid w:val="008D4C4B"/>
    <w:rsid w:val="008D51F3"/>
    <w:rsid w:val="008D57E1"/>
    <w:rsid w:val="008D5826"/>
    <w:rsid w:val="008D5844"/>
    <w:rsid w:val="008D5910"/>
    <w:rsid w:val="008D685C"/>
    <w:rsid w:val="008D6BA3"/>
    <w:rsid w:val="008D6BDD"/>
    <w:rsid w:val="008D705D"/>
    <w:rsid w:val="008D71B1"/>
    <w:rsid w:val="008D72CF"/>
    <w:rsid w:val="008D7565"/>
    <w:rsid w:val="008D7567"/>
    <w:rsid w:val="008D76DF"/>
    <w:rsid w:val="008D792B"/>
    <w:rsid w:val="008D7BFD"/>
    <w:rsid w:val="008D7D59"/>
    <w:rsid w:val="008D7DB7"/>
    <w:rsid w:val="008E040E"/>
    <w:rsid w:val="008E0999"/>
    <w:rsid w:val="008E0E8A"/>
    <w:rsid w:val="008E1234"/>
    <w:rsid w:val="008E12F1"/>
    <w:rsid w:val="008E140D"/>
    <w:rsid w:val="008E18EF"/>
    <w:rsid w:val="008E1D1A"/>
    <w:rsid w:val="008E209C"/>
    <w:rsid w:val="008E24C3"/>
    <w:rsid w:val="008E255A"/>
    <w:rsid w:val="008E31D0"/>
    <w:rsid w:val="008E326D"/>
    <w:rsid w:val="008E35E8"/>
    <w:rsid w:val="008E3999"/>
    <w:rsid w:val="008E3E82"/>
    <w:rsid w:val="008E4017"/>
    <w:rsid w:val="008E41A9"/>
    <w:rsid w:val="008E43BB"/>
    <w:rsid w:val="008E453D"/>
    <w:rsid w:val="008E4549"/>
    <w:rsid w:val="008E4B96"/>
    <w:rsid w:val="008E4E8C"/>
    <w:rsid w:val="008E50D5"/>
    <w:rsid w:val="008E52D9"/>
    <w:rsid w:val="008E5377"/>
    <w:rsid w:val="008E5388"/>
    <w:rsid w:val="008E54DD"/>
    <w:rsid w:val="008E56A6"/>
    <w:rsid w:val="008E597C"/>
    <w:rsid w:val="008E5B0B"/>
    <w:rsid w:val="008E5D5E"/>
    <w:rsid w:val="008E5F8E"/>
    <w:rsid w:val="008E6148"/>
    <w:rsid w:val="008E6A73"/>
    <w:rsid w:val="008E6BEC"/>
    <w:rsid w:val="008E6FC7"/>
    <w:rsid w:val="008E7517"/>
    <w:rsid w:val="008E7945"/>
    <w:rsid w:val="008F0187"/>
    <w:rsid w:val="008F058F"/>
    <w:rsid w:val="008F0742"/>
    <w:rsid w:val="008F0A06"/>
    <w:rsid w:val="008F1033"/>
    <w:rsid w:val="008F1877"/>
    <w:rsid w:val="008F20E6"/>
    <w:rsid w:val="008F2234"/>
    <w:rsid w:val="008F2371"/>
    <w:rsid w:val="008F273E"/>
    <w:rsid w:val="008F2C57"/>
    <w:rsid w:val="008F2EB5"/>
    <w:rsid w:val="008F33FB"/>
    <w:rsid w:val="008F3519"/>
    <w:rsid w:val="008F3825"/>
    <w:rsid w:val="008F3A2C"/>
    <w:rsid w:val="008F3F09"/>
    <w:rsid w:val="008F4550"/>
    <w:rsid w:val="008F474D"/>
    <w:rsid w:val="008F4DC5"/>
    <w:rsid w:val="008F4DEF"/>
    <w:rsid w:val="008F4E12"/>
    <w:rsid w:val="008F51B9"/>
    <w:rsid w:val="008F542F"/>
    <w:rsid w:val="008F5659"/>
    <w:rsid w:val="008F57BA"/>
    <w:rsid w:val="008F62F1"/>
    <w:rsid w:val="008F659B"/>
    <w:rsid w:val="008F67D5"/>
    <w:rsid w:val="008F6A57"/>
    <w:rsid w:val="008F6E12"/>
    <w:rsid w:val="008F6E96"/>
    <w:rsid w:val="008F6EF5"/>
    <w:rsid w:val="008F6FF4"/>
    <w:rsid w:val="008F7074"/>
    <w:rsid w:val="008F7156"/>
    <w:rsid w:val="008F723C"/>
    <w:rsid w:val="008F725D"/>
    <w:rsid w:val="008F745D"/>
    <w:rsid w:val="008F75B5"/>
    <w:rsid w:val="008F77F6"/>
    <w:rsid w:val="008F7B5E"/>
    <w:rsid w:val="0090027C"/>
    <w:rsid w:val="00900367"/>
    <w:rsid w:val="009003FF"/>
    <w:rsid w:val="0090042D"/>
    <w:rsid w:val="00900511"/>
    <w:rsid w:val="009007BC"/>
    <w:rsid w:val="00900A27"/>
    <w:rsid w:val="00900C4B"/>
    <w:rsid w:val="00900F97"/>
    <w:rsid w:val="009011DD"/>
    <w:rsid w:val="0090193A"/>
    <w:rsid w:val="009019A2"/>
    <w:rsid w:val="009019E9"/>
    <w:rsid w:val="00901AEA"/>
    <w:rsid w:val="0090222F"/>
    <w:rsid w:val="009025D2"/>
    <w:rsid w:val="009026AE"/>
    <w:rsid w:val="00902994"/>
    <w:rsid w:val="00902CCA"/>
    <w:rsid w:val="00903232"/>
    <w:rsid w:val="009032FC"/>
    <w:rsid w:val="00903617"/>
    <w:rsid w:val="00903982"/>
    <w:rsid w:val="009040F6"/>
    <w:rsid w:val="0090458A"/>
    <w:rsid w:val="009047BC"/>
    <w:rsid w:val="00904B73"/>
    <w:rsid w:val="00905870"/>
    <w:rsid w:val="00905B19"/>
    <w:rsid w:val="00905B7C"/>
    <w:rsid w:val="00905B8F"/>
    <w:rsid w:val="009060B0"/>
    <w:rsid w:val="00906315"/>
    <w:rsid w:val="009064FD"/>
    <w:rsid w:val="00906571"/>
    <w:rsid w:val="00906B56"/>
    <w:rsid w:val="009070BD"/>
    <w:rsid w:val="00907212"/>
    <w:rsid w:val="0090747D"/>
    <w:rsid w:val="009075C3"/>
    <w:rsid w:val="009076F3"/>
    <w:rsid w:val="00907737"/>
    <w:rsid w:val="009078C6"/>
    <w:rsid w:val="00907A69"/>
    <w:rsid w:val="00907F18"/>
    <w:rsid w:val="009100F7"/>
    <w:rsid w:val="0091012C"/>
    <w:rsid w:val="0091038A"/>
    <w:rsid w:val="0091094E"/>
    <w:rsid w:val="00910FD2"/>
    <w:rsid w:val="009118AC"/>
    <w:rsid w:val="009118E3"/>
    <w:rsid w:val="00911E9E"/>
    <w:rsid w:val="009125CE"/>
    <w:rsid w:val="009127B8"/>
    <w:rsid w:val="00912C9E"/>
    <w:rsid w:val="00912DCE"/>
    <w:rsid w:val="00912F8E"/>
    <w:rsid w:val="00912FC9"/>
    <w:rsid w:val="00913518"/>
    <w:rsid w:val="00913598"/>
    <w:rsid w:val="0091383D"/>
    <w:rsid w:val="00913947"/>
    <w:rsid w:val="00913D03"/>
    <w:rsid w:val="00913FB0"/>
    <w:rsid w:val="0091400E"/>
    <w:rsid w:val="00914096"/>
    <w:rsid w:val="009142E0"/>
    <w:rsid w:val="009143E6"/>
    <w:rsid w:val="0091442C"/>
    <w:rsid w:val="009144DA"/>
    <w:rsid w:val="009147F6"/>
    <w:rsid w:val="00915343"/>
    <w:rsid w:val="0091545C"/>
    <w:rsid w:val="009156C2"/>
    <w:rsid w:val="00915B7D"/>
    <w:rsid w:val="0091626A"/>
    <w:rsid w:val="009162EC"/>
    <w:rsid w:val="00916547"/>
    <w:rsid w:val="0091691B"/>
    <w:rsid w:val="00916E58"/>
    <w:rsid w:val="00916F57"/>
    <w:rsid w:val="00917258"/>
    <w:rsid w:val="0091748E"/>
    <w:rsid w:val="00917AF8"/>
    <w:rsid w:val="0092033F"/>
    <w:rsid w:val="0092048F"/>
    <w:rsid w:val="009204B1"/>
    <w:rsid w:val="00920813"/>
    <w:rsid w:val="00920B6E"/>
    <w:rsid w:val="00920E5F"/>
    <w:rsid w:val="00921D6E"/>
    <w:rsid w:val="00922031"/>
    <w:rsid w:val="0092227E"/>
    <w:rsid w:val="009222FA"/>
    <w:rsid w:val="00922761"/>
    <w:rsid w:val="00922796"/>
    <w:rsid w:val="00922DAA"/>
    <w:rsid w:val="00923362"/>
    <w:rsid w:val="00923414"/>
    <w:rsid w:val="00924811"/>
    <w:rsid w:val="00925087"/>
    <w:rsid w:val="00925138"/>
    <w:rsid w:val="009255AF"/>
    <w:rsid w:val="00925934"/>
    <w:rsid w:val="00925DD4"/>
    <w:rsid w:val="0092614F"/>
    <w:rsid w:val="009261D7"/>
    <w:rsid w:val="00926428"/>
    <w:rsid w:val="0092739A"/>
    <w:rsid w:val="009275D8"/>
    <w:rsid w:val="00927AFB"/>
    <w:rsid w:val="009304C7"/>
    <w:rsid w:val="00930A94"/>
    <w:rsid w:val="00930AF1"/>
    <w:rsid w:val="00930C71"/>
    <w:rsid w:val="00930EA4"/>
    <w:rsid w:val="009313A1"/>
    <w:rsid w:val="00931F6B"/>
    <w:rsid w:val="00932078"/>
    <w:rsid w:val="009321C4"/>
    <w:rsid w:val="009321FC"/>
    <w:rsid w:val="009323E5"/>
    <w:rsid w:val="00932514"/>
    <w:rsid w:val="0093259E"/>
    <w:rsid w:val="00933C3A"/>
    <w:rsid w:val="00933ED3"/>
    <w:rsid w:val="00933F47"/>
    <w:rsid w:val="009344A5"/>
    <w:rsid w:val="0093487F"/>
    <w:rsid w:val="00934997"/>
    <w:rsid w:val="00934B8A"/>
    <w:rsid w:val="00934DDD"/>
    <w:rsid w:val="009355BC"/>
    <w:rsid w:val="0093613D"/>
    <w:rsid w:val="0093664E"/>
    <w:rsid w:val="009367F3"/>
    <w:rsid w:val="00937213"/>
    <w:rsid w:val="009372D5"/>
    <w:rsid w:val="00937312"/>
    <w:rsid w:val="00937EC1"/>
    <w:rsid w:val="009400A5"/>
    <w:rsid w:val="00940383"/>
    <w:rsid w:val="0094063B"/>
    <w:rsid w:val="00940CBC"/>
    <w:rsid w:val="0094115E"/>
    <w:rsid w:val="00941241"/>
    <w:rsid w:val="009413AE"/>
    <w:rsid w:val="00941483"/>
    <w:rsid w:val="0094188D"/>
    <w:rsid w:val="00941D0C"/>
    <w:rsid w:val="009425A1"/>
    <w:rsid w:val="0094267A"/>
    <w:rsid w:val="00943045"/>
    <w:rsid w:val="0094308C"/>
    <w:rsid w:val="00943423"/>
    <w:rsid w:val="00943E31"/>
    <w:rsid w:val="009445AC"/>
    <w:rsid w:val="00944C92"/>
    <w:rsid w:val="00944E5D"/>
    <w:rsid w:val="00945141"/>
    <w:rsid w:val="0094599E"/>
    <w:rsid w:val="00945A4A"/>
    <w:rsid w:val="00945AFB"/>
    <w:rsid w:val="00945B94"/>
    <w:rsid w:val="00945D76"/>
    <w:rsid w:val="00945E49"/>
    <w:rsid w:val="00946124"/>
    <w:rsid w:val="00946390"/>
    <w:rsid w:val="0094719E"/>
    <w:rsid w:val="009472C9"/>
    <w:rsid w:val="00947625"/>
    <w:rsid w:val="009476CF"/>
    <w:rsid w:val="00947761"/>
    <w:rsid w:val="00947BE0"/>
    <w:rsid w:val="00947CA6"/>
    <w:rsid w:val="00947E36"/>
    <w:rsid w:val="0095011F"/>
    <w:rsid w:val="0095040E"/>
    <w:rsid w:val="00950F12"/>
    <w:rsid w:val="00950FFD"/>
    <w:rsid w:val="009510AA"/>
    <w:rsid w:val="00951118"/>
    <w:rsid w:val="00951239"/>
    <w:rsid w:val="009512A3"/>
    <w:rsid w:val="00951491"/>
    <w:rsid w:val="009515C4"/>
    <w:rsid w:val="009516DE"/>
    <w:rsid w:val="0095176C"/>
    <w:rsid w:val="00951A1B"/>
    <w:rsid w:val="00951C98"/>
    <w:rsid w:val="009521E5"/>
    <w:rsid w:val="00952819"/>
    <w:rsid w:val="00952A4D"/>
    <w:rsid w:val="00952BE2"/>
    <w:rsid w:val="00952DDD"/>
    <w:rsid w:val="00952EB8"/>
    <w:rsid w:val="0095335B"/>
    <w:rsid w:val="00953573"/>
    <w:rsid w:val="00953587"/>
    <w:rsid w:val="009536D6"/>
    <w:rsid w:val="009538D0"/>
    <w:rsid w:val="00953C33"/>
    <w:rsid w:val="00953D5A"/>
    <w:rsid w:val="009540A2"/>
    <w:rsid w:val="0095444A"/>
    <w:rsid w:val="00954977"/>
    <w:rsid w:val="00954EDA"/>
    <w:rsid w:val="00955E9D"/>
    <w:rsid w:val="00956084"/>
    <w:rsid w:val="009563D0"/>
    <w:rsid w:val="00956431"/>
    <w:rsid w:val="009564E1"/>
    <w:rsid w:val="009565C3"/>
    <w:rsid w:val="009569B1"/>
    <w:rsid w:val="00956B3A"/>
    <w:rsid w:val="00956CC4"/>
    <w:rsid w:val="00956E78"/>
    <w:rsid w:val="00956F5F"/>
    <w:rsid w:val="00957765"/>
    <w:rsid w:val="00957A96"/>
    <w:rsid w:val="00957D7F"/>
    <w:rsid w:val="00957EE9"/>
    <w:rsid w:val="00957F87"/>
    <w:rsid w:val="00960066"/>
    <w:rsid w:val="00960196"/>
    <w:rsid w:val="009605A4"/>
    <w:rsid w:val="009605B3"/>
    <w:rsid w:val="009605DA"/>
    <w:rsid w:val="009608BD"/>
    <w:rsid w:val="00960E33"/>
    <w:rsid w:val="009612A8"/>
    <w:rsid w:val="009615C2"/>
    <w:rsid w:val="00961CDD"/>
    <w:rsid w:val="009620E7"/>
    <w:rsid w:val="009625BB"/>
    <w:rsid w:val="00962763"/>
    <w:rsid w:val="00963000"/>
    <w:rsid w:val="00963115"/>
    <w:rsid w:val="00963165"/>
    <w:rsid w:val="009633CE"/>
    <w:rsid w:val="009638E5"/>
    <w:rsid w:val="00963A0C"/>
    <w:rsid w:val="00963CE9"/>
    <w:rsid w:val="00963D59"/>
    <w:rsid w:val="009642E2"/>
    <w:rsid w:val="00964439"/>
    <w:rsid w:val="00964492"/>
    <w:rsid w:val="00964517"/>
    <w:rsid w:val="00964849"/>
    <w:rsid w:val="00964A94"/>
    <w:rsid w:val="00964F76"/>
    <w:rsid w:val="00964FBF"/>
    <w:rsid w:val="009650AD"/>
    <w:rsid w:val="0096517B"/>
    <w:rsid w:val="009652DE"/>
    <w:rsid w:val="00965C68"/>
    <w:rsid w:val="00965C8D"/>
    <w:rsid w:val="00966034"/>
    <w:rsid w:val="009660CB"/>
    <w:rsid w:val="00966365"/>
    <w:rsid w:val="00966467"/>
    <w:rsid w:val="00966530"/>
    <w:rsid w:val="009667CE"/>
    <w:rsid w:val="0096681E"/>
    <w:rsid w:val="0096686A"/>
    <w:rsid w:val="009669F3"/>
    <w:rsid w:val="00966C5F"/>
    <w:rsid w:val="00967039"/>
    <w:rsid w:val="009674B2"/>
    <w:rsid w:val="009678EA"/>
    <w:rsid w:val="00967A91"/>
    <w:rsid w:val="00967A98"/>
    <w:rsid w:val="009700F5"/>
    <w:rsid w:val="00970144"/>
    <w:rsid w:val="009706A6"/>
    <w:rsid w:val="0097080C"/>
    <w:rsid w:val="00970AA2"/>
    <w:rsid w:val="00970F87"/>
    <w:rsid w:val="009710E2"/>
    <w:rsid w:val="00971352"/>
    <w:rsid w:val="00971679"/>
    <w:rsid w:val="00971FE5"/>
    <w:rsid w:val="009721A5"/>
    <w:rsid w:val="00972394"/>
    <w:rsid w:val="009724F8"/>
    <w:rsid w:val="00972E21"/>
    <w:rsid w:val="009730CF"/>
    <w:rsid w:val="00973507"/>
    <w:rsid w:val="0097352B"/>
    <w:rsid w:val="009737A1"/>
    <w:rsid w:val="00973995"/>
    <w:rsid w:val="00973A18"/>
    <w:rsid w:val="00973AF7"/>
    <w:rsid w:val="00973BA4"/>
    <w:rsid w:val="00973C29"/>
    <w:rsid w:val="0097449C"/>
    <w:rsid w:val="00974E55"/>
    <w:rsid w:val="00975397"/>
    <w:rsid w:val="00975910"/>
    <w:rsid w:val="009759B6"/>
    <w:rsid w:val="00975EAB"/>
    <w:rsid w:val="0097614A"/>
    <w:rsid w:val="009762B5"/>
    <w:rsid w:val="009762D2"/>
    <w:rsid w:val="0097638F"/>
    <w:rsid w:val="009766E2"/>
    <w:rsid w:val="00976B7C"/>
    <w:rsid w:val="00976D69"/>
    <w:rsid w:val="00976FB9"/>
    <w:rsid w:val="00977464"/>
    <w:rsid w:val="0097750F"/>
    <w:rsid w:val="00977583"/>
    <w:rsid w:val="009776A5"/>
    <w:rsid w:val="0097782E"/>
    <w:rsid w:val="009779E3"/>
    <w:rsid w:val="0098018A"/>
    <w:rsid w:val="009802FC"/>
    <w:rsid w:val="00980483"/>
    <w:rsid w:val="00980651"/>
    <w:rsid w:val="00980A09"/>
    <w:rsid w:val="00980A37"/>
    <w:rsid w:val="00980A38"/>
    <w:rsid w:val="00980C92"/>
    <w:rsid w:val="00980CA2"/>
    <w:rsid w:val="00980DB2"/>
    <w:rsid w:val="00980E9B"/>
    <w:rsid w:val="009812EC"/>
    <w:rsid w:val="00981949"/>
    <w:rsid w:val="00981A65"/>
    <w:rsid w:val="00981BF2"/>
    <w:rsid w:val="00981FF7"/>
    <w:rsid w:val="00982A1B"/>
    <w:rsid w:val="00982A42"/>
    <w:rsid w:val="00982EF8"/>
    <w:rsid w:val="00983560"/>
    <w:rsid w:val="00983E3B"/>
    <w:rsid w:val="00984183"/>
    <w:rsid w:val="009842FC"/>
    <w:rsid w:val="009846F4"/>
    <w:rsid w:val="00984960"/>
    <w:rsid w:val="00984A98"/>
    <w:rsid w:val="00984B61"/>
    <w:rsid w:val="00985253"/>
    <w:rsid w:val="0098538E"/>
    <w:rsid w:val="0098541A"/>
    <w:rsid w:val="0098588B"/>
    <w:rsid w:val="0098593D"/>
    <w:rsid w:val="00985942"/>
    <w:rsid w:val="009859B2"/>
    <w:rsid w:val="00985A93"/>
    <w:rsid w:val="0098645F"/>
    <w:rsid w:val="0098691E"/>
    <w:rsid w:val="00986AD6"/>
    <w:rsid w:val="00986C78"/>
    <w:rsid w:val="00987393"/>
    <w:rsid w:val="00987478"/>
    <w:rsid w:val="0099022C"/>
    <w:rsid w:val="009904D1"/>
    <w:rsid w:val="009905CC"/>
    <w:rsid w:val="00990778"/>
    <w:rsid w:val="00990BC4"/>
    <w:rsid w:val="00990C42"/>
    <w:rsid w:val="00990EF1"/>
    <w:rsid w:val="00990FA6"/>
    <w:rsid w:val="00991512"/>
    <w:rsid w:val="00991582"/>
    <w:rsid w:val="00991A76"/>
    <w:rsid w:val="00991FC1"/>
    <w:rsid w:val="009920BC"/>
    <w:rsid w:val="0099253A"/>
    <w:rsid w:val="009925CF"/>
    <w:rsid w:val="00992654"/>
    <w:rsid w:val="00992A03"/>
    <w:rsid w:val="00992AD1"/>
    <w:rsid w:val="00992F84"/>
    <w:rsid w:val="0099369E"/>
    <w:rsid w:val="00993764"/>
    <w:rsid w:val="00993CB7"/>
    <w:rsid w:val="00994733"/>
    <w:rsid w:val="009947BF"/>
    <w:rsid w:val="00994A69"/>
    <w:rsid w:val="00994B8F"/>
    <w:rsid w:val="00994EAE"/>
    <w:rsid w:val="00995530"/>
    <w:rsid w:val="009962E0"/>
    <w:rsid w:val="009963C6"/>
    <w:rsid w:val="00996A4C"/>
    <w:rsid w:val="0099707C"/>
    <w:rsid w:val="00997185"/>
    <w:rsid w:val="009976C6"/>
    <w:rsid w:val="009977AD"/>
    <w:rsid w:val="009A0682"/>
    <w:rsid w:val="009A0944"/>
    <w:rsid w:val="009A0E0F"/>
    <w:rsid w:val="009A165C"/>
    <w:rsid w:val="009A16DA"/>
    <w:rsid w:val="009A1905"/>
    <w:rsid w:val="009A23E6"/>
    <w:rsid w:val="009A2850"/>
    <w:rsid w:val="009A2B5C"/>
    <w:rsid w:val="009A2BBB"/>
    <w:rsid w:val="009A2D0E"/>
    <w:rsid w:val="009A2FAF"/>
    <w:rsid w:val="009A317D"/>
    <w:rsid w:val="009A3778"/>
    <w:rsid w:val="009A378B"/>
    <w:rsid w:val="009A38C4"/>
    <w:rsid w:val="009A39AA"/>
    <w:rsid w:val="009A39FE"/>
    <w:rsid w:val="009A4413"/>
    <w:rsid w:val="009A45FD"/>
    <w:rsid w:val="009A5A53"/>
    <w:rsid w:val="009A5B50"/>
    <w:rsid w:val="009A6078"/>
    <w:rsid w:val="009A71C1"/>
    <w:rsid w:val="009A743C"/>
    <w:rsid w:val="009A754D"/>
    <w:rsid w:val="009A7DE1"/>
    <w:rsid w:val="009A7EEC"/>
    <w:rsid w:val="009B0072"/>
    <w:rsid w:val="009B010F"/>
    <w:rsid w:val="009B03B6"/>
    <w:rsid w:val="009B057C"/>
    <w:rsid w:val="009B077B"/>
    <w:rsid w:val="009B1868"/>
    <w:rsid w:val="009B189C"/>
    <w:rsid w:val="009B1982"/>
    <w:rsid w:val="009B22BE"/>
    <w:rsid w:val="009B23DE"/>
    <w:rsid w:val="009B29B8"/>
    <w:rsid w:val="009B29B9"/>
    <w:rsid w:val="009B2AE1"/>
    <w:rsid w:val="009B2C7E"/>
    <w:rsid w:val="009B31AC"/>
    <w:rsid w:val="009B3B4D"/>
    <w:rsid w:val="009B4149"/>
    <w:rsid w:val="009B49FB"/>
    <w:rsid w:val="009B4E30"/>
    <w:rsid w:val="009B50B8"/>
    <w:rsid w:val="009B5ABF"/>
    <w:rsid w:val="009B5D07"/>
    <w:rsid w:val="009B5FAA"/>
    <w:rsid w:val="009B6277"/>
    <w:rsid w:val="009B66FF"/>
    <w:rsid w:val="009B6896"/>
    <w:rsid w:val="009B6FA2"/>
    <w:rsid w:val="009B741D"/>
    <w:rsid w:val="009B7ECC"/>
    <w:rsid w:val="009C0A86"/>
    <w:rsid w:val="009C0AE2"/>
    <w:rsid w:val="009C12D4"/>
    <w:rsid w:val="009C17E7"/>
    <w:rsid w:val="009C18F1"/>
    <w:rsid w:val="009C199C"/>
    <w:rsid w:val="009C1CAF"/>
    <w:rsid w:val="009C1DF4"/>
    <w:rsid w:val="009C219F"/>
    <w:rsid w:val="009C2BC7"/>
    <w:rsid w:val="009C2E15"/>
    <w:rsid w:val="009C2F73"/>
    <w:rsid w:val="009C3128"/>
    <w:rsid w:val="009C320F"/>
    <w:rsid w:val="009C38F9"/>
    <w:rsid w:val="009C444C"/>
    <w:rsid w:val="009C48F6"/>
    <w:rsid w:val="009C49B6"/>
    <w:rsid w:val="009C4A3D"/>
    <w:rsid w:val="009C53E8"/>
    <w:rsid w:val="009C5516"/>
    <w:rsid w:val="009C55C3"/>
    <w:rsid w:val="009C57DD"/>
    <w:rsid w:val="009C594E"/>
    <w:rsid w:val="009C59ED"/>
    <w:rsid w:val="009C5E49"/>
    <w:rsid w:val="009C60EB"/>
    <w:rsid w:val="009C628D"/>
    <w:rsid w:val="009C65BC"/>
    <w:rsid w:val="009C6629"/>
    <w:rsid w:val="009C66A4"/>
    <w:rsid w:val="009C67B0"/>
    <w:rsid w:val="009C6DF2"/>
    <w:rsid w:val="009C6E63"/>
    <w:rsid w:val="009C719A"/>
    <w:rsid w:val="009C780F"/>
    <w:rsid w:val="009D01D0"/>
    <w:rsid w:val="009D022D"/>
    <w:rsid w:val="009D0244"/>
    <w:rsid w:val="009D04D0"/>
    <w:rsid w:val="009D05A1"/>
    <w:rsid w:val="009D0DEE"/>
    <w:rsid w:val="009D1038"/>
    <w:rsid w:val="009D144A"/>
    <w:rsid w:val="009D1579"/>
    <w:rsid w:val="009D186E"/>
    <w:rsid w:val="009D1CF6"/>
    <w:rsid w:val="009D2A31"/>
    <w:rsid w:val="009D2FF9"/>
    <w:rsid w:val="009D3172"/>
    <w:rsid w:val="009D336D"/>
    <w:rsid w:val="009D3610"/>
    <w:rsid w:val="009D4119"/>
    <w:rsid w:val="009D4764"/>
    <w:rsid w:val="009D5125"/>
    <w:rsid w:val="009D539E"/>
    <w:rsid w:val="009D53B1"/>
    <w:rsid w:val="009D555E"/>
    <w:rsid w:val="009D5B73"/>
    <w:rsid w:val="009D5DF8"/>
    <w:rsid w:val="009D5F65"/>
    <w:rsid w:val="009D5F92"/>
    <w:rsid w:val="009D6312"/>
    <w:rsid w:val="009D669F"/>
    <w:rsid w:val="009D693B"/>
    <w:rsid w:val="009D6B4D"/>
    <w:rsid w:val="009D6E92"/>
    <w:rsid w:val="009D6EE9"/>
    <w:rsid w:val="009D7317"/>
    <w:rsid w:val="009D7700"/>
    <w:rsid w:val="009E00C9"/>
    <w:rsid w:val="009E020E"/>
    <w:rsid w:val="009E02E9"/>
    <w:rsid w:val="009E04AB"/>
    <w:rsid w:val="009E0A05"/>
    <w:rsid w:val="009E1140"/>
    <w:rsid w:val="009E11C1"/>
    <w:rsid w:val="009E16FC"/>
    <w:rsid w:val="009E181E"/>
    <w:rsid w:val="009E1D71"/>
    <w:rsid w:val="009E1DE8"/>
    <w:rsid w:val="009E2B20"/>
    <w:rsid w:val="009E30F2"/>
    <w:rsid w:val="009E3267"/>
    <w:rsid w:val="009E32B0"/>
    <w:rsid w:val="009E32ED"/>
    <w:rsid w:val="009E345F"/>
    <w:rsid w:val="009E385A"/>
    <w:rsid w:val="009E3C74"/>
    <w:rsid w:val="009E3CA6"/>
    <w:rsid w:val="009E437F"/>
    <w:rsid w:val="009E44DB"/>
    <w:rsid w:val="009E45A5"/>
    <w:rsid w:val="009E48D8"/>
    <w:rsid w:val="009E49D3"/>
    <w:rsid w:val="009E4B17"/>
    <w:rsid w:val="009E4D3A"/>
    <w:rsid w:val="009E513B"/>
    <w:rsid w:val="009E51DD"/>
    <w:rsid w:val="009E5265"/>
    <w:rsid w:val="009E54F3"/>
    <w:rsid w:val="009E55C0"/>
    <w:rsid w:val="009E570F"/>
    <w:rsid w:val="009E5806"/>
    <w:rsid w:val="009E5848"/>
    <w:rsid w:val="009E5C09"/>
    <w:rsid w:val="009E5C1F"/>
    <w:rsid w:val="009E5C89"/>
    <w:rsid w:val="009E669A"/>
    <w:rsid w:val="009E6835"/>
    <w:rsid w:val="009E6CB5"/>
    <w:rsid w:val="009E7035"/>
    <w:rsid w:val="009E70AB"/>
    <w:rsid w:val="009E718D"/>
    <w:rsid w:val="009E7205"/>
    <w:rsid w:val="009E7262"/>
    <w:rsid w:val="009E73D2"/>
    <w:rsid w:val="009E799D"/>
    <w:rsid w:val="009E7A62"/>
    <w:rsid w:val="009E7B71"/>
    <w:rsid w:val="009E7C0C"/>
    <w:rsid w:val="009E7D67"/>
    <w:rsid w:val="009E7EA8"/>
    <w:rsid w:val="009E7F80"/>
    <w:rsid w:val="009F0151"/>
    <w:rsid w:val="009F0318"/>
    <w:rsid w:val="009F08A8"/>
    <w:rsid w:val="009F0AEF"/>
    <w:rsid w:val="009F0F00"/>
    <w:rsid w:val="009F1360"/>
    <w:rsid w:val="009F1378"/>
    <w:rsid w:val="009F15ED"/>
    <w:rsid w:val="009F1783"/>
    <w:rsid w:val="009F209E"/>
    <w:rsid w:val="009F2127"/>
    <w:rsid w:val="009F27DF"/>
    <w:rsid w:val="009F2A04"/>
    <w:rsid w:val="009F30C2"/>
    <w:rsid w:val="009F3204"/>
    <w:rsid w:val="009F383D"/>
    <w:rsid w:val="009F3966"/>
    <w:rsid w:val="009F3A02"/>
    <w:rsid w:val="009F3A58"/>
    <w:rsid w:val="009F3DD0"/>
    <w:rsid w:val="009F3F1F"/>
    <w:rsid w:val="009F4096"/>
    <w:rsid w:val="009F4334"/>
    <w:rsid w:val="009F46D2"/>
    <w:rsid w:val="009F4AC4"/>
    <w:rsid w:val="009F4B38"/>
    <w:rsid w:val="009F518A"/>
    <w:rsid w:val="009F5312"/>
    <w:rsid w:val="009F5D29"/>
    <w:rsid w:val="009F5E2A"/>
    <w:rsid w:val="009F61F3"/>
    <w:rsid w:val="009F67F8"/>
    <w:rsid w:val="009F686E"/>
    <w:rsid w:val="009F6FA7"/>
    <w:rsid w:val="009F72EF"/>
    <w:rsid w:val="009F742E"/>
    <w:rsid w:val="00A00122"/>
    <w:rsid w:val="00A0036E"/>
    <w:rsid w:val="00A00420"/>
    <w:rsid w:val="00A00456"/>
    <w:rsid w:val="00A00815"/>
    <w:rsid w:val="00A00922"/>
    <w:rsid w:val="00A009CD"/>
    <w:rsid w:val="00A00EB9"/>
    <w:rsid w:val="00A00F1C"/>
    <w:rsid w:val="00A015C7"/>
    <w:rsid w:val="00A01911"/>
    <w:rsid w:val="00A01ABF"/>
    <w:rsid w:val="00A01BC6"/>
    <w:rsid w:val="00A01C47"/>
    <w:rsid w:val="00A02008"/>
    <w:rsid w:val="00A0238C"/>
    <w:rsid w:val="00A023EA"/>
    <w:rsid w:val="00A02532"/>
    <w:rsid w:val="00A025DD"/>
    <w:rsid w:val="00A02E62"/>
    <w:rsid w:val="00A0304E"/>
    <w:rsid w:val="00A030CD"/>
    <w:rsid w:val="00A0333B"/>
    <w:rsid w:val="00A03358"/>
    <w:rsid w:val="00A035D8"/>
    <w:rsid w:val="00A03A32"/>
    <w:rsid w:val="00A03FE4"/>
    <w:rsid w:val="00A044E6"/>
    <w:rsid w:val="00A04A71"/>
    <w:rsid w:val="00A04E88"/>
    <w:rsid w:val="00A050D5"/>
    <w:rsid w:val="00A053DF"/>
    <w:rsid w:val="00A05407"/>
    <w:rsid w:val="00A05587"/>
    <w:rsid w:val="00A0570A"/>
    <w:rsid w:val="00A0599C"/>
    <w:rsid w:val="00A05C1D"/>
    <w:rsid w:val="00A05EDC"/>
    <w:rsid w:val="00A06040"/>
    <w:rsid w:val="00A062DE"/>
    <w:rsid w:val="00A06E98"/>
    <w:rsid w:val="00A06F74"/>
    <w:rsid w:val="00A070E2"/>
    <w:rsid w:val="00A07900"/>
    <w:rsid w:val="00A07C5F"/>
    <w:rsid w:val="00A10A52"/>
    <w:rsid w:val="00A10DC2"/>
    <w:rsid w:val="00A10F29"/>
    <w:rsid w:val="00A11237"/>
    <w:rsid w:val="00A11388"/>
    <w:rsid w:val="00A1147E"/>
    <w:rsid w:val="00A114C6"/>
    <w:rsid w:val="00A115C3"/>
    <w:rsid w:val="00A11A45"/>
    <w:rsid w:val="00A11C67"/>
    <w:rsid w:val="00A11DBA"/>
    <w:rsid w:val="00A11E92"/>
    <w:rsid w:val="00A11EAF"/>
    <w:rsid w:val="00A123C0"/>
    <w:rsid w:val="00A123EB"/>
    <w:rsid w:val="00A1269B"/>
    <w:rsid w:val="00A131B8"/>
    <w:rsid w:val="00A132BC"/>
    <w:rsid w:val="00A1381E"/>
    <w:rsid w:val="00A1394F"/>
    <w:rsid w:val="00A139EB"/>
    <w:rsid w:val="00A13A5E"/>
    <w:rsid w:val="00A13C7B"/>
    <w:rsid w:val="00A13DBB"/>
    <w:rsid w:val="00A14689"/>
    <w:rsid w:val="00A14B5E"/>
    <w:rsid w:val="00A14C0F"/>
    <w:rsid w:val="00A15277"/>
    <w:rsid w:val="00A15478"/>
    <w:rsid w:val="00A1547D"/>
    <w:rsid w:val="00A15741"/>
    <w:rsid w:val="00A15743"/>
    <w:rsid w:val="00A158A4"/>
    <w:rsid w:val="00A15A94"/>
    <w:rsid w:val="00A16194"/>
    <w:rsid w:val="00A1630F"/>
    <w:rsid w:val="00A16788"/>
    <w:rsid w:val="00A16CA6"/>
    <w:rsid w:val="00A16CB4"/>
    <w:rsid w:val="00A16E00"/>
    <w:rsid w:val="00A16F54"/>
    <w:rsid w:val="00A174C1"/>
    <w:rsid w:val="00A17F5E"/>
    <w:rsid w:val="00A2030B"/>
    <w:rsid w:val="00A20630"/>
    <w:rsid w:val="00A20B88"/>
    <w:rsid w:val="00A215E8"/>
    <w:rsid w:val="00A217F0"/>
    <w:rsid w:val="00A218A4"/>
    <w:rsid w:val="00A2190A"/>
    <w:rsid w:val="00A21FA5"/>
    <w:rsid w:val="00A22156"/>
    <w:rsid w:val="00A222BE"/>
    <w:rsid w:val="00A22A22"/>
    <w:rsid w:val="00A22AAF"/>
    <w:rsid w:val="00A22C28"/>
    <w:rsid w:val="00A22DCB"/>
    <w:rsid w:val="00A22EFF"/>
    <w:rsid w:val="00A231CE"/>
    <w:rsid w:val="00A232D9"/>
    <w:rsid w:val="00A237EA"/>
    <w:rsid w:val="00A23C00"/>
    <w:rsid w:val="00A23D62"/>
    <w:rsid w:val="00A2427F"/>
    <w:rsid w:val="00A24349"/>
    <w:rsid w:val="00A24555"/>
    <w:rsid w:val="00A25382"/>
    <w:rsid w:val="00A25423"/>
    <w:rsid w:val="00A2565A"/>
    <w:rsid w:val="00A25E0C"/>
    <w:rsid w:val="00A25FD7"/>
    <w:rsid w:val="00A261F4"/>
    <w:rsid w:val="00A268AA"/>
    <w:rsid w:val="00A269BD"/>
    <w:rsid w:val="00A26C7E"/>
    <w:rsid w:val="00A26D03"/>
    <w:rsid w:val="00A26DCB"/>
    <w:rsid w:val="00A26E1F"/>
    <w:rsid w:val="00A27443"/>
    <w:rsid w:val="00A27480"/>
    <w:rsid w:val="00A2789C"/>
    <w:rsid w:val="00A2790B"/>
    <w:rsid w:val="00A300DE"/>
    <w:rsid w:val="00A30272"/>
    <w:rsid w:val="00A30407"/>
    <w:rsid w:val="00A3098F"/>
    <w:rsid w:val="00A31048"/>
    <w:rsid w:val="00A3166A"/>
    <w:rsid w:val="00A317C3"/>
    <w:rsid w:val="00A31C7E"/>
    <w:rsid w:val="00A32450"/>
    <w:rsid w:val="00A32506"/>
    <w:rsid w:val="00A327C0"/>
    <w:rsid w:val="00A32845"/>
    <w:rsid w:val="00A32910"/>
    <w:rsid w:val="00A33075"/>
    <w:rsid w:val="00A331C3"/>
    <w:rsid w:val="00A33307"/>
    <w:rsid w:val="00A33B6F"/>
    <w:rsid w:val="00A33BB8"/>
    <w:rsid w:val="00A33DF7"/>
    <w:rsid w:val="00A34160"/>
    <w:rsid w:val="00A34452"/>
    <w:rsid w:val="00A344F9"/>
    <w:rsid w:val="00A347C3"/>
    <w:rsid w:val="00A34A09"/>
    <w:rsid w:val="00A350B0"/>
    <w:rsid w:val="00A35382"/>
    <w:rsid w:val="00A35576"/>
    <w:rsid w:val="00A35BAB"/>
    <w:rsid w:val="00A36354"/>
    <w:rsid w:val="00A3655A"/>
    <w:rsid w:val="00A366B2"/>
    <w:rsid w:val="00A3682E"/>
    <w:rsid w:val="00A36862"/>
    <w:rsid w:val="00A3689E"/>
    <w:rsid w:val="00A371D8"/>
    <w:rsid w:val="00A37277"/>
    <w:rsid w:val="00A37312"/>
    <w:rsid w:val="00A373F6"/>
    <w:rsid w:val="00A37594"/>
    <w:rsid w:val="00A375D7"/>
    <w:rsid w:val="00A37615"/>
    <w:rsid w:val="00A377DA"/>
    <w:rsid w:val="00A377FF"/>
    <w:rsid w:val="00A378ED"/>
    <w:rsid w:val="00A37F20"/>
    <w:rsid w:val="00A37FA1"/>
    <w:rsid w:val="00A402BD"/>
    <w:rsid w:val="00A402C3"/>
    <w:rsid w:val="00A40F08"/>
    <w:rsid w:val="00A4106D"/>
    <w:rsid w:val="00A410DD"/>
    <w:rsid w:val="00A410EA"/>
    <w:rsid w:val="00A41310"/>
    <w:rsid w:val="00A4172D"/>
    <w:rsid w:val="00A41BB5"/>
    <w:rsid w:val="00A41E5D"/>
    <w:rsid w:val="00A421CB"/>
    <w:rsid w:val="00A42268"/>
    <w:rsid w:val="00A4246D"/>
    <w:rsid w:val="00A425AC"/>
    <w:rsid w:val="00A42610"/>
    <w:rsid w:val="00A428A9"/>
    <w:rsid w:val="00A42D39"/>
    <w:rsid w:val="00A42E6E"/>
    <w:rsid w:val="00A43580"/>
    <w:rsid w:val="00A437FD"/>
    <w:rsid w:val="00A43D13"/>
    <w:rsid w:val="00A43EE5"/>
    <w:rsid w:val="00A44898"/>
    <w:rsid w:val="00A45265"/>
    <w:rsid w:val="00A452A4"/>
    <w:rsid w:val="00A4566D"/>
    <w:rsid w:val="00A45994"/>
    <w:rsid w:val="00A45A1C"/>
    <w:rsid w:val="00A45EC9"/>
    <w:rsid w:val="00A45F6F"/>
    <w:rsid w:val="00A462AA"/>
    <w:rsid w:val="00A46A81"/>
    <w:rsid w:val="00A46FA6"/>
    <w:rsid w:val="00A46FC3"/>
    <w:rsid w:val="00A47887"/>
    <w:rsid w:val="00A47AA3"/>
    <w:rsid w:val="00A47D89"/>
    <w:rsid w:val="00A47DAF"/>
    <w:rsid w:val="00A5008A"/>
    <w:rsid w:val="00A500EF"/>
    <w:rsid w:val="00A503FA"/>
    <w:rsid w:val="00A50403"/>
    <w:rsid w:val="00A507C3"/>
    <w:rsid w:val="00A50890"/>
    <w:rsid w:val="00A51484"/>
    <w:rsid w:val="00A51987"/>
    <w:rsid w:val="00A51CE5"/>
    <w:rsid w:val="00A51E14"/>
    <w:rsid w:val="00A52545"/>
    <w:rsid w:val="00A531AC"/>
    <w:rsid w:val="00A532C6"/>
    <w:rsid w:val="00A53627"/>
    <w:rsid w:val="00A53CCE"/>
    <w:rsid w:val="00A5404E"/>
    <w:rsid w:val="00A5452B"/>
    <w:rsid w:val="00A545A8"/>
    <w:rsid w:val="00A549DD"/>
    <w:rsid w:val="00A54F0C"/>
    <w:rsid w:val="00A552D7"/>
    <w:rsid w:val="00A554BF"/>
    <w:rsid w:val="00A557B6"/>
    <w:rsid w:val="00A55AE4"/>
    <w:rsid w:val="00A55C54"/>
    <w:rsid w:val="00A564FE"/>
    <w:rsid w:val="00A56799"/>
    <w:rsid w:val="00A56B14"/>
    <w:rsid w:val="00A56B28"/>
    <w:rsid w:val="00A56C78"/>
    <w:rsid w:val="00A56E98"/>
    <w:rsid w:val="00A56F28"/>
    <w:rsid w:val="00A56F9D"/>
    <w:rsid w:val="00A5703F"/>
    <w:rsid w:val="00A57075"/>
    <w:rsid w:val="00A57548"/>
    <w:rsid w:val="00A57919"/>
    <w:rsid w:val="00A602BF"/>
    <w:rsid w:val="00A60CFA"/>
    <w:rsid w:val="00A6171D"/>
    <w:rsid w:val="00A61FEF"/>
    <w:rsid w:val="00A622EC"/>
    <w:rsid w:val="00A62726"/>
    <w:rsid w:val="00A62974"/>
    <w:rsid w:val="00A629A9"/>
    <w:rsid w:val="00A636E3"/>
    <w:rsid w:val="00A63B36"/>
    <w:rsid w:val="00A63BA9"/>
    <w:rsid w:val="00A63BD3"/>
    <w:rsid w:val="00A63E11"/>
    <w:rsid w:val="00A63E29"/>
    <w:rsid w:val="00A63EA2"/>
    <w:rsid w:val="00A64166"/>
    <w:rsid w:val="00A64527"/>
    <w:rsid w:val="00A645CA"/>
    <w:rsid w:val="00A6515E"/>
    <w:rsid w:val="00A651E2"/>
    <w:rsid w:val="00A65622"/>
    <w:rsid w:val="00A6577E"/>
    <w:rsid w:val="00A65B37"/>
    <w:rsid w:val="00A65BF5"/>
    <w:rsid w:val="00A6625E"/>
    <w:rsid w:val="00A66444"/>
    <w:rsid w:val="00A6644F"/>
    <w:rsid w:val="00A666CB"/>
    <w:rsid w:val="00A66BD8"/>
    <w:rsid w:val="00A66ED4"/>
    <w:rsid w:val="00A66F6D"/>
    <w:rsid w:val="00A66FEC"/>
    <w:rsid w:val="00A67143"/>
    <w:rsid w:val="00A6735E"/>
    <w:rsid w:val="00A67587"/>
    <w:rsid w:val="00A67718"/>
    <w:rsid w:val="00A67A33"/>
    <w:rsid w:val="00A67C7F"/>
    <w:rsid w:val="00A67FDD"/>
    <w:rsid w:val="00A700EA"/>
    <w:rsid w:val="00A703FA"/>
    <w:rsid w:val="00A7054F"/>
    <w:rsid w:val="00A707C0"/>
    <w:rsid w:val="00A70A77"/>
    <w:rsid w:val="00A70AC5"/>
    <w:rsid w:val="00A713A9"/>
    <w:rsid w:val="00A71462"/>
    <w:rsid w:val="00A7164C"/>
    <w:rsid w:val="00A71875"/>
    <w:rsid w:val="00A71A57"/>
    <w:rsid w:val="00A71D2E"/>
    <w:rsid w:val="00A71DB4"/>
    <w:rsid w:val="00A71FC8"/>
    <w:rsid w:val="00A72A93"/>
    <w:rsid w:val="00A7322D"/>
    <w:rsid w:val="00A73491"/>
    <w:rsid w:val="00A735D5"/>
    <w:rsid w:val="00A739F7"/>
    <w:rsid w:val="00A73CD8"/>
    <w:rsid w:val="00A73F6F"/>
    <w:rsid w:val="00A7418C"/>
    <w:rsid w:val="00A74261"/>
    <w:rsid w:val="00A7429B"/>
    <w:rsid w:val="00A744E3"/>
    <w:rsid w:val="00A74940"/>
    <w:rsid w:val="00A74A14"/>
    <w:rsid w:val="00A75023"/>
    <w:rsid w:val="00A7518B"/>
    <w:rsid w:val="00A75205"/>
    <w:rsid w:val="00A75515"/>
    <w:rsid w:val="00A75C16"/>
    <w:rsid w:val="00A760CE"/>
    <w:rsid w:val="00A76173"/>
    <w:rsid w:val="00A76529"/>
    <w:rsid w:val="00A7666A"/>
    <w:rsid w:val="00A76B4D"/>
    <w:rsid w:val="00A76BBF"/>
    <w:rsid w:val="00A76DE4"/>
    <w:rsid w:val="00A76EFA"/>
    <w:rsid w:val="00A76F4B"/>
    <w:rsid w:val="00A76FF4"/>
    <w:rsid w:val="00A7729A"/>
    <w:rsid w:val="00A77563"/>
    <w:rsid w:val="00A7766E"/>
    <w:rsid w:val="00A777B4"/>
    <w:rsid w:val="00A77A45"/>
    <w:rsid w:val="00A77CE4"/>
    <w:rsid w:val="00A8022F"/>
    <w:rsid w:val="00A8064B"/>
    <w:rsid w:val="00A806A9"/>
    <w:rsid w:val="00A806F6"/>
    <w:rsid w:val="00A80789"/>
    <w:rsid w:val="00A80A48"/>
    <w:rsid w:val="00A80C73"/>
    <w:rsid w:val="00A80DE1"/>
    <w:rsid w:val="00A81268"/>
    <w:rsid w:val="00A812B0"/>
    <w:rsid w:val="00A81CDE"/>
    <w:rsid w:val="00A81EB2"/>
    <w:rsid w:val="00A820D9"/>
    <w:rsid w:val="00A8211D"/>
    <w:rsid w:val="00A82BF6"/>
    <w:rsid w:val="00A82DC4"/>
    <w:rsid w:val="00A83114"/>
    <w:rsid w:val="00A83217"/>
    <w:rsid w:val="00A83AF8"/>
    <w:rsid w:val="00A83C3D"/>
    <w:rsid w:val="00A83DB9"/>
    <w:rsid w:val="00A83E2B"/>
    <w:rsid w:val="00A842DA"/>
    <w:rsid w:val="00A844AF"/>
    <w:rsid w:val="00A84743"/>
    <w:rsid w:val="00A84A8E"/>
    <w:rsid w:val="00A84D59"/>
    <w:rsid w:val="00A8509F"/>
    <w:rsid w:val="00A851AD"/>
    <w:rsid w:val="00A85944"/>
    <w:rsid w:val="00A85D3A"/>
    <w:rsid w:val="00A85E84"/>
    <w:rsid w:val="00A86218"/>
    <w:rsid w:val="00A86392"/>
    <w:rsid w:val="00A8664D"/>
    <w:rsid w:val="00A86816"/>
    <w:rsid w:val="00A86A45"/>
    <w:rsid w:val="00A8714C"/>
    <w:rsid w:val="00A871C7"/>
    <w:rsid w:val="00A879C3"/>
    <w:rsid w:val="00A905A3"/>
    <w:rsid w:val="00A9072A"/>
    <w:rsid w:val="00A91153"/>
    <w:rsid w:val="00A91C03"/>
    <w:rsid w:val="00A91C59"/>
    <w:rsid w:val="00A91E86"/>
    <w:rsid w:val="00A927F5"/>
    <w:rsid w:val="00A92A69"/>
    <w:rsid w:val="00A93536"/>
    <w:rsid w:val="00A93598"/>
    <w:rsid w:val="00A94380"/>
    <w:rsid w:val="00A94458"/>
    <w:rsid w:val="00A9445F"/>
    <w:rsid w:val="00A94AD6"/>
    <w:rsid w:val="00A95644"/>
    <w:rsid w:val="00A95E05"/>
    <w:rsid w:val="00A96674"/>
    <w:rsid w:val="00A9680C"/>
    <w:rsid w:val="00A96CBC"/>
    <w:rsid w:val="00A96FB8"/>
    <w:rsid w:val="00A96FE7"/>
    <w:rsid w:val="00A97036"/>
    <w:rsid w:val="00A97817"/>
    <w:rsid w:val="00A97899"/>
    <w:rsid w:val="00A978D7"/>
    <w:rsid w:val="00A97B2B"/>
    <w:rsid w:val="00AA0374"/>
    <w:rsid w:val="00AA03D8"/>
    <w:rsid w:val="00AA0E7F"/>
    <w:rsid w:val="00AA1360"/>
    <w:rsid w:val="00AA15B4"/>
    <w:rsid w:val="00AA17D2"/>
    <w:rsid w:val="00AA1987"/>
    <w:rsid w:val="00AA1AD1"/>
    <w:rsid w:val="00AA1CAC"/>
    <w:rsid w:val="00AA1ED1"/>
    <w:rsid w:val="00AA238F"/>
    <w:rsid w:val="00AA2B4E"/>
    <w:rsid w:val="00AA2D04"/>
    <w:rsid w:val="00AA3048"/>
    <w:rsid w:val="00AA3643"/>
    <w:rsid w:val="00AA3694"/>
    <w:rsid w:val="00AA3781"/>
    <w:rsid w:val="00AA37BE"/>
    <w:rsid w:val="00AA38F8"/>
    <w:rsid w:val="00AA3BCA"/>
    <w:rsid w:val="00AA3D13"/>
    <w:rsid w:val="00AA3E4B"/>
    <w:rsid w:val="00AA3ECA"/>
    <w:rsid w:val="00AA42FE"/>
    <w:rsid w:val="00AA47B6"/>
    <w:rsid w:val="00AA484A"/>
    <w:rsid w:val="00AA4E78"/>
    <w:rsid w:val="00AA5061"/>
    <w:rsid w:val="00AA5418"/>
    <w:rsid w:val="00AA550C"/>
    <w:rsid w:val="00AA55EE"/>
    <w:rsid w:val="00AA5788"/>
    <w:rsid w:val="00AA58C7"/>
    <w:rsid w:val="00AA5F78"/>
    <w:rsid w:val="00AA625C"/>
    <w:rsid w:val="00AA62B5"/>
    <w:rsid w:val="00AA65E1"/>
    <w:rsid w:val="00AA6827"/>
    <w:rsid w:val="00AA6952"/>
    <w:rsid w:val="00AA69BF"/>
    <w:rsid w:val="00AA6B23"/>
    <w:rsid w:val="00AA6D24"/>
    <w:rsid w:val="00AA6D28"/>
    <w:rsid w:val="00AA6FFD"/>
    <w:rsid w:val="00AA7493"/>
    <w:rsid w:val="00AA786A"/>
    <w:rsid w:val="00AB03B7"/>
    <w:rsid w:val="00AB06CD"/>
    <w:rsid w:val="00AB071D"/>
    <w:rsid w:val="00AB075A"/>
    <w:rsid w:val="00AB08D2"/>
    <w:rsid w:val="00AB0C02"/>
    <w:rsid w:val="00AB0D13"/>
    <w:rsid w:val="00AB0D8C"/>
    <w:rsid w:val="00AB11E1"/>
    <w:rsid w:val="00AB13B2"/>
    <w:rsid w:val="00AB1A39"/>
    <w:rsid w:val="00AB1A73"/>
    <w:rsid w:val="00AB1C19"/>
    <w:rsid w:val="00AB1C60"/>
    <w:rsid w:val="00AB1F43"/>
    <w:rsid w:val="00AB204C"/>
    <w:rsid w:val="00AB20A0"/>
    <w:rsid w:val="00AB243C"/>
    <w:rsid w:val="00AB2753"/>
    <w:rsid w:val="00AB278A"/>
    <w:rsid w:val="00AB2B83"/>
    <w:rsid w:val="00AB3294"/>
    <w:rsid w:val="00AB33A6"/>
    <w:rsid w:val="00AB34CD"/>
    <w:rsid w:val="00AB3560"/>
    <w:rsid w:val="00AB3AF5"/>
    <w:rsid w:val="00AB3BF7"/>
    <w:rsid w:val="00AB3DF2"/>
    <w:rsid w:val="00AB41EE"/>
    <w:rsid w:val="00AB428E"/>
    <w:rsid w:val="00AB4EAB"/>
    <w:rsid w:val="00AB535A"/>
    <w:rsid w:val="00AB5408"/>
    <w:rsid w:val="00AB58DC"/>
    <w:rsid w:val="00AB5B35"/>
    <w:rsid w:val="00AB5D0D"/>
    <w:rsid w:val="00AB6337"/>
    <w:rsid w:val="00AB658C"/>
    <w:rsid w:val="00AB659B"/>
    <w:rsid w:val="00AB6797"/>
    <w:rsid w:val="00AB6D70"/>
    <w:rsid w:val="00AB6E8D"/>
    <w:rsid w:val="00AB7239"/>
    <w:rsid w:val="00AB74BF"/>
    <w:rsid w:val="00AB75A8"/>
    <w:rsid w:val="00AB76CD"/>
    <w:rsid w:val="00AB7A7C"/>
    <w:rsid w:val="00AB7EFE"/>
    <w:rsid w:val="00AC02B5"/>
    <w:rsid w:val="00AC06D4"/>
    <w:rsid w:val="00AC08BE"/>
    <w:rsid w:val="00AC1182"/>
    <w:rsid w:val="00AC11BF"/>
    <w:rsid w:val="00AC11E1"/>
    <w:rsid w:val="00AC16ED"/>
    <w:rsid w:val="00AC1C96"/>
    <w:rsid w:val="00AC1D42"/>
    <w:rsid w:val="00AC20D7"/>
    <w:rsid w:val="00AC258C"/>
    <w:rsid w:val="00AC260E"/>
    <w:rsid w:val="00AC2EAD"/>
    <w:rsid w:val="00AC2F19"/>
    <w:rsid w:val="00AC2F6F"/>
    <w:rsid w:val="00AC3450"/>
    <w:rsid w:val="00AC3742"/>
    <w:rsid w:val="00AC3DFD"/>
    <w:rsid w:val="00AC450A"/>
    <w:rsid w:val="00AC4603"/>
    <w:rsid w:val="00AC482C"/>
    <w:rsid w:val="00AC4A0D"/>
    <w:rsid w:val="00AC4EB6"/>
    <w:rsid w:val="00AC4F42"/>
    <w:rsid w:val="00AC4F51"/>
    <w:rsid w:val="00AC5837"/>
    <w:rsid w:val="00AC5CAF"/>
    <w:rsid w:val="00AC6818"/>
    <w:rsid w:val="00AC69B6"/>
    <w:rsid w:val="00AC6B91"/>
    <w:rsid w:val="00AC6BAC"/>
    <w:rsid w:val="00AC6C09"/>
    <w:rsid w:val="00AC6C98"/>
    <w:rsid w:val="00AC6CB5"/>
    <w:rsid w:val="00AC6DCC"/>
    <w:rsid w:val="00AC7601"/>
    <w:rsid w:val="00AC76A2"/>
    <w:rsid w:val="00AC776E"/>
    <w:rsid w:val="00AC7817"/>
    <w:rsid w:val="00AC7D92"/>
    <w:rsid w:val="00AC7F8B"/>
    <w:rsid w:val="00AD01F9"/>
    <w:rsid w:val="00AD0B9D"/>
    <w:rsid w:val="00AD0E26"/>
    <w:rsid w:val="00AD1032"/>
    <w:rsid w:val="00AD165F"/>
    <w:rsid w:val="00AD178B"/>
    <w:rsid w:val="00AD185A"/>
    <w:rsid w:val="00AD1873"/>
    <w:rsid w:val="00AD1B2B"/>
    <w:rsid w:val="00AD1D53"/>
    <w:rsid w:val="00AD1E92"/>
    <w:rsid w:val="00AD2173"/>
    <w:rsid w:val="00AD255C"/>
    <w:rsid w:val="00AD2A89"/>
    <w:rsid w:val="00AD2C39"/>
    <w:rsid w:val="00AD30F0"/>
    <w:rsid w:val="00AD316B"/>
    <w:rsid w:val="00AD3685"/>
    <w:rsid w:val="00AD387B"/>
    <w:rsid w:val="00AD3FB8"/>
    <w:rsid w:val="00AD4138"/>
    <w:rsid w:val="00AD41C4"/>
    <w:rsid w:val="00AD4311"/>
    <w:rsid w:val="00AD471F"/>
    <w:rsid w:val="00AD47F7"/>
    <w:rsid w:val="00AD4985"/>
    <w:rsid w:val="00AD5057"/>
    <w:rsid w:val="00AD519A"/>
    <w:rsid w:val="00AD51A8"/>
    <w:rsid w:val="00AD522C"/>
    <w:rsid w:val="00AD5233"/>
    <w:rsid w:val="00AD5567"/>
    <w:rsid w:val="00AD60A3"/>
    <w:rsid w:val="00AD6157"/>
    <w:rsid w:val="00AD664C"/>
    <w:rsid w:val="00AD68AC"/>
    <w:rsid w:val="00AD6CD3"/>
    <w:rsid w:val="00AD6CF6"/>
    <w:rsid w:val="00AD6F2D"/>
    <w:rsid w:val="00AD7233"/>
    <w:rsid w:val="00AD72EC"/>
    <w:rsid w:val="00AD7412"/>
    <w:rsid w:val="00AD7778"/>
    <w:rsid w:val="00AD7980"/>
    <w:rsid w:val="00AD7D1C"/>
    <w:rsid w:val="00AD7DFF"/>
    <w:rsid w:val="00AE03BA"/>
    <w:rsid w:val="00AE0494"/>
    <w:rsid w:val="00AE0502"/>
    <w:rsid w:val="00AE0773"/>
    <w:rsid w:val="00AE09A5"/>
    <w:rsid w:val="00AE0C3F"/>
    <w:rsid w:val="00AE0F74"/>
    <w:rsid w:val="00AE2037"/>
    <w:rsid w:val="00AE2404"/>
    <w:rsid w:val="00AE2862"/>
    <w:rsid w:val="00AE2880"/>
    <w:rsid w:val="00AE2E03"/>
    <w:rsid w:val="00AE2F3D"/>
    <w:rsid w:val="00AE3389"/>
    <w:rsid w:val="00AE35D6"/>
    <w:rsid w:val="00AE35F4"/>
    <w:rsid w:val="00AE37D0"/>
    <w:rsid w:val="00AE37F9"/>
    <w:rsid w:val="00AE3AD6"/>
    <w:rsid w:val="00AE3B5F"/>
    <w:rsid w:val="00AE3C4E"/>
    <w:rsid w:val="00AE3DB9"/>
    <w:rsid w:val="00AE3FCE"/>
    <w:rsid w:val="00AE4206"/>
    <w:rsid w:val="00AE4FD4"/>
    <w:rsid w:val="00AE51F0"/>
    <w:rsid w:val="00AE547D"/>
    <w:rsid w:val="00AE5AF8"/>
    <w:rsid w:val="00AE5DBD"/>
    <w:rsid w:val="00AE6282"/>
    <w:rsid w:val="00AE6739"/>
    <w:rsid w:val="00AE697A"/>
    <w:rsid w:val="00AE6A75"/>
    <w:rsid w:val="00AE6BD1"/>
    <w:rsid w:val="00AE7073"/>
    <w:rsid w:val="00AE72FB"/>
    <w:rsid w:val="00AE7323"/>
    <w:rsid w:val="00AE7485"/>
    <w:rsid w:val="00AE7862"/>
    <w:rsid w:val="00AE7BED"/>
    <w:rsid w:val="00AF0747"/>
    <w:rsid w:val="00AF07BC"/>
    <w:rsid w:val="00AF0E08"/>
    <w:rsid w:val="00AF0E30"/>
    <w:rsid w:val="00AF0E5E"/>
    <w:rsid w:val="00AF1346"/>
    <w:rsid w:val="00AF16B2"/>
    <w:rsid w:val="00AF202A"/>
    <w:rsid w:val="00AF24CC"/>
    <w:rsid w:val="00AF2B7C"/>
    <w:rsid w:val="00AF3055"/>
    <w:rsid w:val="00AF33B6"/>
    <w:rsid w:val="00AF368F"/>
    <w:rsid w:val="00AF36F8"/>
    <w:rsid w:val="00AF3A37"/>
    <w:rsid w:val="00AF469F"/>
    <w:rsid w:val="00AF475C"/>
    <w:rsid w:val="00AF4841"/>
    <w:rsid w:val="00AF4A2F"/>
    <w:rsid w:val="00AF4BC8"/>
    <w:rsid w:val="00AF4BCF"/>
    <w:rsid w:val="00AF4E8C"/>
    <w:rsid w:val="00AF4FD3"/>
    <w:rsid w:val="00AF5309"/>
    <w:rsid w:val="00AF578B"/>
    <w:rsid w:val="00AF5953"/>
    <w:rsid w:val="00AF5AEB"/>
    <w:rsid w:val="00AF5AF6"/>
    <w:rsid w:val="00AF5B12"/>
    <w:rsid w:val="00AF5EBB"/>
    <w:rsid w:val="00AF606D"/>
    <w:rsid w:val="00AF67E0"/>
    <w:rsid w:val="00AF692E"/>
    <w:rsid w:val="00AF70DD"/>
    <w:rsid w:val="00AF7191"/>
    <w:rsid w:val="00AF7C23"/>
    <w:rsid w:val="00B00459"/>
    <w:rsid w:val="00B006EC"/>
    <w:rsid w:val="00B007E1"/>
    <w:rsid w:val="00B00BBC"/>
    <w:rsid w:val="00B00C56"/>
    <w:rsid w:val="00B00D43"/>
    <w:rsid w:val="00B00D74"/>
    <w:rsid w:val="00B0108F"/>
    <w:rsid w:val="00B01769"/>
    <w:rsid w:val="00B01995"/>
    <w:rsid w:val="00B01B03"/>
    <w:rsid w:val="00B01BF0"/>
    <w:rsid w:val="00B01D99"/>
    <w:rsid w:val="00B01DD3"/>
    <w:rsid w:val="00B02C3B"/>
    <w:rsid w:val="00B02EF6"/>
    <w:rsid w:val="00B031C8"/>
    <w:rsid w:val="00B034F9"/>
    <w:rsid w:val="00B03623"/>
    <w:rsid w:val="00B037D2"/>
    <w:rsid w:val="00B03AFF"/>
    <w:rsid w:val="00B03C42"/>
    <w:rsid w:val="00B03E12"/>
    <w:rsid w:val="00B042AC"/>
    <w:rsid w:val="00B04646"/>
    <w:rsid w:val="00B04714"/>
    <w:rsid w:val="00B04777"/>
    <w:rsid w:val="00B047EC"/>
    <w:rsid w:val="00B04B0F"/>
    <w:rsid w:val="00B04EB2"/>
    <w:rsid w:val="00B050B0"/>
    <w:rsid w:val="00B050BD"/>
    <w:rsid w:val="00B05D19"/>
    <w:rsid w:val="00B06431"/>
    <w:rsid w:val="00B06672"/>
    <w:rsid w:val="00B06873"/>
    <w:rsid w:val="00B06B5F"/>
    <w:rsid w:val="00B06FBB"/>
    <w:rsid w:val="00B07839"/>
    <w:rsid w:val="00B1008B"/>
    <w:rsid w:val="00B10144"/>
    <w:rsid w:val="00B104EC"/>
    <w:rsid w:val="00B1093C"/>
    <w:rsid w:val="00B10C9A"/>
    <w:rsid w:val="00B10E4D"/>
    <w:rsid w:val="00B11155"/>
    <w:rsid w:val="00B11449"/>
    <w:rsid w:val="00B11549"/>
    <w:rsid w:val="00B11898"/>
    <w:rsid w:val="00B11D76"/>
    <w:rsid w:val="00B11FBD"/>
    <w:rsid w:val="00B1209C"/>
    <w:rsid w:val="00B12A1F"/>
    <w:rsid w:val="00B12A7D"/>
    <w:rsid w:val="00B12AE0"/>
    <w:rsid w:val="00B12CCB"/>
    <w:rsid w:val="00B136A3"/>
    <w:rsid w:val="00B13C9F"/>
    <w:rsid w:val="00B13F35"/>
    <w:rsid w:val="00B140EF"/>
    <w:rsid w:val="00B14372"/>
    <w:rsid w:val="00B152EF"/>
    <w:rsid w:val="00B15411"/>
    <w:rsid w:val="00B15559"/>
    <w:rsid w:val="00B1583F"/>
    <w:rsid w:val="00B15D4E"/>
    <w:rsid w:val="00B15E82"/>
    <w:rsid w:val="00B16057"/>
    <w:rsid w:val="00B16080"/>
    <w:rsid w:val="00B162B7"/>
    <w:rsid w:val="00B165A7"/>
    <w:rsid w:val="00B16622"/>
    <w:rsid w:val="00B166CE"/>
    <w:rsid w:val="00B16A4E"/>
    <w:rsid w:val="00B16ABA"/>
    <w:rsid w:val="00B16CBA"/>
    <w:rsid w:val="00B16D8E"/>
    <w:rsid w:val="00B17EE9"/>
    <w:rsid w:val="00B200F6"/>
    <w:rsid w:val="00B20435"/>
    <w:rsid w:val="00B20475"/>
    <w:rsid w:val="00B204FB"/>
    <w:rsid w:val="00B20564"/>
    <w:rsid w:val="00B20E38"/>
    <w:rsid w:val="00B2155C"/>
    <w:rsid w:val="00B21A61"/>
    <w:rsid w:val="00B21CAF"/>
    <w:rsid w:val="00B21E84"/>
    <w:rsid w:val="00B21F1B"/>
    <w:rsid w:val="00B22318"/>
    <w:rsid w:val="00B224FF"/>
    <w:rsid w:val="00B226FB"/>
    <w:rsid w:val="00B22AA8"/>
    <w:rsid w:val="00B22D10"/>
    <w:rsid w:val="00B231C9"/>
    <w:rsid w:val="00B231DE"/>
    <w:rsid w:val="00B23CA6"/>
    <w:rsid w:val="00B240EB"/>
    <w:rsid w:val="00B241D0"/>
    <w:rsid w:val="00B2436E"/>
    <w:rsid w:val="00B24853"/>
    <w:rsid w:val="00B24985"/>
    <w:rsid w:val="00B2514F"/>
    <w:rsid w:val="00B251AA"/>
    <w:rsid w:val="00B254B6"/>
    <w:rsid w:val="00B2595A"/>
    <w:rsid w:val="00B25AE2"/>
    <w:rsid w:val="00B25B2F"/>
    <w:rsid w:val="00B25C91"/>
    <w:rsid w:val="00B25D31"/>
    <w:rsid w:val="00B25E64"/>
    <w:rsid w:val="00B25E98"/>
    <w:rsid w:val="00B25FB3"/>
    <w:rsid w:val="00B26088"/>
    <w:rsid w:val="00B262DF"/>
    <w:rsid w:val="00B262E6"/>
    <w:rsid w:val="00B268BA"/>
    <w:rsid w:val="00B269C1"/>
    <w:rsid w:val="00B26F3E"/>
    <w:rsid w:val="00B2710C"/>
    <w:rsid w:val="00B27576"/>
    <w:rsid w:val="00B27763"/>
    <w:rsid w:val="00B30067"/>
    <w:rsid w:val="00B30809"/>
    <w:rsid w:val="00B30ADF"/>
    <w:rsid w:val="00B30B61"/>
    <w:rsid w:val="00B30D33"/>
    <w:rsid w:val="00B312E1"/>
    <w:rsid w:val="00B318A5"/>
    <w:rsid w:val="00B31D72"/>
    <w:rsid w:val="00B322F1"/>
    <w:rsid w:val="00B32417"/>
    <w:rsid w:val="00B32C8D"/>
    <w:rsid w:val="00B32DC3"/>
    <w:rsid w:val="00B32EFF"/>
    <w:rsid w:val="00B3312B"/>
    <w:rsid w:val="00B33480"/>
    <w:rsid w:val="00B33C41"/>
    <w:rsid w:val="00B33C9A"/>
    <w:rsid w:val="00B33CEA"/>
    <w:rsid w:val="00B33E6A"/>
    <w:rsid w:val="00B34612"/>
    <w:rsid w:val="00B34736"/>
    <w:rsid w:val="00B348CA"/>
    <w:rsid w:val="00B34941"/>
    <w:rsid w:val="00B349B3"/>
    <w:rsid w:val="00B34C8E"/>
    <w:rsid w:val="00B34CBF"/>
    <w:rsid w:val="00B34CEF"/>
    <w:rsid w:val="00B350A3"/>
    <w:rsid w:val="00B35770"/>
    <w:rsid w:val="00B35777"/>
    <w:rsid w:val="00B35931"/>
    <w:rsid w:val="00B35975"/>
    <w:rsid w:val="00B35DB6"/>
    <w:rsid w:val="00B35F16"/>
    <w:rsid w:val="00B3610F"/>
    <w:rsid w:val="00B36244"/>
    <w:rsid w:val="00B37126"/>
    <w:rsid w:val="00B37356"/>
    <w:rsid w:val="00B3735F"/>
    <w:rsid w:val="00B3797A"/>
    <w:rsid w:val="00B37FA3"/>
    <w:rsid w:val="00B37FC7"/>
    <w:rsid w:val="00B4089D"/>
    <w:rsid w:val="00B40A9E"/>
    <w:rsid w:val="00B41175"/>
    <w:rsid w:val="00B412F0"/>
    <w:rsid w:val="00B41A46"/>
    <w:rsid w:val="00B422F4"/>
    <w:rsid w:val="00B4230A"/>
    <w:rsid w:val="00B424C6"/>
    <w:rsid w:val="00B425E3"/>
    <w:rsid w:val="00B42674"/>
    <w:rsid w:val="00B42753"/>
    <w:rsid w:val="00B427B6"/>
    <w:rsid w:val="00B42B6C"/>
    <w:rsid w:val="00B42BDC"/>
    <w:rsid w:val="00B43162"/>
    <w:rsid w:val="00B4339E"/>
    <w:rsid w:val="00B43789"/>
    <w:rsid w:val="00B439DC"/>
    <w:rsid w:val="00B43AA0"/>
    <w:rsid w:val="00B43F62"/>
    <w:rsid w:val="00B4439B"/>
    <w:rsid w:val="00B44572"/>
    <w:rsid w:val="00B44767"/>
    <w:rsid w:val="00B44815"/>
    <w:rsid w:val="00B451AE"/>
    <w:rsid w:val="00B451EB"/>
    <w:rsid w:val="00B452AF"/>
    <w:rsid w:val="00B45904"/>
    <w:rsid w:val="00B459A3"/>
    <w:rsid w:val="00B45A59"/>
    <w:rsid w:val="00B45A87"/>
    <w:rsid w:val="00B45EF4"/>
    <w:rsid w:val="00B45FB7"/>
    <w:rsid w:val="00B46236"/>
    <w:rsid w:val="00B463F5"/>
    <w:rsid w:val="00B466D2"/>
    <w:rsid w:val="00B47254"/>
    <w:rsid w:val="00B47341"/>
    <w:rsid w:val="00B476BF"/>
    <w:rsid w:val="00B479AF"/>
    <w:rsid w:val="00B47EDC"/>
    <w:rsid w:val="00B506E6"/>
    <w:rsid w:val="00B507DA"/>
    <w:rsid w:val="00B50BEE"/>
    <w:rsid w:val="00B5102B"/>
    <w:rsid w:val="00B510FC"/>
    <w:rsid w:val="00B51243"/>
    <w:rsid w:val="00B519AA"/>
    <w:rsid w:val="00B51B32"/>
    <w:rsid w:val="00B51CAD"/>
    <w:rsid w:val="00B521F3"/>
    <w:rsid w:val="00B52766"/>
    <w:rsid w:val="00B52C22"/>
    <w:rsid w:val="00B52C58"/>
    <w:rsid w:val="00B52CBD"/>
    <w:rsid w:val="00B53692"/>
    <w:rsid w:val="00B53823"/>
    <w:rsid w:val="00B539CF"/>
    <w:rsid w:val="00B53C61"/>
    <w:rsid w:val="00B5436E"/>
    <w:rsid w:val="00B54606"/>
    <w:rsid w:val="00B546F8"/>
    <w:rsid w:val="00B54822"/>
    <w:rsid w:val="00B54922"/>
    <w:rsid w:val="00B54CDF"/>
    <w:rsid w:val="00B55265"/>
    <w:rsid w:val="00B5529F"/>
    <w:rsid w:val="00B5530E"/>
    <w:rsid w:val="00B553AF"/>
    <w:rsid w:val="00B5558A"/>
    <w:rsid w:val="00B556AF"/>
    <w:rsid w:val="00B55ACA"/>
    <w:rsid w:val="00B568F0"/>
    <w:rsid w:val="00B56979"/>
    <w:rsid w:val="00B569B5"/>
    <w:rsid w:val="00B5717C"/>
    <w:rsid w:val="00B57446"/>
    <w:rsid w:val="00B5777E"/>
    <w:rsid w:val="00B57787"/>
    <w:rsid w:val="00B57EA9"/>
    <w:rsid w:val="00B6048C"/>
    <w:rsid w:val="00B604D6"/>
    <w:rsid w:val="00B6051F"/>
    <w:rsid w:val="00B60DD1"/>
    <w:rsid w:val="00B60EFD"/>
    <w:rsid w:val="00B610B2"/>
    <w:rsid w:val="00B6131B"/>
    <w:rsid w:val="00B616E6"/>
    <w:rsid w:val="00B61763"/>
    <w:rsid w:val="00B6192B"/>
    <w:rsid w:val="00B61B50"/>
    <w:rsid w:val="00B61DA7"/>
    <w:rsid w:val="00B61EC1"/>
    <w:rsid w:val="00B62261"/>
    <w:rsid w:val="00B623C3"/>
    <w:rsid w:val="00B6279C"/>
    <w:rsid w:val="00B62D7D"/>
    <w:rsid w:val="00B63545"/>
    <w:rsid w:val="00B635B5"/>
    <w:rsid w:val="00B63841"/>
    <w:rsid w:val="00B63AF2"/>
    <w:rsid w:val="00B63F15"/>
    <w:rsid w:val="00B64378"/>
    <w:rsid w:val="00B64A9E"/>
    <w:rsid w:val="00B64D97"/>
    <w:rsid w:val="00B64E67"/>
    <w:rsid w:val="00B64FDC"/>
    <w:rsid w:val="00B65466"/>
    <w:rsid w:val="00B65881"/>
    <w:rsid w:val="00B65C92"/>
    <w:rsid w:val="00B66945"/>
    <w:rsid w:val="00B669F9"/>
    <w:rsid w:val="00B66AF2"/>
    <w:rsid w:val="00B67306"/>
    <w:rsid w:val="00B67442"/>
    <w:rsid w:val="00B67478"/>
    <w:rsid w:val="00B677F6"/>
    <w:rsid w:val="00B7021E"/>
    <w:rsid w:val="00B7090C"/>
    <w:rsid w:val="00B70910"/>
    <w:rsid w:val="00B70A44"/>
    <w:rsid w:val="00B70AD3"/>
    <w:rsid w:val="00B70B18"/>
    <w:rsid w:val="00B70BEF"/>
    <w:rsid w:val="00B70E6A"/>
    <w:rsid w:val="00B70EBF"/>
    <w:rsid w:val="00B71F78"/>
    <w:rsid w:val="00B72176"/>
    <w:rsid w:val="00B72A16"/>
    <w:rsid w:val="00B72BD7"/>
    <w:rsid w:val="00B72E10"/>
    <w:rsid w:val="00B73036"/>
    <w:rsid w:val="00B732BE"/>
    <w:rsid w:val="00B73CD5"/>
    <w:rsid w:val="00B74012"/>
    <w:rsid w:val="00B74095"/>
    <w:rsid w:val="00B74537"/>
    <w:rsid w:val="00B74905"/>
    <w:rsid w:val="00B74975"/>
    <w:rsid w:val="00B749FC"/>
    <w:rsid w:val="00B74DB5"/>
    <w:rsid w:val="00B754D8"/>
    <w:rsid w:val="00B75562"/>
    <w:rsid w:val="00B757F0"/>
    <w:rsid w:val="00B758BC"/>
    <w:rsid w:val="00B75B5E"/>
    <w:rsid w:val="00B75C86"/>
    <w:rsid w:val="00B75CEE"/>
    <w:rsid w:val="00B75F86"/>
    <w:rsid w:val="00B7621A"/>
    <w:rsid w:val="00B76334"/>
    <w:rsid w:val="00B763D5"/>
    <w:rsid w:val="00B767DB"/>
    <w:rsid w:val="00B7681D"/>
    <w:rsid w:val="00B768C9"/>
    <w:rsid w:val="00B76B63"/>
    <w:rsid w:val="00B76BF7"/>
    <w:rsid w:val="00B76D0D"/>
    <w:rsid w:val="00B76D30"/>
    <w:rsid w:val="00B76E40"/>
    <w:rsid w:val="00B7711C"/>
    <w:rsid w:val="00B77247"/>
    <w:rsid w:val="00B77272"/>
    <w:rsid w:val="00B775D7"/>
    <w:rsid w:val="00B77957"/>
    <w:rsid w:val="00B77C01"/>
    <w:rsid w:val="00B77CA3"/>
    <w:rsid w:val="00B77E6F"/>
    <w:rsid w:val="00B81592"/>
    <w:rsid w:val="00B816AA"/>
    <w:rsid w:val="00B81897"/>
    <w:rsid w:val="00B81B50"/>
    <w:rsid w:val="00B81C6E"/>
    <w:rsid w:val="00B8208A"/>
    <w:rsid w:val="00B820FA"/>
    <w:rsid w:val="00B8245C"/>
    <w:rsid w:val="00B82729"/>
    <w:rsid w:val="00B82843"/>
    <w:rsid w:val="00B829AA"/>
    <w:rsid w:val="00B82A9E"/>
    <w:rsid w:val="00B830FA"/>
    <w:rsid w:val="00B83208"/>
    <w:rsid w:val="00B83612"/>
    <w:rsid w:val="00B83712"/>
    <w:rsid w:val="00B838BA"/>
    <w:rsid w:val="00B83A82"/>
    <w:rsid w:val="00B83BBC"/>
    <w:rsid w:val="00B83E5C"/>
    <w:rsid w:val="00B83E95"/>
    <w:rsid w:val="00B84176"/>
    <w:rsid w:val="00B8419C"/>
    <w:rsid w:val="00B841EB"/>
    <w:rsid w:val="00B8466D"/>
    <w:rsid w:val="00B84AC1"/>
    <w:rsid w:val="00B84ACE"/>
    <w:rsid w:val="00B84C37"/>
    <w:rsid w:val="00B84DCE"/>
    <w:rsid w:val="00B84DEB"/>
    <w:rsid w:val="00B84E3B"/>
    <w:rsid w:val="00B84FFD"/>
    <w:rsid w:val="00B85048"/>
    <w:rsid w:val="00B85112"/>
    <w:rsid w:val="00B85892"/>
    <w:rsid w:val="00B86CFF"/>
    <w:rsid w:val="00B8701B"/>
    <w:rsid w:val="00B8713D"/>
    <w:rsid w:val="00B874EC"/>
    <w:rsid w:val="00B87882"/>
    <w:rsid w:val="00B87BB1"/>
    <w:rsid w:val="00B90B82"/>
    <w:rsid w:val="00B90D2A"/>
    <w:rsid w:val="00B90EDB"/>
    <w:rsid w:val="00B90FAE"/>
    <w:rsid w:val="00B91186"/>
    <w:rsid w:val="00B912BB"/>
    <w:rsid w:val="00B91838"/>
    <w:rsid w:val="00B91994"/>
    <w:rsid w:val="00B91A69"/>
    <w:rsid w:val="00B91AD9"/>
    <w:rsid w:val="00B91B24"/>
    <w:rsid w:val="00B91DFA"/>
    <w:rsid w:val="00B9231D"/>
    <w:rsid w:val="00B9275F"/>
    <w:rsid w:val="00B929A6"/>
    <w:rsid w:val="00B92B49"/>
    <w:rsid w:val="00B92C6E"/>
    <w:rsid w:val="00B9317F"/>
    <w:rsid w:val="00B93261"/>
    <w:rsid w:val="00B93A4C"/>
    <w:rsid w:val="00B93F09"/>
    <w:rsid w:val="00B94052"/>
    <w:rsid w:val="00B943EB"/>
    <w:rsid w:val="00B94D9F"/>
    <w:rsid w:val="00B95906"/>
    <w:rsid w:val="00B95BF6"/>
    <w:rsid w:val="00B965B7"/>
    <w:rsid w:val="00B9664D"/>
    <w:rsid w:val="00B96701"/>
    <w:rsid w:val="00B96844"/>
    <w:rsid w:val="00B968F8"/>
    <w:rsid w:val="00B96F17"/>
    <w:rsid w:val="00B96F74"/>
    <w:rsid w:val="00B9749F"/>
    <w:rsid w:val="00B97A1E"/>
    <w:rsid w:val="00B97EEF"/>
    <w:rsid w:val="00BA02EF"/>
    <w:rsid w:val="00BA03E6"/>
    <w:rsid w:val="00BA04E9"/>
    <w:rsid w:val="00BA06BA"/>
    <w:rsid w:val="00BA0AA9"/>
    <w:rsid w:val="00BA0C68"/>
    <w:rsid w:val="00BA1645"/>
    <w:rsid w:val="00BA185F"/>
    <w:rsid w:val="00BA18AA"/>
    <w:rsid w:val="00BA251D"/>
    <w:rsid w:val="00BA2588"/>
    <w:rsid w:val="00BA2EDF"/>
    <w:rsid w:val="00BA2F13"/>
    <w:rsid w:val="00BA2F74"/>
    <w:rsid w:val="00BA3C15"/>
    <w:rsid w:val="00BA492E"/>
    <w:rsid w:val="00BA4AB1"/>
    <w:rsid w:val="00BA4AB7"/>
    <w:rsid w:val="00BA4BC1"/>
    <w:rsid w:val="00BA537E"/>
    <w:rsid w:val="00BA5488"/>
    <w:rsid w:val="00BA5573"/>
    <w:rsid w:val="00BA577F"/>
    <w:rsid w:val="00BA64E4"/>
    <w:rsid w:val="00BA6637"/>
    <w:rsid w:val="00BA67C7"/>
    <w:rsid w:val="00BA68B8"/>
    <w:rsid w:val="00BA6BA1"/>
    <w:rsid w:val="00BA6CBF"/>
    <w:rsid w:val="00BA7070"/>
    <w:rsid w:val="00BA7A01"/>
    <w:rsid w:val="00BA7D35"/>
    <w:rsid w:val="00BA7E3E"/>
    <w:rsid w:val="00BB003F"/>
    <w:rsid w:val="00BB0255"/>
    <w:rsid w:val="00BB029B"/>
    <w:rsid w:val="00BB0358"/>
    <w:rsid w:val="00BB0405"/>
    <w:rsid w:val="00BB042D"/>
    <w:rsid w:val="00BB0A6F"/>
    <w:rsid w:val="00BB0E32"/>
    <w:rsid w:val="00BB0E55"/>
    <w:rsid w:val="00BB0FC6"/>
    <w:rsid w:val="00BB1082"/>
    <w:rsid w:val="00BB14B7"/>
    <w:rsid w:val="00BB14BD"/>
    <w:rsid w:val="00BB18F8"/>
    <w:rsid w:val="00BB1D3B"/>
    <w:rsid w:val="00BB2FF2"/>
    <w:rsid w:val="00BB351A"/>
    <w:rsid w:val="00BB3579"/>
    <w:rsid w:val="00BB362C"/>
    <w:rsid w:val="00BB36B1"/>
    <w:rsid w:val="00BB37B9"/>
    <w:rsid w:val="00BB394C"/>
    <w:rsid w:val="00BB3EE9"/>
    <w:rsid w:val="00BB5785"/>
    <w:rsid w:val="00BB6363"/>
    <w:rsid w:val="00BB63E0"/>
    <w:rsid w:val="00BB658B"/>
    <w:rsid w:val="00BB6E36"/>
    <w:rsid w:val="00BB7447"/>
    <w:rsid w:val="00BB75E3"/>
    <w:rsid w:val="00BB79AA"/>
    <w:rsid w:val="00BB7B4E"/>
    <w:rsid w:val="00BC0324"/>
    <w:rsid w:val="00BC0692"/>
    <w:rsid w:val="00BC0A31"/>
    <w:rsid w:val="00BC0DC4"/>
    <w:rsid w:val="00BC0ED8"/>
    <w:rsid w:val="00BC1060"/>
    <w:rsid w:val="00BC1143"/>
    <w:rsid w:val="00BC13BE"/>
    <w:rsid w:val="00BC13FE"/>
    <w:rsid w:val="00BC1D1A"/>
    <w:rsid w:val="00BC2187"/>
    <w:rsid w:val="00BC24D2"/>
    <w:rsid w:val="00BC252C"/>
    <w:rsid w:val="00BC287C"/>
    <w:rsid w:val="00BC348D"/>
    <w:rsid w:val="00BC3847"/>
    <w:rsid w:val="00BC3DA0"/>
    <w:rsid w:val="00BC3F7D"/>
    <w:rsid w:val="00BC4227"/>
    <w:rsid w:val="00BC4357"/>
    <w:rsid w:val="00BC4524"/>
    <w:rsid w:val="00BC47FE"/>
    <w:rsid w:val="00BC4B74"/>
    <w:rsid w:val="00BC4C6E"/>
    <w:rsid w:val="00BC5225"/>
    <w:rsid w:val="00BC52A8"/>
    <w:rsid w:val="00BC5C09"/>
    <w:rsid w:val="00BC5F80"/>
    <w:rsid w:val="00BC5FC6"/>
    <w:rsid w:val="00BC6285"/>
    <w:rsid w:val="00BC64F7"/>
    <w:rsid w:val="00BC667A"/>
    <w:rsid w:val="00BC6AA8"/>
    <w:rsid w:val="00BC6AEE"/>
    <w:rsid w:val="00BC6C53"/>
    <w:rsid w:val="00BC6E0D"/>
    <w:rsid w:val="00BC6F67"/>
    <w:rsid w:val="00BC755B"/>
    <w:rsid w:val="00BC772B"/>
    <w:rsid w:val="00BC7753"/>
    <w:rsid w:val="00BC7FB8"/>
    <w:rsid w:val="00BD0486"/>
    <w:rsid w:val="00BD07D7"/>
    <w:rsid w:val="00BD0F5F"/>
    <w:rsid w:val="00BD101E"/>
    <w:rsid w:val="00BD104A"/>
    <w:rsid w:val="00BD1195"/>
    <w:rsid w:val="00BD1509"/>
    <w:rsid w:val="00BD16BD"/>
    <w:rsid w:val="00BD184A"/>
    <w:rsid w:val="00BD184B"/>
    <w:rsid w:val="00BD1EB4"/>
    <w:rsid w:val="00BD1F2A"/>
    <w:rsid w:val="00BD227B"/>
    <w:rsid w:val="00BD2A32"/>
    <w:rsid w:val="00BD2EA0"/>
    <w:rsid w:val="00BD2FD5"/>
    <w:rsid w:val="00BD3064"/>
    <w:rsid w:val="00BD349D"/>
    <w:rsid w:val="00BD35C8"/>
    <w:rsid w:val="00BD397F"/>
    <w:rsid w:val="00BD3C23"/>
    <w:rsid w:val="00BD401D"/>
    <w:rsid w:val="00BD46B6"/>
    <w:rsid w:val="00BD4854"/>
    <w:rsid w:val="00BD5276"/>
    <w:rsid w:val="00BD5504"/>
    <w:rsid w:val="00BD5904"/>
    <w:rsid w:val="00BD59FD"/>
    <w:rsid w:val="00BD5B2A"/>
    <w:rsid w:val="00BD5C3F"/>
    <w:rsid w:val="00BD5FCC"/>
    <w:rsid w:val="00BD6453"/>
    <w:rsid w:val="00BD6C9B"/>
    <w:rsid w:val="00BD712C"/>
    <w:rsid w:val="00BD71B8"/>
    <w:rsid w:val="00BD71D2"/>
    <w:rsid w:val="00BD733B"/>
    <w:rsid w:val="00BD77E1"/>
    <w:rsid w:val="00BD790A"/>
    <w:rsid w:val="00BD7C0D"/>
    <w:rsid w:val="00BE0294"/>
    <w:rsid w:val="00BE030F"/>
    <w:rsid w:val="00BE057A"/>
    <w:rsid w:val="00BE0E9B"/>
    <w:rsid w:val="00BE12B8"/>
    <w:rsid w:val="00BE1CE9"/>
    <w:rsid w:val="00BE1D5D"/>
    <w:rsid w:val="00BE1EB3"/>
    <w:rsid w:val="00BE26FA"/>
    <w:rsid w:val="00BE28B5"/>
    <w:rsid w:val="00BE32F0"/>
    <w:rsid w:val="00BE33AB"/>
    <w:rsid w:val="00BE372D"/>
    <w:rsid w:val="00BE37D2"/>
    <w:rsid w:val="00BE380C"/>
    <w:rsid w:val="00BE3917"/>
    <w:rsid w:val="00BE3F06"/>
    <w:rsid w:val="00BE43EC"/>
    <w:rsid w:val="00BE4721"/>
    <w:rsid w:val="00BE4DCB"/>
    <w:rsid w:val="00BE5328"/>
    <w:rsid w:val="00BE57A7"/>
    <w:rsid w:val="00BE5957"/>
    <w:rsid w:val="00BE5B4E"/>
    <w:rsid w:val="00BE5D9A"/>
    <w:rsid w:val="00BE67B0"/>
    <w:rsid w:val="00BE6C45"/>
    <w:rsid w:val="00BE7500"/>
    <w:rsid w:val="00BE7600"/>
    <w:rsid w:val="00BE7609"/>
    <w:rsid w:val="00BE7858"/>
    <w:rsid w:val="00BE7C50"/>
    <w:rsid w:val="00BE7E93"/>
    <w:rsid w:val="00BF1476"/>
    <w:rsid w:val="00BF1C61"/>
    <w:rsid w:val="00BF1E69"/>
    <w:rsid w:val="00BF22C2"/>
    <w:rsid w:val="00BF278C"/>
    <w:rsid w:val="00BF29AE"/>
    <w:rsid w:val="00BF2D1A"/>
    <w:rsid w:val="00BF2DB5"/>
    <w:rsid w:val="00BF2F97"/>
    <w:rsid w:val="00BF4077"/>
    <w:rsid w:val="00BF42A4"/>
    <w:rsid w:val="00BF45AC"/>
    <w:rsid w:val="00BF4965"/>
    <w:rsid w:val="00BF4F75"/>
    <w:rsid w:val="00BF5196"/>
    <w:rsid w:val="00BF5210"/>
    <w:rsid w:val="00BF5241"/>
    <w:rsid w:val="00BF5527"/>
    <w:rsid w:val="00BF5763"/>
    <w:rsid w:val="00BF5B5B"/>
    <w:rsid w:val="00BF5BE7"/>
    <w:rsid w:val="00BF6304"/>
    <w:rsid w:val="00BF643F"/>
    <w:rsid w:val="00BF65A8"/>
    <w:rsid w:val="00BF6DA5"/>
    <w:rsid w:val="00BF72D0"/>
    <w:rsid w:val="00BF730B"/>
    <w:rsid w:val="00BF7391"/>
    <w:rsid w:val="00BF7862"/>
    <w:rsid w:val="00BF7ACE"/>
    <w:rsid w:val="00C00000"/>
    <w:rsid w:val="00C00057"/>
    <w:rsid w:val="00C00495"/>
    <w:rsid w:val="00C00BBA"/>
    <w:rsid w:val="00C00CEF"/>
    <w:rsid w:val="00C00E7F"/>
    <w:rsid w:val="00C01989"/>
    <w:rsid w:val="00C01C16"/>
    <w:rsid w:val="00C01C62"/>
    <w:rsid w:val="00C01C9C"/>
    <w:rsid w:val="00C021CF"/>
    <w:rsid w:val="00C02291"/>
    <w:rsid w:val="00C023D8"/>
    <w:rsid w:val="00C02480"/>
    <w:rsid w:val="00C02498"/>
    <w:rsid w:val="00C028D3"/>
    <w:rsid w:val="00C030AB"/>
    <w:rsid w:val="00C03564"/>
    <w:rsid w:val="00C03695"/>
    <w:rsid w:val="00C03939"/>
    <w:rsid w:val="00C03985"/>
    <w:rsid w:val="00C03A8E"/>
    <w:rsid w:val="00C03AAC"/>
    <w:rsid w:val="00C041F0"/>
    <w:rsid w:val="00C046EA"/>
    <w:rsid w:val="00C04ECC"/>
    <w:rsid w:val="00C04F24"/>
    <w:rsid w:val="00C051EB"/>
    <w:rsid w:val="00C05215"/>
    <w:rsid w:val="00C058F6"/>
    <w:rsid w:val="00C059CE"/>
    <w:rsid w:val="00C05BA7"/>
    <w:rsid w:val="00C05E87"/>
    <w:rsid w:val="00C0649F"/>
    <w:rsid w:val="00C06B4D"/>
    <w:rsid w:val="00C06F36"/>
    <w:rsid w:val="00C06FC3"/>
    <w:rsid w:val="00C071D7"/>
    <w:rsid w:val="00C07216"/>
    <w:rsid w:val="00C072EA"/>
    <w:rsid w:val="00C07ABF"/>
    <w:rsid w:val="00C07B88"/>
    <w:rsid w:val="00C1052E"/>
    <w:rsid w:val="00C10A0C"/>
    <w:rsid w:val="00C10D9F"/>
    <w:rsid w:val="00C11324"/>
    <w:rsid w:val="00C11351"/>
    <w:rsid w:val="00C11687"/>
    <w:rsid w:val="00C11A22"/>
    <w:rsid w:val="00C11A2F"/>
    <w:rsid w:val="00C11B7F"/>
    <w:rsid w:val="00C11CED"/>
    <w:rsid w:val="00C11FB4"/>
    <w:rsid w:val="00C1204A"/>
    <w:rsid w:val="00C12189"/>
    <w:rsid w:val="00C12540"/>
    <w:rsid w:val="00C125FB"/>
    <w:rsid w:val="00C12A75"/>
    <w:rsid w:val="00C12A9A"/>
    <w:rsid w:val="00C12E4F"/>
    <w:rsid w:val="00C13087"/>
    <w:rsid w:val="00C131DC"/>
    <w:rsid w:val="00C1320A"/>
    <w:rsid w:val="00C134EB"/>
    <w:rsid w:val="00C13F9B"/>
    <w:rsid w:val="00C1400E"/>
    <w:rsid w:val="00C1441D"/>
    <w:rsid w:val="00C150A7"/>
    <w:rsid w:val="00C169A9"/>
    <w:rsid w:val="00C16F68"/>
    <w:rsid w:val="00C1709F"/>
    <w:rsid w:val="00C170A3"/>
    <w:rsid w:val="00C1780B"/>
    <w:rsid w:val="00C17BC7"/>
    <w:rsid w:val="00C209E9"/>
    <w:rsid w:val="00C20B2A"/>
    <w:rsid w:val="00C21002"/>
    <w:rsid w:val="00C21527"/>
    <w:rsid w:val="00C2198D"/>
    <w:rsid w:val="00C21A5B"/>
    <w:rsid w:val="00C21E29"/>
    <w:rsid w:val="00C221EC"/>
    <w:rsid w:val="00C22215"/>
    <w:rsid w:val="00C22412"/>
    <w:rsid w:val="00C22451"/>
    <w:rsid w:val="00C228DB"/>
    <w:rsid w:val="00C22B9E"/>
    <w:rsid w:val="00C22CB1"/>
    <w:rsid w:val="00C22D1C"/>
    <w:rsid w:val="00C22F8F"/>
    <w:rsid w:val="00C23487"/>
    <w:rsid w:val="00C23CEB"/>
    <w:rsid w:val="00C23F69"/>
    <w:rsid w:val="00C24526"/>
    <w:rsid w:val="00C248CC"/>
    <w:rsid w:val="00C24BDF"/>
    <w:rsid w:val="00C24D5E"/>
    <w:rsid w:val="00C24ED0"/>
    <w:rsid w:val="00C25143"/>
    <w:rsid w:val="00C25345"/>
    <w:rsid w:val="00C25514"/>
    <w:rsid w:val="00C25831"/>
    <w:rsid w:val="00C258E5"/>
    <w:rsid w:val="00C259E8"/>
    <w:rsid w:val="00C25A11"/>
    <w:rsid w:val="00C25C46"/>
    <w:rsid w:val="00C25DBB"/>
    <w:rsid w:val="00C265B7"/>
    <w:rsid w:val="00C26699"/>
    <w:rsid w:val="00C26D6A"/>
    <w:rsid w:val="00C26E78"/>
    <w:rsid w:val="00C26F66"/>
    <w:rsid w:val="00C26FDD"/>
    <w:rsid w:val="00C274E2"/>
    <w:rsid w:val="00C27609"/>
    <w:rsid w:val="00C27AD2"/>
    <w:rsid w:val="00C27BAD"/>
    <w:rsid w:val="00C27C48"/>
    <w:rsid w:val="00C27CD5"/>
    <w:rsid w:val="00C27DBC"/>
    <w:rsid w:val="00C27E1F"/>
    <w:rsid w:val="00C30606"/>
    <w:rsid w:val="00C30ADB"/>
    <w:rsid w:val="00C30C23"/>
    <w:rsid w:val="00C30CF3"/>
    <w:rsid w:val="00C30D4D"/>
    <w:rsid w:val="00C30D50"/>
    <w:rsid w:val="00C30E43"/>
    <w:rsid w:val="00C316FE"/>
    <w:rsid w:val="00C3255B"/>
    <w:rsid w:val="00C327CC"/>
    <w:rsid w:val="00C327DA"/>
    <w:rsid w:val="00C32CEE"/>
    <w:rsid w:val="00C32F80"/>
    <w:rsid w:val="00C332FC"/>
    <w:rsid w:val="00C33773"/>
    <w:rsid w:val="00C337E7"/>
    <w:rsid w:val="00C34249"/>
    <w:rsid w:val="00C343E7"/>
    <w:rsid w:val="00C343F0"/>
    <w:rsid w:val="00C34677"/>
    <w:rsid w:val="00C34ACA"/>
    <w:rsid w:val="00C34BB0"/>
    <w:rsid w:val="00C34EF8"/>
    <w:rsid w:val="00C356B1"/>
    <w:rsid w:val="00C35710"/>
    <w:rsid w:val="00C35A16"/>
    <w:rsid w:val="00C36040"/>
    <w:rsid w:val="00C3614F"/>
    <w:rsid w:val="00C36856"/>
    <w:rsid w:val="00C36F53"/>
    <w:rsid w:val="00C37486"/>
    <w:rsid w:val="00C379B7"/>
    <w:rsid w:val="00C379CE"/>
    <w:rsid w:val="00C37BF0"/>
    <w:rsid w:val="00C37C70"/>
    <w:rsid w:val="00C37DF1"/>
    <w:rsid w:val="00C4024C"/>
    <w:rsid w:val="00C40512"/>
    <w:rsid w:val="00C407E2"/>
    <w:rsid w:val="00C40816"/>
    <w:rsid w:val="00C40B87"/>
    <w:rsid w:val="00C41272"/>
    <w:rsid w:val="00C41399"/>
    <w:rsid w:val="00C41DF8"/>
    <w:rsid w:val="00C424A4"/>
    <w:rsid w:val="00C425BC"/>
    <w:rsid w:val="00C42611"/>
    <w:rsid w:val="00C42D41"/>
    <w:rsid w:val="00C42E61"/>
    <w:rsid w:val="00C43087"/>
    <w:rsid w:val="00C431BB"/>
    <w:rsid w:val="00C43729"/>
    <w:rsid w:val="00C437E1"/>
    <w:rsid w:val="00C43D72"/>
    <w:rsid w:val="00C43DE6"/>
    <w:rsid w:val="00C44D1A"/>
    <w:rsid w:val="00C44D30"/>
    <w:rsid w:val="00C44D37"/>
    <w:rsid w:val="00C45211"/>
    <w:rsid w:val="00C4525E"/>
    <w:rsid w:val="00C4555A"/>
    <w:rsid w:val="00C4587C"/>
    <w:rsid w:val="00C45B3B"/>
    <w:rsid w:val="00C45E0E"/>
    <w:rsid w:val="00C462ED"/>
    <w:rsid w:val="00C46344"/>
    <w:rsid w:val="00C463F7"/>
    <w:rsid w:val="00C46C33"/>
    <w:rsid w:val="00C46C6B"/>
    <w:rsid w:val="00C46C7B"/>
    <w:rsid w:val="00C46D72"/>
    <w:rsid w:val="00C470D1"/>
    <w:rsid w:val="00C4752C"/>
    <w:rsid w:val="00C5076C"/>
    <w:rsid w:val="00C5087A"/>
    <w:rsid w:val="00C51691"/>
    <w:rsid w:val="00C526AA"/>
    <w:rsid w:val="00C528E3"/>
    <w:rsid w:val="00C52D2D"/>
    <w:rsid w:val="00C52DC4"/>
    <w:rsid w:val="00C53178"/>
    <w:rsid w:val="00C533AC"/>
    <w:rsid w:val="00C534D3"/>
    <w:rsid w:val="00C538AB"/>
    <w:rsid w:val="00C53A14"/>
    <w:rsid w:val="00C53ACE"/>
    <w:rsid w:val="00C53C7B"/>
    <w:rsid w:val="00C542BD"/>
    <w:rsid w:val="00C543EE"/>
    <w:rsid w:val="00C544DC"/>
    <w:rsid w:val="00C54566"/>
    <w:rsid w:val="00C5463A"/>
    <w:rsid w:val="00C54D2C"/>
    <w:rsid w:val="00C54F62"/>
    <w:rsid w:val="00C5515C"/>
    <w:rsid w:val="00C55238"/>
    <w:rsid w:val="00C55484"/>
    <w:rsid w:val="00C556A2"/>
    <w:rsid w:val="00C55A24"/>
    <w:rsid w:val="00C55DAC"/>
    <w:rsid w:val="00C55DE9"/>
    <w:rsid w:val="00C56144"/>
    <w:rsid w:val="00C561E6"/>
    <w:rsid w:val="00C56E32"/>
    <w:rsid w:val="00C576E6"/>
    <w:rsid w:val="00C5775A"/>
    <w:rsid w:val="00C57AB8"/>
    <w:rsid w:val="00C57E9D"/>
    <w:rsid w:val="00C57EF9"/>
    <w:rsid w:val="00C60462"/>
    <w:rsid w:val="00C606D0"/>
    <w:rsid w:val="00C60721"/>
    <w:rsid w:val="00C607BF"/>
    <w:rsid w:val="00C60CAB"/>
    <w:rsid w:val="00C60F0D"/>
    <w:rsid w:val="00C60FB6"/>
    <w:rsid w:val="00C612A2"/>
    <w:rsid w:val="00C6135C"/>
    <w:rsid w:val="00C6154E"/>
    <w:rsid w:val="00C617F6"/>
    <w:rsid w:val="00C61C83"/>
    <w:rsid w:val="00C61CFD"/>
    <w:rsid w:val="00C62052"/>
    <w:rsid w:val="00C6217E"/>
    <w:rsid w:val="00C6232D"/>
    <w:rsid w:val="00C625BD"/>
    <w:rsid w:val="00C6275D"/>
    <w:rsid w:val="00C627AE"/>
    <w:rsid w:val="00C628DF"/>
    <w:rsid w:val="00C6314E"/>
    <w:rsid w:val="00C633E9"/>
    <w:rsid w:val="00C63573"/>
    <w:rsid w:val="00C63AE4"/>
    <w:rsid w:val="00C63E22"/>
    <w:rsid w:val="00C6430A"/>
    <w:rsid w:val="00C644BF"/>
    <w:rsid w:val="00C64595"/>
    <w:rsid w:val="00C645F3"/>
    <w:rsid w:val="00C64635"/>
    <w:rsid w:val="00C64D9E"/>
    <w:rsid w:val="00C64F39"/>
    <w:rsid w:val="00C6517F"/>
    <w:rsid w:val="00C652B4"/>
    <w:rsid w:val="00C65B8B"/>
    <w:rsid w:val="00C65F4A"/>
    <w:rsid w:val="00C66091"/>
    <w:rsid w:val="00C6643E"/>
    <w:rsid w:val="00C66878"/>
    <w:rsid w:val="00C66997"/>
    <w:rsid w:val="00C66FDB"/>
    <w:rsid w:val="00C6721F"/>
    <w:rsid w:val="00C67369"/>
    <w:rsid w:val="00C67467"/>
    <w:rsid w:val="00C67484"/>
    <w:rsid w:val="00C6754F"/>
    <w:rsid w:val="00C67786"/>
    <w:rsid w:val="00C677F7"/>
    <w:rsid w:val="00C67817"/>
    <w:rsid w:val="00C67B0B"/>
    <w:rsid w:val="00C702C8"/>
    <w:rsid w:val="00C705C3"/>
    <w:rsid w:val="00C70C6B"/>
    <w:rsid w:val="00C71205"/>
    <w:rsid w:val="00C713B0"/>
    <w:rsid w:val="00C71705"/>
    <w:rsid w:val="00C71CA7"/>
    <w:rsid w:val="00C72414"/>
    <w:rsid w:val="00C72444"/>
    <w:rsid w:val="00C72469"/>
    <w:rsid w:val="00C72553"/>
    <w:rsid w:val="00C72577"/>
    <w:rsid w:val="00C72D82"/>
    <w:rsid w:val="00C72E8F"/>
    <w:rsid w:val="00C736E9"/>
    <w:rsid w:val="00C739A8"/>
    <w:rsid w:val="00C73FE7"/>
    <w:rsid w:val="00C7409B"/>
    <w:rsid w:val="00C743F8"/>
    <w:rsid w:val="00C7443F"/>
    <w:rsid w:val="00C744EC"/>
    <w:rsid w:val="00C74B01"/>
    <w:rsid w:val="00C75667"/>
    <w:rsid w:val="00C7569D"/>
    <w:rsid w:val="00C75DD4"/>
    <w:rsid w:val="00C76BDB"/>
    <w:rsid w:val="00C7725A"/>
    <w:rsid w:val="00C7751E"/>
    <w:rsid w:val="00C77639"/>
    <w:rsid w:val="00C77927"/>
    <w:rsid w:val="00C77D3B"/>
    <w:rsid w:val="00C77DA1"/>
    <w:rsid w:val="00C809C8"/>
    <w:rsid w:val="00C816CA"/>
    <w:rsid w:val="00C8177A"/>
    <w:rsid w:val="00C81F44"/>
    <w:rsid w:val="00C82331"/>
    <w:rsid w:val="00C8271B"/>
    <w:rsid w:val="00C82D59"/>
    <w:rsid w:val="00C82E97"/>
    <w:rsid w:val="00C82F0B"/>
    <w:rsid w:val="00C82FA1"/>
    <w:rsid w:val="00C83581"/>
    <w:rsid w:val="00C836CD"/>
    <w:rsid w:val="00C83764"/>
    <w:rsid w:val="00C837F8"/>
    <w:rsid w:val="00C83C22"/>
    <w:rsid w:val="00C843E2"/>
    <w:rsid w:val="00C847AF"/>
    <w:rsid w:val="00C84A4E"/>
    <w:rsid w:val="00C84BC3"/>
    <w:rsid w:val="00C84E78"/>
    <w:rsid w:val="00C85237"/>
    <w:rsid w:val="00C852A2"/>
    <w:rsid w:val="00C85A6F"/>
    <w:rsid w:val="00C85B5E"/>
    <w:rsid w:val="00C85E44"/>
    <w:rsid w:val="00C85F83"/>
    <w:rsid w:val="00C860A1"/>
    <w:rsid w:val="00C86306"/>
    <w:rsid w:val="00C863B9"/>
    <w:rsid w:val="00C86666"/>
    <w:rsid w:val="00C866B0"/>
    <w:rsid w:val="00C868A7"/>
    <w:rsid w:val="00C868DD"/>
    <w:rsid w:val="00C86AE9"/>
    <w:rsid w:val="00C86AF7"/>
    <w:rsid w:val="00C86DB7"/>
    <w:rsid w:val="00C86E9A"/>
    <w:rsid w:val="00C872D5"/>
    <w:rsid w:val="00C87E8C"/>
    <w:rsid w:val="00C907F1"/>
    <w:rsid w:val="00C9080A"/>
    <w:rsid w:val="00C90A7D"/>
    <w:rsid w:val="00C90AC1"/>
    <w:rsid w:val="00C90C2D"/>
    <w:rsid w:val="00C90D6E"/>
    <w:rsid w:val="00C911F8"/>
    <w:rsid w:val="00C9131D"/>
    <w:rsid w:val="00C91D97"/>
    <w:rsid w:val="00C91DC7"/>
    <w:rsid w:val="00C91EBB"/>
    <w:rsid w:val="00C92114"/>
    <w:rsid w:val="00C92231"/>
    <w:rsid w:val="00C92324"/>
    <w:rsid w:val="00C92404"/>
    <w:rsid w:val="00C92773"/>
    <w:rsid w:val="00C92821"/>
    <w:rsid w:val="00C92A73"/>
    <w:rsid w:val="00C92A8A"/>
    <w:rsid w:val="00C92B95"/>
    <w:rsid w:val="00C92BC2"/>
    <w:rsid w:val="00C92E7C"/>
    <w:rsid w:val="00C9312A"/>
    <w:rsid w:val="00C93538"/>
    <w:rsid w:val="00C936B6"/>
    <w:rsid w:val="00C93877"/>
    <w:rsid w:val="00C93E73"/>
    <w:rsid w:val="00C942E5"/>
    <w:rsid w:val="00C94B7B"/>
    <w:rsid w:val="00C9527A"/>
    <w:rsid w:val="00C959CE"/>
    <w:rsid w:val="00C95CB4"/>
    <w:rsid w:val="00C96047"/>
    <w:rsid w:val="00C96139"/>
    <w:rsid w:val="00C961FC"/>
    <w:rsid w:val="00C968AC"/>
    <w:rsid w:val="00C968B6"/>
    <w:rsid w:val="00C9692B"/>
    <w:rsid w:val="00C96F1F"/>
    <w:rsid w:val="00C97982"/>
    <w:rsid w:val="00C97A1C"/>
    <w:rsid w:val="00C97BEB"/>
    <w:rsid w:val="00CA0486"/>
    <w:rsid w:val="00CA0648"/>
    <w:rsid w:val="00CA0C72"/>
    <w:rsid w:val="00CA1263"/>
    <w:rsid w:val="00CA15BA"/>
    <w:rsid w:val="00CA1AF4"/>
    <w:rsid w:val="00CA1C62"/>
    <w:rsid w:val="00CA1CD8"/>
    <w:rsid w:val="00CA26DD"/>
    <w:rsid w:val="00CA2AAF"/>
    <w:rsid w:val="00CA2C12"/>
    <w:rsid w:val="00CA2C71"/>
    <w:rsid w:val="00CA2CC4"/>
    <w:rsid w:val="00CA3085"/>
    <w:rsid w:val="00CA3318"/>
    <w:rsid w:val="00CA35F8"/>
    <w:rsid w:val="00CA3B49"/>
    <w:rsid w:val="00CA3D83"/>
    <w:rsid w:val="00CA404E"/>
    <w:rsid w:val="00CA407D"/>
    <w:rsid w:val="00CA4095"/>
    <w:rsid w:val="00CA4247"/>
    <w:rsid w:val="00CA4466"/>
    <w:rsid w:val="00CA4743"/>
    <w:rsid w:val="00CA49EF"/>
    <w:rsid w:val="00CA4A13"/>
    <w:rsid w:val="00CA51CE"/>
    <w:rsid w:val="00CA5208"/>
    <w:rsid w:val="00CA561A"/>
    <w:rsid w:val="00CA5ED2"/>
    <w:rsid w:val="00CA6110"/>
    <w:rsid w:val="00CA6420"/>
    <w:rsid w:val="00CA696F"/>
    <w:rsid w:val="00CA69A3"/>
    <w:rsid w:val="00CA6F50"/>
    <w:rsid w:val="00CA711B"/>
    <w:rsid w:val="00CA7655"/>
    <w:rsid w:val="00CA7773"/>
    <w:rsid w:val="00CA7D41"/>
    <w:rsid w:val="00CA7E8B"/>
    <w:rsid w:val="00CA7FD4"/>
    <w:rsid w:val="00CB002F"/>
    <w:rsid w:val="00CB00E4"/>
    <w:rsid w:val="00CB07B4"/>
    <w:rsid w:val="00CB0EE7"/>
    <w:rsid w:val="00CB1250"/>
    <w:rsid w:val="00CB17EF"/>
    <w:rsid w:val="00CB1C1F"/>
    <w:rsid w:val="00CB1CA4"/>
    <w:rsid w:val="00CB2124"/>
    <w:rsid w:val="00CB22E7"/>
    <w:rsid w:val="00CB23E6"/>
    <w:rsid w:val="00CB2B31"/>
    <w:rsid w:val="00CB2D9F"/>
    <w:rsid w:val="00CB2F4E"/>
    <w:rsid w:val="00CB3339"/>
    <w:rsid w:val="00CB3D2E"/>
    <w:rsid w:val="00CB4906"/>
    <w:rsid w:val="00CB4909"/>
    <w:rsid w:val="00CB4B65"/>
    <w:rsid w:val="00CB4CB6"/>
    <w:rsid w:val="00CB5130"/>
    <w:rsid w:val="00CB560A"/>
    <w:rsid w:val="00CB570B"/>
    <w:rsid w:val="00CB57A6"/>
    <w:rsid w:val="00CB5B42"/>
    <w:rsid w:val="00CB5EA0"/>
    <w:rsid w:val="00CB60B8"/>
    <w:rsid w:val="00CB62C1"/>
    <w:rsid w:val="00CB6452"/>
    <w:rsid w:val="00CB645A"/>
    <w:rsid w:val="00CB66BA"/>
    <w:rsid w:val="00CB66D2"/>
    <w:rsid w:val="00CB671C"/>
    <w:rsid w:val="00CB68F0"/>
    <w:rsid w:val="00CB7124"/>
    <w:rsid w:val="00CB747A"/>
    <w:rsid w:val="00CB75EE"/>
    <w:rsid w:val="00CB7637"/>
    <w:rsid w:val="00CC05D9"/>
    <w:rsid w:val="00CC0976"/>
    <w:rsid w:val="00CC0CD0"/>
    <w:rsid w:val="00CC0E7E"/>
    <w:rsid w:val="00CC1297"/>
    <w:rsid w:val="00CC1421"/>
    <w:rsid w:val="00CC1632"/>
    <w:rsid w:val="00CC189F"/>
    <w:rsid w:val="00CC1E3E"/>
    <w:rsid w:val="00CC1ECE"/>
    <w:rsid w:val="00CC201C"/>
    <w:rsid w:val="00CC21FF"/>
    <w:rsid w:val="00CC2554"/>
    <w:rsid w:val="00CC28BB"/>
    <w:rsid w:val="00CC2A39"/>
    <w:rsid w:val="00CC2ABC"/>
    <w:rsid w:val="00CC2CC0"/>
    <w:rsid w:val="00CC2CFB"/>
    <w:rsid w:val="00CC30CB"/>
    <w:rsid w:val="00CC37BB"/>
    <w:rsid w:val="00CC393C"/>
    <w:rsid w:val="00CC3DE9"/>
    <w:rsid w:val="00CC3F1B"/>
    <w:rsid w:val="00CC3FD7"/>
    <w:rsid w:val="00CC426D"/>
    <w:rsid w:val="00CC42AF"/>
    <w:rsid w:val="00CC42F5"/>
    <w:rsid w:val="00CC46A4"/>
    <w:rsid w:val="00CC47B5"/>
    <w:rsid w:val="00CC495F"/>
    <w:rsid w:val="00CC4BE6"/>
    <w:rsid w:val="00CC4FE6"/>
    <w:rsid w:val="00CC4FFE"/>
    <w:rsid w:val="00CC5000"/>
    <w:rsid w:val="00CC50BA"/>
    <w:rsid w:val="00CC50D4"/>
    <w:rsid w:val="00CC5203"/>
    <w:rsid w:val="00CC5485"/>
    <w:rsid w:val="00CC55F7"/>
    <w:rsid w:val="00CC58EA"/>
    <w:rsid w:val="00CC612C"/>
    <w:rsid w:val="00CC6E6B"/>
    <w:rsid w:val="00CC7152"/>
    <w:rsid w:val="00CC71D3"/>
    <w:rsid w:val="00CC71E7"/>
    <w:rsid w:val="00CC7298"/>
    <w:rsid w:val="00CC72FC"/>
    <w:rsid w:val="00CC73F9"/>
    <w:rsid w:val="00CC74D0"/>
    <w:rsid w:val="00CC7790"/>
    <w:rsid w:val="00CC7792"/>
    <w:rsid w:val="00CC7863"/>
    <w:rsid w:val="00CC7BFB"/>
    <w:rsid w:val="00CC7E68"/>
    <w:rsid w:val="00CC7F4C"/>
    <w:rsid w:val="00CD0209"/>
    <w:rsid w:val="00CD02C6"/>
    <w:rsid w:val="00CD04D9"/>
    <w:rsid w:val="00CD07CD"/>
    <w:rsid w:val="00CD0962"/>
    <w:rsid w:val="00CD13B4"/>
    <w:rsid w:val="00CD16FA"/>
    <w:rsid w:val="00CD1991"/>
    <w:rsid w:val="00CD1D31"/>
    <w:rsid w:val="00CD2072"/>
    <w:rsid w:val="00CD23BB"/>
    <w:rsid w:val="00CD2FD6"/>
    <w:rsid w:val="00CD36C8"/>
    <w:rsid w:val="00CD3FD9"/>
    <w:rsid w:val="00CD45D5"/>
    <w:rsid w:val="00CD4A10"/>
    <w:rsid w:val="00CD4CF1"/>
    <w:rsid w:val="00CD4D4F"/>
    <w:rsid w:val="00CD4ECF"/>
    <w:rsid w:val="00CD5525"/>
    <w:rsid w:val="00CD629E"/>
    <w:rsid w:val="00CD6470"/>
    <w:rsid w:val="00CD6BFB"/>
    <w:rsid w:val="00CD6CD1"/>
    <w:rsid w:val="00CD7267"/>
    <w:rsid w:val="00CD78B5"/>
    <w:rsid w:val="00CD7969"/>
    <w:rsid w:val="00CD7D59"/>
    <w:rsid w:val="00CD7FAA"/>
    <w:rsid w:val="00CE004D"/>
    <w:rsid w:val="00CE009A"/>
    <w:rsid w:val="00CE021C"/>
    <w:rsid w:val="00CE07BA"/>
    <w:rsid w:val="00CE0918"/>
    <w:rsid w:val="00CE09C5"/>
    <w:rsid w:val="00CE0E7A"/>
    <w:rsid w:val="00CE10FB"/>
    <w:rsid w:val="00CE14B4"/>
    <w:rsid w:val="00CE1624"/>
    <w:rsid w:val="00CE17CF"/>
    <w:rsid w:val="00CE1D19"/>
    <w:rsid w:val="00CE20A7"/>
    <w:rsid w:val="00CE22BD"/>
    <w:rsid w:val="00CE24ED"/>
    <w:rsid w:val="00CE2619"/>
    <w:rsid w:val="00CE335A"/>
    <w:rsid w:val="00CE346E"/>
    <w:rsid w:val="00CE3744"/>
    <w:rsid w:val="00CE3A9D"/>
    <w:rsid w:val="00CE3F5D"/>
    <w:rsid w:val="00CE43BB"/>
    <w:rsid w:val="00CE45CF"/>
    <w:rsid w:val="00CE45E6"/>
    <w:rsid w:val="00CE51AE"/>
    <w:rsid w:val="00CE5260"/>
    <w:rsid w:val="00CE53CC"/>
    <w:rsid w:val="00CE5920"/>
    <w:rsid w:val="00CE59BA"/>
    <w:rsid w:val="00CE6866"/>
    <w:rsid w:val="00CE6987"/>
    <w:rsid w:val="00CE6A3C"/>
    <w:rsid w:val="00CE6A81"/>
    <w:rsid w:val="00CE6CB9"/>
    <w:rsid w:val="00CE79D8"/>
    <w:rsid w:val="00CE7D32"/>
    <w:rsid w:val="00CF000B"/>
    <w:rsid w:val="00CF0428"/>
    <w:rsid w:val="00CF0C1A"/>
    <w:rsid w:val="00CF1711"/>
    <w:rsid w:val="00CF1AC4"/>
    <w:rsid w:val="00CF1FD7"/>
    <w:rsid w:val="00CF217C"/>
    <w:rsid w:val="00CF21D3"/>
    <w:rsid w:val="00CF246A"/>
    <w:rsid w:val="00CF24CC"/>
    <w:rsid w:val="00CF306A"/>
    <w:rsid w:val="00CF32DF"/>
    <w:rsid w:val="00CF32E7"/>
    <w:rsid w:val="00CF399F"/>
    <w:rsid w:val="00CF3EF1"/>
    <w:rsid w:val="00CF446C"/>
    <w:rsid w:val="00CF450D"/>
    <w:rsid w:val="00CF48F3"/>
    <w:rsid w:val="00CF4A25"/>
    <w:rsid w:val="00CF5391"/>
    <w:rsid w:val="00CF57EF"/>
    <w:rsid w:val="00CF5C24"/>
    <w:rsid w:val="00CF5CA2"/>
    <w:rsid w:val="00CF5E61"/>
    <w:rsid w:val="00CF5F00"/>
    <w:rsid w:val="00CF61C0"/>
    <w:rsid w:val="00CF643B"/>
    <w:rsid w:val="00CF6C25"/>
    <w:rsid w:val="00CF702D"/>
    <w:rsid w:val="00CF7407"/>
    <w:rsid w:val="00CF7B64"/>
    <w:rsid w:val="00CF7CA5"/>
    <w:rsid w:val="00D00115"/>
    <w:rsid w:val="00D00359"/>
    <w:rsid w:val="00D00447"/>
    <w:rsid w:val="00D00487"/>
    <w:rsid w:val="00D00821"/>
    <w:rsid w:val="00D00CC1"/>
    <w:rsid w:val="00D00D9E"/>
    <w:rsid w:val="00D00DE8"/>
    <w:rsid w:val="00D00E83"/>
    <w:rsid w:val="00D00F57"/>
    <w:rsid w:val="00D0103E"/>
    <w:rsid w:val="00D0121D"/>
    <w:rsid w:val="00D013B7"/>
    <w:rsid w:val="00D013F4"/>
    <w:rsid w:val="00D01669"/>
    <w:rsid w:val="00D01AE6"/>
    <w:rsid w:val="00D01B8D"/>
    <w:rsid w:val="00D01D5D"/>
    <w:rsid w:val="00D02466"/>
    <w:rsid w:val="00D02A28"/>
    <w:rsid w:val="00D02E4E"/>
    <w:rsid w:val="00D02F7C"/>
    <w:rsid w:val="00D031BB"/>
    <w:rsid w:val="00D032B2"/>
    <w:rsid w:val="00D036E7"/>
    <w:rsid w:val="00D0385E"/>
    <w:rsid w:val="00D038CE"/>
    <w:rsid w:val="00D03D6C"/>
    <w:rsid w:val="00D03E10"/>
    <w:rsid w:val="00D0422B"/>
    <w:rsid w:val="00D043D5"/>
    <w:rsid w:val="00D046ED"/>
    <w:rsid w:val="00D0485C"/>
    <w:rsid w:val="00D048B4"/>
    <w:rsid w:val="00D048D5"/>
    <w:rsid w:val="00D04C41"/>
    <w:rsid w:val="00D04E15"/>
    <w:rsid w:val="00D05107"/>
    <w:rsid w:val="00D055DC"/>
    <w:rsid w:val="00D057E2"/>
    <w:rsid w:val="00D05D9A"/>
    <w:rsid w:val="00D06B55"/>
    <w:rsid w:val="00D06C87"/>
    <w:rsid w:val="00D0703F"/>
    <w:rsid w:val="00D07169"/>
    <w:rsid w:val="00D076BF"/>
    <w:rsid w:val="00D07C65"/>
    <w:rsid w:val="00D1004E"/>
    <w:rsid w:val="00D1008C"/>
    <w:rsid w:val="00D10798"/>
    <w:rsid w:val="00D109FC"/>
    <w:rsid w:val="00D10A76"/>
    <w:rsid w:val="00D10D0A"/>
    <w:rsid w:val="00D10D5D"/>
    <w:rsid w:val="00D10E4B"/>
    <w:rsid w:val="00D10FCB"/>
    <w:rsid w:val="00D11027"/>
    <w:rsid w:val="00D11162"/>
    <w:rsid w:val="00D116F3"/>
    <w:rsid w:val="00D11B70"/>
    <w:rsid w:val="00D1223E"/>
    <w:rsid w:val="00D126A0"/>
    <w:rsid w:val="00D12755"/>
    <w:rsid w:val="00D12942"/>
    <w:rsid w:val="00D12C09"/>
    <w:rsid w:val="00D12DE9"/>
    <w:rsid w:val="00D132C0"/>
    <w:rsid w:val="00D13442"/>
    <w:rsid w:val="00D1397E"/>
    <w:rsid w:val="00D13B68"/>
    <w:rsid w:val="00D13E9E"/>
    <w:rsid w:val="00D142AE"/>
    <w:rsid w:val="00D1433F"/>
    <w:rsid w:val="00D14464"/>
    <w:rsid w:val="00D14B95"/>
    <w:rsid w:val="00D14C4C"/>
    <w:rsid w:val="00D14D42"/>
    <w:rsid w:val="00D151BA"/>
    <w:rsid w:val="00D1525A"/>
    <w:rsid w:val="00D15421"/>
    <w:rsid w:val="00D154C6"/>
    <w:rsid w:val="00D15C16"/>
    <w:rsid w:val="00D15C19"/>
    <w:rsid w:val="00D16165"/>
    <w:rsid w:val="00D162AA"/>
    <w:rsid w:val="00D1650D"/>
    <w:rsid w:val="00D165C5"/>
    <w:rsid w:val="00D16768"/>
    <w:rsid w:val="00D16B6F"/>
    <w:rsid w:val="00D16D2C"/>
    <w:rsid w:val="00D16E02"/>
    <w:rsid w:val="00D17080"/>
    <w:rsid w:val="00D17182"/>
    <w:rsid w:val="00D17218"/>
    <w:rsid w:val="00D1763D"/>
    <w:rsid w:val="00D177D6"/>
    <w:rsid w:val="00D17B1A"/>
    <w:rsid w:val="00D17F59"/>
    <w:rsid w:val="00D2014B"/>
    <w:rsid w:val="00D20359"/>
    <w:rsid w:val="00D20785"/>
    <w:rsid w:val="00D20AF3"/>
    <w:rsid w:val="00D20CBB"/>
    <w:rsid w:val="00D20CE6"/>
    <w:rsid w:val="00D20D7E"/>
    <w:rsid w:val="00D21184"/>
    <w:rsid w:val="00D214E5"/>
    <w:rsid w:val="00D216FE"/>
    <w:rsid w:val="00D21C95"/>
    <w:rsid w:val="00D2206C"/>
    <w:rsid w:val="00D22446"/>
    <w:rsid w:val="00D22870"/>
    <w:rsid w:val="00D22D1D"/>
    <w:rsid w:val="00D233F9"/>
    <w:rsid w:val="00D2351C"/>
    <w:rsid w:val="00D23911"/>
    <w:rsid w:val="00D23966"/>
    <w:rsid w:val="00D23C5A"/>
    <w:rsid w:val="00D241E8"/>
    <w:rsid w:val="00D2441C"/>
    <w:rsid w:val="00D244AB"/>
    <w:rsid w:val="00D24BC1"/>
    <w:rsid w:val="00D25055"/>
    <w:rsid w:val="00D25575"/>
    <w:rsid w:val="00D2592D"/>
    <w:rsid w:val="00D25980"/>
    <w:rsid w:val="00D25F30"/>
    <w:rsid w:val="00D26263"/>
    <w:rsid w:val="00D2633C"/>
    <w:rsid w:val="00D26355"/>
    <w:rsid w:val="00D26499"/>
    <w:rsid w:val="00D2672E"/>
    <w:rsid w:val="00D26A44"/>
    <w:rsid w:val="00D26EED"/>
    <w:rsid w:val="00D27152"/>
    <w:rsid w:val="00D27766"/>
    <w:rsid w:val="00D277DC"/>
    <w:rsid w:val="00D2780E"/>
    <w:rsid w:val="00D2782D"/>
    <w:rsid w:val="00D279CD"/>
    <w:rsid w:val="00D279E4"/>
    <w:rsid w:val="00D27A25"/>
    <w:rsid w:val="00D27BE7"/>
    <w:rsid w:val="00D27EA6"/>
    <w:rsid w:val="00D302BD"/>
    <w:rsid w:val="00D30440"/>
    <w:rsid w:val="00D306E5"/>
    <w:rsid w:val="00D30730"/>
    <w:rsid w:val="00D30904"/>
    <w:rsid w:val="00D30950"/>
    <w:rsid w:val="00D30A19"/>
    <w:rsid w:val="00D30AE4"/>
    <w:rsid w:val="00D30E47"/>
    <w:rsid w:val="00D310F7"/>
    <w:rsid w:val="00D3111B"/>
    <w:rsid w:val="00D316E2"/>
    <w:rsid w:val="00D31B04"/>
    <w:rsid w:val="00D31E30"/>
    <w:rsid w:val="00D31F6C"/>
    <w:rsid w:val="00D3214A"/>
    <w:rsid w:val="00D3236B"/>
    <w:rsid w:val="00D3237F"/>
    <w:rsid w:val="00D326E7"/>
    <w:rsid w:val="00D32957"/>
    <w:rsid w:val="00D32E05"/>
    <w:rsid w:val="00D33211"/>
    <w:rsid w:val="00D33536"/>
    <w:rsid w:val="00D335C9"/>
    <w:rsid w:val="00D33714"/>
    <w:rsid w:val="00D339C7"/>
    <w:rsid w:val="00D33A7E"/>
    <w:rsid w:val="00D33B80"/>
    <w:rsid w:val="00D33F1C"/>
    <w:rsid w:val="00D3404F"/>
    <w:rsid w:val="00D344AF"/>
    <w:rsid w:val="00D344F6"/>
    <w:rsid w:val="00D347DD"/>
    <w:rsid w:val="00D3501F"/>
    <w:rsid w:val="00D35027"/>
    <w:rsid w:val="00D35265"/>
    <w:rsid w:val="00D35F90"/>
    <w:rsid w:val="00D368AA"/>
    <w:rsid w:val="00D36B21"/>
    <w:rsid w:val="00D36B59"/>
    <w:rsid w:val="00D36C91"/>
    <w:rsid w:val="00D36DC8"/>
    <w:rsid w:val="00D370E6"/>
    <w:rsid w:val="00D373DA"/>
    <w:rsid w:val="00D3778D"/>
    <w:rsid w:val="00D3787C"/>
    <w:rsid w:val="00D378F7"/>
    <w:rsid w:val="00D37B1F"/>
    <w:rsid w:val="00D37C29"/>
    <w:rsid w:val="00D37FA0"/>
    <w:rsid w:val="00D405A1"/>
    <w:rsid w:val="00D40652"/>
    <w:rsid w:val="00D40703"/>
    <w:rsid w:val="00D40B0F"/>
    <w:rsid w:val="00D40BE5"/>
    <w:rsid w:val="00D41934"/>
    <w:rsid w:val="00D41C45"/>
    <w:rsid w:val="00D42038"/>
    <w:rsid w:val="00D42335"/>
    <w:rsid w:val="00D428D4"/>
    <w:rsid w:val="00D42D92"/>
    <w:rsid w:val="00D42FF2"/>
    <w:rsid w:val="00D42FF3"/>
    <w:rsid w:val="00D430A2"/>
    <w:rsid w:val="00D430B6"/>
    <w:rsid w:val="00D4363B"/>
    <w:rsid w:val="00D43972"/>
    <w:rsid w:val="00D43D3F"/>
    <w:rsid w:val="00D43E6F"/>
    <w:rsid w:val="00D44022"/>
    <w:rsid w:val="00D44182"/>
    <w:rsid w:val="00D44206"/>
    <w:rsid w:val="00D44327"/>
    <w:rsid w:val="00D4438D"/>
    <w:rsid w:val="00D44489"/>
    <w:rsid w:val="00D44CD1"/>
    <w:rsid w:val="00D44F64"/>
    <w:rsid w:val="00D44F6B"/>
    <w:rsid w:val="00D45128"/>
    <w:rsid w:val="00D451B2"/>
    <w:rsid w:val="00D45506"/>
    <w:rsid w:val="00D45CF6"/>
    <w:rsid w:val="00D45EFE"/>
    <w:rsid w:val="00D464B5"/>
    <w:rsid w:val="00D4691A"/>
    <w:rsid w:val="00D46C3A"/>
    <w:rsid w:val="00D46D47"/>
    <w:rsid w:val="00D473E8"/>
    <w:rsid w:val="00D47A53"/>
    <w:rsid w:val="00D47C14"/>
    <w:rsid w:val="00D47EA6"/>
    <w:rsid w:val="00D50468"/>
    <w:rsid w:val="00D508E2"/>
    <w:rsid w:val="00D5094A"/>
    <w:rsid w:val="00D50AB4"/>
    <w:rsid w:val="00D50B1B"/>
    <w:rsid w:val="00D50C17"/>
    <w:rsid w:val="00D50EE7"/>
    <w:rsid w:val="00D50EF7"/>
    <w:rsid w:val="00D50F8D"/>
    <w:rsid w:val="00D510EE"/>
    <w:rsid w:val="00D515EF"/>
    <w:rsid w:val="00D516A6"/>
    <w:rsid w:val="00D51A55"/>
    <w:rsid w:val="00D51A8F"/>
    <w:rsid w:val="00D51BFE"/>
    <w:rsid w:val="00D5209E"/>
    <w:rsid w:val="00D521B2"/>
    <w:rsid w:val="00D525BB"/>
    <w:rsid w:val="00D52723"/>
    <w:rsid w:val="00D528E1"/>
    <w:rsid w:val="00D52AC0"/>
    <w:rsid w:val="00D52D40"/>
    <w:rsid w:val="00D52DC1"/>
    <w:rsid w:val="00D52F87"/>
    <w:rsid w:val="00D53599"/>
    <w:rsid w:val="00D536DE"/>
    <w:rsid w:val="00D53C3B"/>
    <w:rsid w:val="00D53DA8"/>
    <w:rsid w:val="00D5464E"/>
    <w:rsid w:val="00D54ABC"/>
    <w:rsid w:val="00D54BA0"/>
    <w:rsid w:val="00D5575F"/>
    <w:rsid w:val="00D5578D"/>
    <w:rsid w:val="00D5594F"/>
    <w:rsid w:val="00D55A38"/>
    <w:rsid w:val="00D55F9E"/>
    <w:rsid w:val="00D560B5"/>
    <w:rsid w:val="00D5664D"/>
    <w:rsid w:val="00D568F1"/>
    <w:rsid w:val="00D56956"/>
    <w:rsid w:val="00D569CE"/>
    <w:rsid w:val="00D56A05"/>
    <w:rsid w:val="00D56A2B"/>
    <w:rsid w:val="00D5711E"/>
    <w:rsid w:val="00D5732F"/>
    <w:rsid w:val="00D57449"/>
    <w:rsid w:val="00D5755E"/>
    <w:rsid w:val="00D57A1D"/>
    <w:rsid w:val="00D57AC7"/>
    <w:rsid w:val="00D57C01"/>
    <w:rsid w:val="00D57E61"/>
    <w:rsid w:val="00D57F07"/>
    <w:rsid w:val="00D57F7B"/>
    <w:rsid w:val="00D60C4A"/>
    <w:rsid w:val="00D60F8D"/>
    <w:rsid w:val="00D61FE5"/>
    <w:rsid w:val="00D627C1"/>
    <w:rsid w:val="00D62938"/>
    <w:rsid w:val="00D62B7B"/>
    <w:rsid w:val="00D62D84"/>
    <w:rsid w:val="00D62DD5"/>
    <w:rsid w:val="00D6305F"/>
    <w:rsid w:val="00D63090"/>
    <w:rsid w:val="00D63343"/>
    <w:rsid w:val="00D63363"/>
    <w:rsid w:val="00D63687"/>
    <w:rsid w:val="00D638A3"/>
    <w:rsid w:val="00D63D14"/>
    <w:rsid w:val="00D64109"/>
    <w:rsid w:val="00D643EE"/>
    <w:rsid w:val="00D6440B"/>
    <w:rsid w:val="00D64752"/>
    <w:rsid w:val="00D6498F"/>
    <w:rsid w:val="00D6508C"/>
    <w:rsid w:val="00D656D4"/>
    <w:rsid w:val="00D65F80"/>
    <w:rsid w:val="00D66146"/>
    <w:rsid w:val="00D6614C"/>
    <w:rsid w:val="00D6624D"/>
    <w:rsid w:val="00D66AFA"/>
    <w:rsid w:val="00D66DF5"/>
    <w:rsid w:val="00D66F97"/>
    <w:rsid w:val="00D671D3"/>
    <w:rsid w:val="00D67BEF"/>
    <w:rsid w:val="00D67E26"/>
    <w:rsid w:val="00D67EA3"/>
    <w:rsid w:val="00D702BC"/>
    <w:rsid w:val="00D7044D"/>
    <w:rsid w:val="00D70494"/>
    <w:rsid w:val="00D704EF"/>
    <w:rsid w:val="00D707B2"/>
    <w:rsid w:val="00D70E7F"/>
    <w:rsid w:val="00D71073"/>
    <w:rsid w:val="00D715B5"/>
    <w:rsid w:val="00D71BAC"/>
    <w:rsid w:val="00D71C39"/>
    <w:rsid w:val="00D71CDE"/>
    <w:rsid w:val="00D72040"/>
    <w:rsid w:val="00D72090"/>
    <w:rsid w:val="00D7230F"/>
    <w:rsid w:val="00D723D8"/>
    <w:rsid w:val="00D7242B"/>
    <w:rsid w:val="00D7244E"/>
    <w:rsid w:val="00D727EB"/>
    <w:rsid w:val="00D72B9F"/>
    <w:rsid w:val="00D72D46"/>
    <w:rsid w:val="00D7310F"/>
    <w:rsid w:val="00D73212"/>
    <w:rsid w:val="00D73239"/>
    <w:rsid w:val="00D735BD"/>
    <w:rsid w:val="00D736FD"/>
    <w:rsid w:val="00D7383B"/>
    <w:rsid w:val="00D73ABC"/>
    <w:rsid w:val="00D73E8F"/>
    <w:rsid w:val="00D7410B"/>
    <w:rsid w:val="00D7415D"/>
    <w:rsid w:val="00D74695"/>
    <w:rsid w:val="00D74934"/>
    <w:rsid w:val="00D749F4"/>
    <w:rsid w:val="00D74A92"/>
    <w:rsid w:val="00D74B51"/>
    <w:rsid w:val="00D74C9A"/>
    <w:rsid w:val="00D7517B"/>
    <w:rsid w:val="00D75CA9"/>
    <w:rsid w:val="00D761B3"/>
    <w:rsid w:val="00D762A6"/>
    <w:rsid w:val="00D765AF"/>
    <w:rsid w:val="00D7664E"/>
    <w:rsid w:val="00D76888"/>
    <w:rsid w:val="00D76A5C"/>
    <w:rsid w:val="00D76BEC"/>
    <w:rsid w:val="00D777C6"/>
    <w:rsid w:val="00D77C0E"/>
    <w:rsid w:val="00D806ED"/>
    <w:rsid w:val="00D80799"/>
    <w:rsid w:val="00D80B87"/>
    <w:rsid w:val="00D80CC9"/>
    <w:rsid w:val="00D80D76"/>
    <w:rsid w:val="00D81330"/>
    <w:rsid w:val="00D81577"/>
    <w:rsid w:val="00D81645"/>
    <w:rsid w:val="00D8170D"/>
    <w:rsid w:val="00D81803"/>
    <w:rsid w:val="00D81945"/>
    <w:rsid w:val="00D8287C"/>
    <w:rsid w:val="00D82A0A"/>
    <w:rsid w:val="00D82CE7"/>
    <w:rsid w:val="00D831BB"/>
    <w:rsid w:val="00D8325D"/>
    <w:rsid w:val="00D83CCA"/>
    <w:rsid w:val="00D8405F"/>
    <w:rsid w:val="00D84152"/>
    <w:rsid w:val="00D8418A"/>
    <w:rsid w:val="00D84915"/>
    <w:rsid w:val="00D84DE7"/>
    <w:rsid w:val="00D84F53"/>
    <w:rsid w:val="00D8516C"/>
    <w:rsid w:val="00D85171"/>
    <w:rsid w:val="00D851CB"/>
    <w:rsid w:val="00D85581"/>
    <w:rsid w:val="00D85751"/>
    <w:rsid w:val="00D8588D"/>
    <w:rsid w:val="00D858E1"/>
    <w:rsid w:val="00D8593F"/>
    <w:rsid w:val="00D85DD2"/>
    <w:rsid w:val="00D868CB"/>
    <w:rsid w:val="00D8691F"/>
    <w:rsid w:val="00D86976"/>
    <w:rsid w:val="00D86F87"/>
    <w:rsid w:val="00D87176"/>
    <w:rsid w:val="00D87393"/>
    <w:rsid w:val="00D875FD"/>
    <w:rsid w:val="00D8785B"/>
    <w:rsid w:val="00D87A2F"/>
    <w:rsid w:val="00D87C7F"/>
    <w:rsid w:val="00D87D15"/>
    <w:rsid w:val="00D87E7F"/>
    <w:rsid w:val="00D87F58"/>
    <w:rsid w:val="00D87F6A"/>
    <w:rsid w:val="00D90A65"/>
    <w:rsid w:val="00D90ACF"/>
    <w:rsid w:val="00D90C13"/>
    <w:rsid w:val="00D911DE"/>
    <w:rsid w:val="00D913EA"/>
    <w:rsid w:val="00D919A4"/>
    <w:rsid w:val="00D92FB8"/>
    <w:rsid w:val="00D93254"/>
    <w:rsid w:val="00D93316"/>
    <w:rsid w:val="00D933A5"/>
    <w:rsid w:val="00D935FA"/>
    <w:rsid w:val="00D93674"/>
    <w:rsid w:val="00D93C1A"/>
    <w:rsid w:val="00D94191"/>
    <w:rsid w:val="00D9481F"/>
    <w:rsid w:val="00D94BF9"/>
    <w:rsid w:val="00D94CBE"/>
    <w:rsid w:val="00D94EDD"/>
    <w:rsid w:val="00D94F5F"/>
    <w:rsid w:val="00D95207"/>
    <w:rsid w:val="00D95321"/>
    <w:rsid w:val="00D95555"/>
    <w:rsid w:val="00D95788"/>
    <w:rsid w:val="00D95C5B"/>
    <w:rsid w:val="00D9643B"/>
    <w:rsid w:val="00D968A7"/>
    <w:rsid w:val="00D96D09"/>
    <w:rsid w:val="00D9716A"/>
    <w:rsid w:val="00D971ED"/>
    <w:rsid w:val="00D972BB"/>
    <w:rsid w:val="00D97360"/>
    <w:rsid w:val="00D97534"/>
    <w:rsid w:val="00D97544"/>
    <w:rsid w:val="00D9784A"/>
    <w:rsid w:val="00D97914"/>
    <w:rsid w:val="00D97CC5"/>
    <w:rsid w:val="00DA0326"/>
    <w:rsid w:val="00DA0346"/>
    <w:rsid w:val="00DA0482"/>
    <w:rsid w:val="00DA0C8D"/>
    <w:rsid w:val="00DA1372"/>
    <w:rsid w:val="00DA1ACF"/>
    <w:rsid w:val="00DA1B09"/>
    <w:rsid w:val="00DA1CC3"/>
    <w:rsid w:val="00DA225F"/>
    <w:rsid w:val="00DA25B2"/>
    <w:rsid w:val="00DA279B"/>
    <w:rsid w:val="00DA2A4D"/>
    <w:rsid w:val="00DA2E51"/>
    <w:rsid w:val="00DA2FFC"/>
    <w:rsid w:val="00DA318E"/>
    <w:rsid w:val="00DA359D"/>
    <w:rsid w:val="00DA37D8"/>
    <w:rsid w:val="00DA381D"/>
    <w:rsid w:val="00DA399D"/>
    <w:rsid w:val="00DA39A9"/>
    <w:rsid w:val="00DA3C75"/>
    <w:rsid w:val="00DA3ECC"/>
    <w:rsid w:val="00DA4305"/>
    <w:rsid w:val="00DA43CA"/>
    <w:rsid w:val="00DA447F"/>
    <w:rsid w:val="00DA4499"/>
    <w:rsid w:val="00DA46D7"/>
    <w:rsid w:val="00DA4CD4"/>
    <w:rsid w:val="00DA4F3F"/>
    <w:rsid w:val="00DA5234"/>
    <w:rsid w:val="00DA52BF"/>
    <w:rsid w:val="00DA53D8"/>
    <w:rsid w:val="00DA5BC6"/>
    <w:rsid w:val="00DA5DDB"/>
    <w:rsid w:val="00DA5E8E"/>
    <w:rsid w:val="00DA5EEB"/>
    <w:rsid w:val="00DA635A"/>
    <w:rsid w:val="00DA700F"/>
    <w:rsid w:val="00DA7219"/>
    <w:rsid w:val="00DA7496"/>
    <w:rsid w:val="00DA79C3"/>
    <w:rsid w:val="00DA7B57"/>
    <w:rsid w:val="00DA7BCC"/>
    <w:rsid w:val="00DA7C63"/>
    <w:rsid w:val="00DB0024"/>
    <w:rsid w:val="00DB035A"/>
    <w:rsid w:val="00DB05D4"/>
    <w:rsid w:val="00DB071F"/>
    <w:rsid w:val="00DB0D03"/>
    <w:rsid w:val="00DB13E9"/>
    <w:rsid w:val="00DB17C1"/>
    <w:rsid w:val="00DB1D95"/>
    <w:rsid w:val="00DB218C"/>
    <w:rsid w:val="00DB234E"/>
    <w:rsid w:val="00DB2597"/>
    <w:rsid w:val="00DB270C"/>
    <w:rsid w:val="00DB2D6B"/>
    <w:rsid w:val="00DB2F28"/>
    <w:rsid w:val="00DB31DB"/>
    <w:rsid w:val="00DB33FA"/>
    <w:rsid w:val="00DB3850"/>
    <w:rsid w:val="00DB3C6A"/>
    <w:rsid w:val="00DB4E73"/>
    <w:rsid w:val="00DB4F65"/>
    <w:rsid w:val="00DB5BBD"/>
    <w:rsid w:val="00DB5BE5"/>
    <w:rsid w:val="00DB5CF6"/>
    <w:rsid w:val="00DB5F06"/>
    <w:rsid w:val="00DB608A"/>
    <w:rsid w:val="00DB645D"/>
    <w:rsid w:val="00DB686D"/>
    <w:rsid w:val="00DB6DFE"/>
    <w:rsid w:val="00DB71B2"/>
    <w:rsid w:val="00DB7650"/>
    <w:rsid w:val="00DB78C0"/>
    <w:rsid w:val="00DB7B0D"/>
    <w:rsid w:val="00DB7EFC"/>
    <w:rsid w:val="00DC032A"/>
    <w:rsid w:val="00DC03CF"/>
    <w:rsid w:val="00DC0EC1"/>
    <w:rsid w:val="00DC0FA1"/>
    <w:rsid w:val="00DC1066"/>
    <w:rsid w:val="00DC1230"/>
    <w:rsid w:val="00DC1331"/>
    <w:rsid w:val="00DC19EB"/>
    <w:rsid w:val="00DC1F7B"/>
    <w:rsid w:val="00DC2064"/>
    <w:rsid w:val="00DC21F8"/>
    <w:rsid w:val="00DC22D0"/>
    <w:rsid w:val="00DC2668"/>
    <w:rsid w:val="00DC273D"/>
    <w:rsid w:val="00DC2A3A"/>
    <w:rsid w:val="00DC2E19"/>
    <w:rsid w:val="00DC2E81"/>
    <w:rsid w:val="00DC3487"/>
    <w:rsid w:val="00DC35E9"/>
    <w:rsid w:val="00DC36AA"/>
    <w:rsid w:val="00DC370F"/>
    <w:rsid w:val="00DC3879"/>
    <w:rsid w:val="00DC3CDD"/>
    <w:rsid w:val="00DC4381"/>
    <w:rsid w:val="00DC46E9"/>
    <w:rsid w:val="00DC47E9"/>
    <w:rsid w:val="00DC48EF"/>
    <w:rsid w:val="00DC4CDC"/>
    <w:rsid w:val="00DC4EB3"/>
    <w:rsid w:val="00DC51CC"/>
    <w:rsid w:val="00DC541F"/>
    <w:rsid w:val="00DC5570"/>
    <w:rsid w:val="00DC55CF"/>
    <w:rsid w:val="00DC5772"/>
    <w:rsid w:val="00DC5FA6"/>
    <w:rsid w:val="00DC5FED"/>
    <w:rsid w:val="00DC6002"/>
    <w:rsid w:val="00DC63A2"/>
    <w:rsid w:val="00DC658A"/>
    <w:rsid w:val="00DC664C"/>
    <w:rsid w:val="00DC6654"/>
    <w:rsid w:val="00DC6687"/>
    <w:rsid w:val="00DC6A30"/>
    <w:rsid w:val="00DC6AC4"/>
    <w:rsid w:val="00DC6B15"/>
    <w:rsid w:val="00DC6BD5"/>
    <w:rsid w:val="00DC6EFE"/>
    <w:rsid w:val="00DC70F2"/>
    <w:rsid w:val="00DC71ED"/>
    <w:rsid w:val="00DC779F"/>
    <w:rsid w:val="00DC7B63"/>
    <w:rsid w:val="00DC7C3B"/>
    <w:rsid w:val="00DD0050"/>
    <w:rsid w:val="00DD02DD"/>
    <w:rsid w:val="00DD136E"/>
    <w:rsid w:val="00DD18B7"/>
    <w:rsid w:val="00DD192E"/>
    <w:rsid w:val="00DD19BE"/>
    <w:rsid w:val="00DD1B20"/>
    <w:rsid w:val="00DD1D85"/>
    <w:rsid w:val="00DD2538"/>
    <w:rsid w:val="00DD2811"/>
    <w:rsid w:val="00DD28FB"/>
    <w:rsid w:val="00DD2F4C"/>
    <w:rsid w:val="00DD34DC"/>
    <w:rsid w:val="00DD3627"/>
    <w:rsid w:val="00DD3685"/>
    <w:rsid w:val="00DD36FE"/>
    <w:rsid w:val="00DD37B9"/>
    <w:rsid w:val="00DD38FF"/>
    <w:rsid w:val="00DD3AF1"/>
    <w:rsid w:val="00DD3E1A"/>
    <w:rsid w:val="00DD424C"/>
    <w:rsid w:val="00DD45F3"/>
    <w:rsid w:val="00DD463E"/>
    <w:rsid w:val="00DD4779"/>
    <w:rsid w:val="00DD4870"/>
    <w:rsid w:val="00DD4B3C"/>
    <w:rsid w:val="00DD4E4A"/>
    <w:rsid w:val="00DD538B"/>
    <w:rsid w:val="00DD54E0"/>
    <w:rsid w:val="00DD5626"/>
    <w:rsid w:val="00DD5683"/>
    <w:rsid w:val="00DD5A24"/>
    <w:rsid w:val="00DD5D74"/>
    <w:rsid w:val="00DD5E88"/>
    <w:rsid w:val="00DD5FD8"/>
    <w:rsid w:val="00DD6730"/>
    <w:rsid w:val="00DD6880"/>
    <w:rsid w:val="00DD6A0E"/>
    <w:rsid w:val="00DD6EDA"/>
    <w:rsid w:val="00DD7100"/>
    <w:rsid w:val="00DD7255"/>
    <w:rsid w:val="00DD78F7"/>
    <w:rsid w:val="00DD7A12"/>
    <w:rsid w:val="00DE02BB"/>
    <w:rsid w:val="00DE0664"/>
    <w:rsid w:val="00DE066C"/>
    <w:rsid w:val="00DE07F5"/>
    <w:rsid w:val="00DE0912"/>
    <w:rsid w:val="00DE0CC3"/>
    <w:rsid w:val="00DE14DC"/>
    <w:rsid w:val="00DE1CDF"/>
    <w:rsid w:val="00DE227F"/>
    <w:rsid w:val="00DE23EE"/>
    <w:rsid w:val="00DE25FF"/>
    <w:rsid w:val="00DE26BC"/>
    <w:rsid w:val="00DE311D"/>
    <w:rsid w:val="00DE318C"/>
    <w:rsid w:val="00DE322D"/>
    <w:rsid w:val="00DE3910"/>
    <w:rsid w:val="00DE3B2D"/>
    <w:rsid w:val="00DE3C1E"/>
    <w:rsid w:val="00DE3C29"/>
    <w:rsid w:val="00DE3E11"/>
    <w:rsid w:val="00DE4419"/>
    <w:rsid w:val="00DE4596"/>
    <w:rsid w:val="00DE4F78"/>
    <w:rsid w:val="00DE5845"/>
    <w:rsid w:val="00DE5DD7"/>
    <w:rsid w:val="00DE5E4A"/>
    <w:rsid w:val="00DE5FE1"/>
    <w:rsid w:val="00DE63DE"/>
    <w:rsid w:val="00DE6642"/>
    <w:rsid w:val="00DE6BB1"/>
    <w:rsid w:val="00DE6BC9"/>
    <w:rsid w:val="00DE7022"/>
    <w:rsid w:val="00DE737F"/>
    <w:rsid w:val="00DE7682"/>
    <w:rsid w:val="00DE7FCC"/>
    <w:rsid w:val="00DF045D"/>
    <w:rsid w:val="00DF0D90"/>
    <w:rsid w:val="00DF102D"/>
    <w:rsid w:val="00DF1456"/>
    <w:rsid w:val="00DF14B3"/>
    <w:rsid w:val="00DF188A"/>
    <w:rsid w:val="00DF1D7D"/>
    <w:rsid w:val="00DF22FF"/>
    <w:rsid w:val="00DF24B1"/>
    <w:rsid w:val="00DF27D0"/>
    <w:rsid w:val="00DF2818"/>
    <w:rsid w:val="00DF29A2"/>
    <w:rsid w:val="00DF2B90"/>
    <w:rsid w:val="00DF2C88"/>
    <w:rsid w:val="00DF2E6F"/>
    <w:rsid w:val="00DF3381"/>
    <w:rsid w:val="00DF344A"/>
    <w:rsid w:val="00DF3559"/>
    <w:rsid w:val="00DF370C"/>
    <w:rsid w:val="00DF3BA7"/>
    <w:rsid w:val="00DF3DE7"/>
    <w:rsid w:val="00DF4247"/>
    <w:rsid w:val="00DF48E2"/>
    <w:rsid w:val="00DF48E5"/>
    <w:rsid w:val="00DF49C1"/>
    <w:rsid w:val="00DF4AD8"/>
    <w:rsid w:val="00DF4D2C"/>
    <w:rsid w:val="00DF527A"/>
    <w:rsid w:val="00DF5342"/>
    <w:rsid w:val="00DF57A8"/>
    <w:rsid w:val="00DF5864"/>
    <w:rsid w:val="00DF5A5C"/>
    <w:rsid w:val="00DF5D28"/>
    <w:rsid w:val="00DF642B"/>
    <w:rsid w:val="00DF65CB"/>
    <w:rsid w:val="00DF67F3"/>
    <w:rsid w:val="00DF6915"/>
    <w:rsid w:val="00DF6963"/>
    <w:rsid w:val="00DF6CBE"/>
    <w:rsid w:val="00DF6FFE"/>
    <w:rsid w:val="00DF7079"/>
    <w:rsid w:val="00DF74D7"/>
    <w:rsid w:val="00DF7985"/>
    <w:rsid w:val="00DF7C78"/>
    <w:rsid w:val="00E001B5"/>
    <w:rsid w:val="00E0054D"/>
    <w:rsid w:val="00E0094D"/>
    <w:rsid w:val="00E00A00"/>
    <w:rsid w:val="00E018F6"/>
    <w:rsid w:val="00E019E8"/>
    <w:rsid w:val="00E01DFA"/>
    <w:rsid w:val="00E02130"/>
    <w:rsid w:val="00E021B5"/>
    <w:rsid w:val="00E02611"/>
    <w:rsid w:val="00E02656"/>
    <w:rsid w:val="00E0279D"/>
    <w:rsid w:val="00E028A6"/>
    <w:rsid w:val="00E028F2"/>
    <w:rsid w:val="00E02A47"/>
    <w:rsid w:val="00E0308C"/>
    <w:rsid w:val="00E036F7"/>
    <w:rsid w:val="00E03782"/>
    <w:rsid w:val="00E03B04"/>
    <w:rsid w:val="00E044FC"/>
    <w:rsid w:val="00E047A0"/>
    <w:rsid w:val="00E04AA5"/>
    <w:rsid w:val="00E04BD6"/>
    <w:rsid w:val="00E04DBD"/>
    <w:rsid w:val="00E04F18"/>
    <w:rsid w:val="00E050A8"/>
    <w:rsid w:val="00E054BE"/>
    <w:rsid w:val="00E058D2"/>
    <w:rsid w:val="00E05C19"/>
    <w:rsid w:val="00E0620E"/>
    <w:rsid w:val="00E0640C"/>
    <w:rsid w:val="00E0656C"/>
    <w:rsid w:val="00E071BD"/>
    <w:rsid w:val="00E072FE"/>
    <w:rsid w:val="00E074FC"/>
    <w:rsid w:val="00E07614"/>
    <w:rsid w:val="00E07C3C"/>
    <w:rsid w:val="00E07C51"/>
    <w:rsid w:val="00E07D3C"/>
    <w:rsid w:val="00E07D42"/>
    <w:rsid w:val="00E102F8"/>
    <w:rsid w:val="00E1053E"/>
    <w:rsid w:val="00E10760"/>
    <w:rsid w:val="00E10802"/>
    <w:rsid w:val="00E117A0"/>
    <w:rsid w:val="00E119DF"/>
    <w:rsid w:val="00E12290"/>
    <w:rsid w:val="00E1274E"/>
    <w:rsid w:val="00E12981"/>
    <w:rsid w:val="00E12B33"/>
    <w:rsid w:val="00E12D6D"/>
    <w:rsid w:val="00E12DF6"/>
    <w:rsid w:val="00E136EF"/>
    <w:rsid w:val="00E13BFB"/>
    <w:rsid w:val="00E140F7"/>
    <w:rsid w:val="00E14381"/>
    <w:rsid w:val="00E1461D"/>
    <w:rsid w:val="00E14A20"/>
    <w:rsid w:val="00E14B87"/>
    <w:rsid w:val="00E14DCD"/>
    <w:rsid w:val="00E15F68"/>
    <w:rsid w:val="00E16130"/>
    <w:rsid w:val="00E169EF"/>
    <w:rsid w:val="00E16AC5"/>
    <w:rsid w:val="00E16B0F"/>
    <w:rsid w:val="00E16BA1"/>
    <w:rsid w:val="00E17196"/>
    <w:rsid w:val="00E17758"/>
    <w:rsid w:val="00E177E7"/>
    <w:rsid w:val="00E17801"/>
    <w:rsid w:val="00E178D8"/>
    <w:rsid w:val="00E17A05"/>
    <w:rsid w:val="00E17C76"/>
    <w:rsid w:val="00E20061"/>
    <w:rsid w:val="00E20407"/>
    <w:rsid w:val="00E20B4A"/>
    <w:rsid w:val="00E214FE"/>
    <w:rsid w:val="00E219C9"/>
    <w:rsid w:val="00E21A6E"/>
    <w:rsid w:val="00E21B4A"/>
    <w:rsid w:val="00E21C0E"/>
    <w:rsid w:val="00E21CDD"/>
    <w:rsid w:val="00E220B3"/>
    <w:rsid w:val="00E22313"/>
    <w:rsid w:val="00E2331D"/>
    <w:rsid w:val="00E2335C"/>
    <w:rsid w:val="00E239A9"/>
    <w:rsid w:val="00E23F61"/>
    <w:rsid w:val="00E23FFD"/>
    <w:rsid w:val="00E24370"/>
    <w:rsid w:val="00E244F2"/>
    <w:rsid w:val="00E246A2"/>
    <w:rsid w:val="00E25418"/>
    <w:rsid w:val="00E2546D"/>
    <w:rsid w:val="00E258EE"/>
    <w:rsid w:val="00E25A9C"/>
    <w:rsid w:val="00E25D76"/>
    <w:rsid w:val="00E25D7B"/>
    <w:rsid w:val="00E26176"/>
    <w:rsid w:val="00E2617D"/>
    <w:rsid w:val="00E26188"/>
    <w:rsid w:val="00E261B9"/>
    <w:rsid w:val="00E26540"/>
    <w:rsid w:val="00E26582"/>
    <w:rsid w:val="00E26B9C"/>
    <w:rsid w:val="00E26D30"/>
    <w:rsid w:val="00E26F4E"/>
    <w:rsid w:val="00E27139"/>
    <w:rsid w:val="00E27432"/>
    <w:rsid w:val="00E274BA"/>
    <w:rsid w:val="00E27532"/>
    <w:rsid w:val="00E2771D"/>
    <w:rsid w:val="00E27C64"/>
    <w:rsid w:val="00E300F6"/>
    <w:rsid w:val="00E306B8"/>
    <w:rsid w:val="00E308A8"/>
    <w:rsid w:val="00E30C12"/>
    <w:rsid w:val="00E30D67"/>
    <w:rsid w:val="00E315F4"/>
    <w:rsid w:val="00E31C2F"/>
    <w:rsid w:val="00E31E32"/>
    <w:rsid w:val="00E31ECA"/>
    <w:rsid w:val="00E321DE"/>
    <w:rsid w:val="00E3246C"/>
    <w:rsid w:val="00E32728"/>
    <w:rsid w:val="00E3274F"/>
    <w:rsid w:val="00E32783"/>
    <w:rsid w:val="00E328AA"/>
    <w:rsid w:val="00E32C09"/>
    <w:rsid w:val="00E32F3F"/>
    <w:rsid w:val="00E3347E"/>
    <w:rsid w:val="00E335F8"/>
    <w:rsid w:val="00E33795"/>
    <w:rsid w:val="00E33C46"/>
    <w:rsid w:val="00E33C5D"/>
    <w:rsid w:val="00E33CE2"/>
    <w:rsid w:val="00E33FA4"/>
    <w:rsid w:val="00E342D7"/>
    <w:rsid w:val="00E344CA"/>
    <w:rsid w:val="00E344D0"/>
    <w:rsid w:val="00E3510B"/>
    <w:rsid w:val="00E35970"/>
    <w:rsid w:val="00E35C8D"/>
    <w:rsid w:val="00E35F31"/>
    <w:rsid w:val="00E363E7"/>
    <w:rsid w:val="00E36877"/>
    <w:rsid w:val="00E36EB1"/>
    <w:rsid w:val="00E36EED"/>
    <w:rsid w:val="00E37325"/>
    <w:rsid w:val="00E37722"/>
    <w:rsid w:val="00E37CB1"/>
    <w:rsid w:val="00E37EA4"/>
    <w:rsid w:val="00E37F40"/>
    <w:rsid w:val="00E401D9"/>
    <w:rsid w:val="00E40B5B"/>
    <w:rsid w:val="00E40FA6"/>
    <w:rsid w:val="00E411D3"/>
    <w:rsid w:val="00E41408"/>
    <w:rsid w:val="00E4194F"/>
    <w:rsid w:val="00E41A32"/>
    <w:rsid w:val="00E41A51"/>
    <w:rsid w:val="00E41A85"/>
    <w:rsid w:val="00E42683"/>
    <w:rsid w:val="00E42845"/>
    <w:rsid w:val="00E42908"/>
    <w:rsid w:val="00E429BA"/>
    <w:rsid w:val="00E42BDC"/>
    <w:rsid w:val="00E42D6A"/>
    <w:rsid w:val="00E433EF"/>
    <w:rsid w:val="00E4366A"/>
    <w:rsid w:val="00E43829"/>
    <w:rsid w:val="00E43B85"/>
    <w:rsid w:val="00E43BCE"/>
    <w:rsid w:val="00E4407F"/>
    <w:rsid w:val="00E44143"/>
    <w:rsid w:val="00E441E8"/>
    <w:rsid w:val="00E44540"/>
    <w:rsid w:val="00E4454B"/>
    <w:rsid w:val="00E44CFC"/>
    <w:rsid w:val="00E44EAC"/>
    <w:rsid w:val="00E450E7"/>
    <w:rsid w:val="00E4536E"/>
    <w:rsid w:val="00E45AD2"/>
    <w:rsid w:val="00E45C04"/>
    <w:rsid w:val="00E45C86"/>
    <w:rsid w:val="00E464A6"/>
    <w:rsid w:val="00E4698B"/>
    <w:rsid w:val="00E46A5C"/>
    <w:rsid w:val="00E46ACA"/>
    <w:rsid w:val="00E474F1"/>
    <w:rsid w:val="00E5002C"/>
    <w:rsid w:val="00E5012E"/>
    <w:rsid w:val="00E5035B"/>
    <w:rsid w:val="00E508B7"/>
    <w:rsid w:val="00E50A98"/>
    <w:rsid w:val="00E50F18"/>
    <w:rsid w:val="00E51482"/>
    <w:rsid w:val="00E51932"/>
    <w:rsid w:val="00E51AC2"/>
    <w:rsid w:val="00E51BCC"/>
    <w:rsid w:val="00E51C7B"/>
    <w:rsid w:val="00E51CFB"/>
    <w:rsid w:val="00E52009"/>
    <w:rsid w:val="00E52040"/>
    <w:rsid w:val="00E52264"/>
    <w:rsid w:val="00E52480"/>
    <w:rsid w:val="00E5274E"/>
    <w:rsid w:val="00E52759"/>
    <w:rsid w:val="00E5293E"/>
    <w:rsid w:val="00E52B78"/>
    <w:rsid w:val="00E52D83"/>
    <w:rsid w:val="00E52DB1"/>
    <w:rsid w:val="00E531C9"/>
    <w:rsid w:val="00E532BA"/>
    <w:rsid w:val="00E53342"/>
    <w:rsid w:val="00E53537"/>
    <w:rsid w:val="00E53B18"/>
    <w:rsid w:val="00E53C38"/>
    <w:rsid w:val="00E5402B"/>
    <w:rsid w:val="00E54034"/>
    <w:rsid w:val="00E540F6"/>
    <w:rsid w:val="00E544FF"/>
    <w:rsid w:val="00E5453F"/>
    <w:rsid w:val="00E5510F"/>
    <w:rsid w:val="00E555F0"/>
    <w:rsid w:val="00E5562A"/>
    <w:rsid w:val="00E55807"/>
    <w:rsid w:val="00E55A27"/>
    <w:rsid w:val="00E56269"/>
    <w:rsid w:val="00E56AAC"/>
    <w:rsid w:val="00E56C35"/>
    <w:rsid w:val="00E56E64"/>
    <w:rsid w:val="00E56EC8"/>
    <w:rsid w:val="00E57458"/>
    <w:rsid w:val="00E5759D"/>
    <w:rsid w:val="00E5769C"/>
    <w:rsid w:val="00E57712"/>
    <w:rsid w:val="00E577BD"/>
    <w:rsid w:val="00E57FD5"/>
    <w:rsid w:val="00E60100"/>
    <w:rsid w:val="00E604A9"/>
    <w:rsid w:val="00E6064A"/>
    <w:rsid w:val="00E610AE"/>
    <w:rsid w:val="00E614ED"/>
    <w:rsid w:val="00E61638"/>
    <w:rsid w:val="00E61672"/>
    <w:rsid w:val="00E6177D"/>
    <w:rsid w:val="00E617C1"/>
    <w:rsid w:val="00E61C6E"/>
    <w:rsid w:val="00E61D9D"/>
    <w:rsid w:val="00E62229"/>
    <w:rsid w:val="00E62850"/>
    <w:rsid w:val="00E62AAD"/>
    <w:rsid w:val="00E62E93"/>
    <w:rsid w:val="00E6300B"/>
    <w:rsid w:val="00E63545"/>
    <w:rsid w:val="00E63A3B"/>
    <w:rsid w:val="00E63F98"/>
    <w:rsid w:val="00E640D6"/>
    <w:rsid w:val="00E64356"/>
    <w:rsid w:val="00E644F4"/>
    <w:rsid w:val="00E646D7"/>
    <w:rsid w:val="00E64CE5"/>
    <w:rsid w:val="00E64DA4"/>
    <w:rsid w:val="00E64F28"/>
    <w:rsid w:val="00E64FF8"/>
    <w:rsid w:val="00E65048"/>
    <w:rsid w:val="00E65300"/>
    <w:rsid w:val="00E65609"/>
    <w:rsid w:val="00E65BB6"/>
    <w:rsid w:val="00E65BCE"/>
    <w:rsid w:val="00E662F0"/>
    <w:rsid w:val="00E66443"/>
    <w:rsid w:val="00E665F0"/>
    <w:rsid w:val="00E6674C"/>
    <w:rsid w:val="00E66AC4"/>
    <w:rsid w:val="00E66E1D"/>
    <w:rsid w:val="00E66EB4"/>
    <w:rsid w:val="00E671A8"/>
    <w:rsid w:val="00E67356"/>
    <w:rsid w:val="00E67971"/>
    <w:rsid w:val="00E67D4B"/>
    <w:rsid w:val="00E67E49"/>
    <w:rsid w:val="00E7042E"/>
    <w:rsid w:val="00E705D4"/>
    <w:rsid w:val="00E70838"/>
    <w:rsid w:val="00E70A3A"/>
    <w:rsid w:val="00E70D99"/>
    <w:rsid w:val="00E71652"/>
    <w:rsid w:val="00E718C9"/>
    <w:rsid w:val="00E71AE4"/>
    <w:rsid w:val="00E71E44"/>
    <w:rsid w:val="00E72191"/>
    <w:rsid w:val="00E721C4"/>
    <w:rsid w:val="00E724D1"/>
    <w:rsid w:val="00E7269E"/>
    <w:rsid w:val="00E72DA7"/>
    <w:rsid w:val="00E72F11"/>
    <w:rsid w:val="00E72F60"/>
    <w:rsid w:val="00E72F81"/>
    <w:rsid w:val="00E7331A"/>
    <w:rsid w:val="00E73553"/>
    <w:rsid w:val="00E737D2"/>
    <w:rsid w:val="00E73A99"/>
    <w:rsid w:val="00E73B45"/>
    <w:rsid w:val="00E73D3B"/>
    <w:rsid w:val="00E7472D"/>
    <w:rsid w:val="00E74986"/>
    <w:rsid w:val="00E74B95"/>
    <w:rsid w:val="00E7503D"/>
    <w:rsid w:val="00E75341"/>
    <w:rsid w:val="00E7544D"/>
    <w:rsid w:val="00E75A4C"/>
    <w:rsid w:val="00E75D1A"/>
    <w:rsid w:val="00E760C6"/>
    <w:rsid w:val="00E760F7"/>
    <w:rsid w:val="00E763B1"/>
    <w:rsid w:val="00E765B5"/>
    <w:rsid w:val="00E7674C"/>
    <w:rsid w:val="00E769D1"/>
    <w:rsid w:val="00E77165"/>
    <w:rsid w:val="00E77289"/>
    <w:rsid w:val="00E77563"/>
    <w:rsid w:val="00E779B0"/>
    <w:rsid w:val="00E77ED2"/>
    <w:rsid w:val="00E800BF"/>
    <w:rsid w:val="00E8071A"/>
    <w:rsid w:val="00E80886"/>
    <w:rsid w:val="00E80A74"/>
    <w:rsid w:val="00E8102F"/>
    <w:rsid w:val="00E81F35"/>
    <w:rsid w:val="00E81FDD"/>
    <w:rsid w:val="00E828EC"/>
    <w:rsid w:val="00E82A39"/>
    <w:rsid w:val="00E82E63"/>
    <w:rsid w:val="00E8332D"/>
    <w:rsid w:val="00E83483"/>
    <w:rsid w:val="00E83633"/>
    <w:rsid w:val="00E83A28"/>
    <w:rsid w:val="00E83AF4"/>
    <w:rsid w:val="00E83D2D"/>
    <w:rsid w:val="00E83D55"/>
    <w:rsid w:val="00E83D6E"/>
    <w:rsid w:val="00E84211"/>
    <w:rsid w:val="00E84401"/>
    <w:rsid w:val="00E847DE"/>
    <w:rsid w:val="00E84F33"/>
    <w:rsid w:val="00E85370"/>
    <w:rsid w:val="00E85715"/>
    <w:rsid w:val="00E85AE6"/>
    <w:rsid w:val="00E85F4A"/>
    <w:rsid w:val="00E86B60"/>
    <w:rsid w:val="00E86D6B"/>
    <w:rsid w:val="00E86E4D"/>
    <w:rsid w:val="00E870A6"/>
    <w:rsid w:val="00E873AA"/>
    <w:rsid w:val="00E873D1"/>
    <w:rsid w:val="00E87B1A"/>
    <w:rsid w:val="00E87ED9"/>
    <w:rsid w:val="00E90696"/>
    <w:rsid w:val="00E909FE"/>
    <w:rsid w:val="00E90B74"/>
    <w:rsid w:val="00E90BAC"/>
    <w:rsid w:val="00E91265"/>
    <w:rsid w:val="00E9153F"/>
    <w:rsid w:val="00E91725"/>
    <w:rsid w:val="00E9188D"/>
    <w:rsid w:val="00E91B44"/>
    <w:rsid w:val="00E928DC"/>
    <w:rsid w:val="00E92B4D"/>
    <w:rsid w:val="00E92E14"/>
    <w:rsid w:val="00E93125"/>
    <w:rsid w:val="00E93CCC"/>
    <w:rsid w:val="00E94174"/>
    <w:rsid w:val="00E941FE"/>
    <w:rsid w:val="00E94428"/>
    <w:rsid w:val="00E9442E"/>
    <w:rsid w:val="00E94701"/>
    <w:rsid w:val="00E94931"/>
    <w:rsid w:val="00E95634"/>
    <w:rsid w:val="00E95A59"/>
    <w:rsid w:val="00E95A78"/>
    <w:rsid w:val="00E95C1A"/>
    <w:rsid w:val="00E95F50"/>
    <w:rsid w:val="00E961C1"/>
    <w:rsid w:val="00E9654C"/>
    <w:rsid w:val="00E967C0"/>
    <w:rsid w:val="00E972EC"/>
    <w:rsid w:val="00E97439"/>
    <w:rsid w:val="00E97E2C"/>
    <w:rsid w:val="00EA00A3"/>
    <w:rsid w:val="00EA02B0"/>
    <w:rsid w:val="00EA04E7"/>
    <w:rsid w:val="00EA0664"/>
    <w:rsid w:val="00EA0952"/>
    <w:rsid w:val="00EA0A4E"/>
    <w:rsid w:val="00EA0CCF"/>
    <w:rsid w:val="00EA0CF2"/>
    <w:rsid w:val="00EA1356"/>
    <w:rsid w:val="00EA210D"/>
    <w:rsid w:val="00EA2979"/>
    <w:rsid w:val="00EA3DD9"/>
    <w:rsid w:val="00EA42D5"/>
    <w:rsid w:val="00EA4666"/>
    <w:rsid w:val="00EA4AB9"/>
    <w:rsid w:val="00EA5590"/>
    <w:rsid w:val="00EA56C8"/>
    <w:rsid w:val="00EA5936"/>
    <w:rsid w:val="00EA5BA4"/>
    <w:rsid w:val="00EA6083"/>
    <w:rsid w:val="00EA61A7"/>
    <w:rsid w:val="00EA623F"/>
    <w:rsid w:val="00EA644D"/>
    <w:rsid w:val="00EA6564"/>
    <w:rsid w:val="00EA722B"/>
    <w:rsid w:val="00EA7C19"/>
    <w:rsid w:val="00EA7F97"/>
    <w:rsid w:val="00EA7FCB"/>
    <w:rsid w:val="00EB0127"/>
    <w:rsid w:val="00EB01DC"/>
    <w:rsid w:val="00EB095B"/>
    <w:rsid w:val="00EB0ADA"/>
    <w:rsid w:val="00EB0B7D"/>
    <w:rsid w:val="00EB0F2E"/>
    <w:rsid w:val="00EB123D"/>
    <w:rsid w:val="00EB16C1"/>
    <w:rsid w:val="00EB1ACE"/>
    <w:rsid w:val="00EB1B6C"/>
    <w:rsid w:val="00EB1CA2"/>
    <w:rsid w:val="00EB1DF0"/>
    <w:rsid w:val="00EB2088"/>
    <w:rsid w:val="00EB23C5"/>
    <w:rsid w:val="00EB27CC"/>
    <w:rsid w:val="00EB2979"/>
    <w:rsid w:val="00EB2DF2"/>
    <w:rsid w:val="00EB325E"/>
    <w:rsid w:val="00EB3394"/>
    <w:rsid w:val="00EB3400"/>
    <w:rsid w:val="00EB3976"/>
    <w:rsid w:val="00EB4195"/>
    <w:rsid w:val="00EB4514"/>
    <w:rsid w:val="00EB49BE"/>
    <w:rsid w:val="00EB4F3F"/>
    <w:rsid w:val="00EB4F7C"/>
    <w:rsid w:val="00EB4FDD"/>
    <w:rsid w:val="00EB5CD2"/>
    <w:rsid w:val="00EB5D04"/>
    <w:rsid w:val="00EB5DAC"/>
    <w:rsid w:val="00EB5F8D"/>
    <w:rsid w:val="00EB6360"/>
    <w:rsid w:val="00EB637B"/>
    <w:rsid w:val="00EB6C1E"/>
    <w:rsid w:val="00EB6F7C"/>
    <w:rsid w:val="00EB745D"/>
    <w:rsid w:val="00EB756E"/>
    <w:rsid w:val="00EB7982"/>
    <w:rsid w:val="00EB7F6C"/>
    <w:rsid w:val="00EC003E"/>
    <w:rsid w:val="00EC00DA"/>
    <w:rsid w:val="00EC0188"/>
    <w:rsid w:val="00EC0446"/>
    <w:rsid w:val="00EC04B3"/>
    <w:rsid w:val="00EC0E3C"/>
    <w:rsid w:val="00EC1350"/>
    <w:rsid w:val="00EC1647"/>
    <w:rsid w:val="00EC1855"/>
    <w:rsid w:val="00EC1AF0"/>
    <w:rsid w:val="00EC1B05"/>
    <w:rsid w:val="00EC1FFB"/>
    <w:rsid w:val="00EC2404"/>
    <w:rsid w:val="00EC26E6"/>
    <w:rsid w:val="00EC317A"/>
    <w:rsid w:val="00EC388A"/>
    <w:rsid w:val="00EC3C73"/>
    <w:rsid w:val="00EC3D9E"/>
    <w:rsid w:val="00EC3EC0"/>
    <w:rsid w:val="00EC4058"/>
    <w:rsid w:val="00EC4816"/>
    <w:rsid w:val="00EC488F"/>
    <w:rsid w:val="00EC4A33"/>
    <w:rsid w:val="00EC4B71"/>
    <w:rsid w:val="00EC4E0C"/>
    <w:rsid w:val="00EC4EBE"/>
    <w:rsid w:val="00EC5DED"/>
    <w:rsid w:val="00EC5FEE"/>
    <w:rsid w:val="00EC6B36"/>
    <w:rsid w:val="00EC6BF8"/>
    <w:rsid w:val="00EC7088"/>
    <w:rsid w:val="00EC7203"/>
    <w:rsid w:val="00EC72A4"/>
    <w:rsid w:val="00EC7820"/>
    <w:rsid w:val="00EC7CFD"/>
    <w:rsid w:val="00ED005B"/>
    <w:rsid w:val="00ED01DC"/>
    <w:rsid w:val="00ED0383"/>
    <w:rsid w:val="00ED055C"/>
    <w:rsid w:val="00ED09A8"/>
    <w:rsid w:val="00ED0C39"/>
    <w:rsid w:val="00ED130D"/>
    <w:rsid w:val="00ED1547"/>
    <w:rsid w:val="00ED159B"/>
    <w:rsid w:val="00ED2235"/>
    <w:rsid w:val="00ED2402"/>
    <w:rsid w:val="00ED248C"/>
    <w:rsid w:val="00ED2A63"/>
    <w:rsid w:val="00ED2C53"/>
    <w:rsid w:val="00ED32F7"/>
    <w:rsid w:val="00ED3C2C"/>
    <w:rsid w:val="00ED3CD8"/>
    <w:rsid w:val="00ED4120"/>
    <w:rsid w:val="00ED4AFB"/>
    <w:rsid w:val="00ED4C24"/>
    <w:rsid w:val="00ED4C9C"/>
    <w:rsid w:val="00ED53A9"/>
    <w:rsid w:val="00ED55B7"/>
    <w:rsid w:val="00ED5666"/>
    <w:rsid w:val="00ED6A5C"/>
    <w:rsid w:val="00ED6D75"/>
    <w:rsid w:val="00ED6FCB"/>
    <w:rsid w:val="00ED72FC"/>
    <w:rsid w:val="00ED7CFE"/>
    <w:rsid w:val="00EE0343"/>
    <w:rsid w:val="00EE03EC"/>
    <w:rsid w:val="00EE0B73"/>
    <w:rsid w:val="00EE0B7D"/>
    <w:rsid w:val="00EE0D55"/>
    <w:rsid w:val="00EE0E91"/>
    <w:rsid w:val="00EE141C"/>
    <w:rsid w:val="00EE1858"/>
    <w:rsid w:val="00EE1A4E"/>
    <w:rsid w:val="00EE1CE3"/>
    <w:rsid w:val="00EE1E1D"/>
    <w:rsid w:val="00EE1ECB"/>
    <w:rsid w:val="00EE20D4"/>
    <w:rsid w:val="00EE216B"/>
    <w:rsid w:val="00EE238B"/>
    <w:rsid w:val="00EE247E"/>
    <w:rsid w:val="00EE2713"/>
    <w:rsid w:val="00EE27EB"/>
    <w:rsid w:val="00EE2910"/>
    <w:rsid w:val="00EE29F9"/>
    <w:rsid w:val="00EE3357"/>
    <w:rsid w:val="00EE3587"/>
    <w:rsid w:val="00EE36A9"/>
    <w:rsid w:val="00EE3921"/>
    <w:rsid w:val="00EE3975"/>
    <w:rsid w:val="00EE3A3A"/>
    <w:rsid w:val="00EE3E8B"/>
    <w:rsid w:val="00EE3EF9"/>
    <w:rsid w:val="00EE61C9"/>
    <w:rsid w:val="00EE6B76"/>
    <w:rsid w:val="00EE6CD7"/>
    <w:rsid w:val="00EE6E09"/>
    <w:rsid w:val="00EE78CA"/>
    <w:rsid w:val="00EE7B14"/>
    <w:rsid w:val="00EE7CC0"/>
    <w:rsid w:val="00EE7DF9"/>
    <w:rsid w:val="00EF06F7"/>
    <w:rsid w:val="00EF06FD"/>
    <w:rsid w:val="00EF0778"/>
    <w:rsid w:val="00EF0881"/>
    <w:rsid w:val="00EF0B88"/>
    <w:rsid w:val="00EF0DE5"/>
    <w:rsid w:val="00EF0F3A"/>
    <w:rsid w:val="00EF10E3"/>
    <w:rsid w:val="00EF111D"/>
    <w:rsid w:val="00EF156A"/>
    <w:rsid w:val="00EF1669"/>
    <w:rsid w:val="00EF16CA"/>
    <w:rsid w:val="00EF1949"/>
    <w:rsid w:val="00EF1A0B"/>
    <w:rsid w:val="00EF1BC5"/>
    <w:rsid w:val="00EF22B1"/>
    <w:rsid w:val="00EF26F4"/>
    <w:rsid w:val="00EF29E5"/>
    <w:rsid w:val="00EF3138"/>
    <w:rsid w:val="00EF329A"/>
    <w:rsid w:val="00EF331E"/>
    <w:rsid w:val="00EF3502"/>
    <w:rsid w:val="00EF3E0B"/>
    <w:rsid w:val="00EF40C2"/>
    <w:rsid w:val="00EF4189"/>
    <w:rsid w:val="00EF46FB"/>
    <w:rsid w:val="00EF47C1"/>
    <w:rsid w:val="00EF53AE"/>
    <w:rsid w:val="00EF5EAA"/>
    <w:rsid w:val="00EF5ED6"/>
    <w:rsid w:val="00EF610F"/>
    <w:rsid w:val="00EF61FF"/>
    <w:rsid w:val="00EF6856"/>
    <w:rsid w:val="00EF6873"/>
    <w:rsid w:val="00EF6941"/>
    <w:rsid w:val="00EF6DD3"/>
    <w:rsid w:val="00EF6EC0"/>
    <w:rsid w:val="00EF7CC5"/>
    <w:rsid w:val="00F00C66"/>
    <w:rsid w:val="00F00C7E"/>
    <w:rsid w:val="00F00E92"/>
    <w:rsid w:val="00F01181"/>
    <w:rsid w:val="00F01597"/>
    <w:rsid w:val="00F0161D"/>
    <w:rsid w:val="00F01B3E"/>
    <w:rsid w:val="00F02346"/>
    <w:rsid w:val="00F02810"/>
    <w:rsid w:val="00F02C0A"/>
    <w:rsid w:val="00F02F88"/>
    <w:rsid w:val="00F038BA"/>
    <w:rsid w:val="00F03FF6"/>
    <w:rsid w:val="00F04B4E"/>
    <w:rsid w:val="00F04E14"/>
    <w:rsid w:val="00F05157"/>
    <w:rsid w:val="00F052C1"/>
    <w:rsid w:val="00F0581E"/>
    <w:rsid w:val="00F05A0F"/>
    <w:rsid w:val="00F06338"/>
    <w:rsid w:val="00F0660D"/>
    <w:rsid w:val="00F066F0"/>
    <w:rsid w:val="00F0690E"/>
    <w:rsid w:val="00F072A7"/>
    <w:rsid w:val="00F074A7"/>
    <w:rsid w:val="00F10030"/>
    <w:rsid w:val="00F1032A"/>
    <w:rsid w:val="00F10A1B"/>
    <w:rsid w:val="00F11590"/>
    <w:rsid w:val="00F115F2"/>
    <w:rsid w:val="00F11656"/>
    <w:rsid w:val="00F1185C"/>
    <w:rsid w:val="00F118DB"/>
    <w:rsid w:val="00F11916"/>
    <w:rsid w:val="00F12205"/>
    <w:rsid w:val="00F1243E"/>
    <w:rsid w:val="00F129AA"/>
    <w:rsid w:val="00F12C61"/>
    <w:rsid w:val="00F12CCC"/>
    <w:rsid w:val="00F12DF0"/>
    <w:rsid w:val="00F12E04"/>
    <w:rsid w:val="00F12F5E"/>
    <w:rsid w:val="00F1386F"/>
    <w:rsid w:val="00F13B8A"/>
    <w:rsid w:val="00F13E1B"/>
    <w:rsid w:val="00F14280"/>
    <w:rsid w:val="00F14492"/>
    <w:rsid w:val="00F14621"/>
    <w:rsid w:val="00F14A08"/>
    <w:rsid w:val="00F14FC7"/>
    <w:rsid w:val="00F15037"/>
    <w:rsid w:val="00F15175"/>
    <w:rsid w:val="00F151D2"/>
    <w:rsid w:val="00F15284"/>
    <w:rsid w:val="00F1574C"/>
    <w:rsid w:val="00F15A68"/>
    <w:rsid w:val="00F15F29"/>
    <w:rsid w:val="00F15F69"/>
    <w:rsid w:val="00F162D7"/>
    <w:rsid w:val="00F1684F"/>
    <w:rsid w:val="00F16941"/>
    <w:rsid w:val="00F16A91"/>
    <w:rsid w:val="00F17114"/>
    <w:rsid w:val="00F17328"/>
    <w:rsid w:val="00F17C4A"/>
    <w:rsid w:val="00F17D26"/>
    <w:rsid w:val="00F17D97"/>
    <w:rsid w:val="00F17E1E"/>
    <w:rsid w:val="00F206C5"/>
    <w:rsid w:val="00F209EB"/>
    <w:rsid w:val="00F2100C"/>
    <w:rsid w:val="00F21394"/>
    <w:rsid w:val="00F216C0"/>
    <w:rsid w:val="00F21B15"/>
    <w:rsid w:val="00F21E16"/>
    <w:rsid w:val="00F21E3A"/>
    <w:rsid w:val="00F21F4B"/>
    <w:rsid w:val="00F22905"/>
    <w:rsid w:val="00F22AC8"/>
    <w:rsid w:val="00F22B82"/>
    <w:rsid w:val="00F22FE3"/>
    <w:rsid w:val="00F23B85"/>
    <w:rsid w:val="00F24CE7"/>
    <w:rsid w:val="00F24F2F"/>
    <w:rsid w:val="00F250F6"/>
    <w:rsid w:val="00F251E4"/>
    <w:rsid w:val="00F2551A"/>
    <w:rsid w:val="00F2559B"/>
    <w:rsid w:val="00F259A0"/>
    <w:rsid w:val="00F25B6C"/>
    <w:rsid w:val="00F25CEF"/>
    <w:rsid w:val="00F25EF4"/>
    <w:rsid w:val="00F26305"/>
    <w:rsid w:val="00F26353"/>
    <w:rsid w:val="00F26789"/>
    <w:rsid w:val="00F26C56"/>
    <w:rsid w:val="00F26CCA"/>
    <w:rsid w:val="00F26D80"/>
    <w:rsid w:val="00F26DBD"/>
    <w:rsid w:val="00F27208"/>
    <w:rsid w:val="00F27291"/>
    <w:rsid w:val="00F2766F"/>
    <w:rsid w:val="00F276B2"/>
    <w:rsid w:val="00F279B7"/>
    <w:rsid w:val="00F27EB5"/>
    <w:rsid w:val="00F300EF"/>
    <w:rsid w:val="00F301F9"/>
    <w:rsid w:val="00F30C2A"/>
    <w:rsid w:val="00F31C36"/>
    <w:rsid w:val="00F31D48"/>
    <w:rsid w:val="00F31DCE"/>
    <w:rsid w:val="00F31FCD"/>
    <w:rsid w:val="00F322C2"/>
    <w:rsid w:val="00F32F54"/>
    <w:rsid w:val="00F332C3"/>
    <w:rsid w:val="00F33557"/>
    <w:rsid w:val="00F343D0"/>
    <w:rsid w:val="00F34434"/>
    <w:rsid w:val="00F34456"/>
    <w:rsid w:val="00F348F7"/>
    <w:rsid w:val="00F3498E"/>
    <w:rsid w:val="00F34FD1"/>
    <w:rsid w:val="00F3535A"/>
    <w:rsid w:val="00F35665"/>
    <w:rsid w:val="00F3618E"/>
    <w:rsid w:val="00F36214"/>
    <w:rsid w:val="00F363E9"/>
    <w:rsid w:val="00F364F5"/>
    <w:rsid w:val="00F367AC"/>
    <w:rsid w:val="00F369CD"/>
    <w:rsid w:val="00F36B4C"/>
    <w:rsid w:val="00F36E64"/>
    <w:rsid w:val="00F36F7D"/>
    <w:rsid w:val="00F379B4"/>
    <w:rsid w:val="00F37CB2"/>
    <w:rsid w:val="00F37D94"/>
    <w:rsid w:val="00F4018F"/>
    <w:rsid w:val="00F404F6"/>
    <w:rsid w:val="00F40C83"/>
    <w:rsid w:val="00F41059"/>
    <w:rsid w:val="00F41523"/>
    <w:rsid w:val="00F416C7"/>
    <w:rsid w:val="00F41782"/>
    <w:rsid w:val="00F42058"/>
    <w:rsid w:val="00F42226"/>
    <w:rsid w:val="00F429F7"/>
    <w:rsid w:val="00F42B0D"/>
    <w:rsid w:val="00F42C9B"/>
    <w:rsid w:val="00F42DE3"/>
    <w:rsid w:val="00F4326F"/>
    <w:rsid w:val="00F43371"/>
    <w:rsid w:val="00F43464"/>
    <w:rsid w:val="00F43497"/>
    <w:rsid w:val="00F436CE"/>
    <w:rsid w:val="00F44151"/>
    <w:rsid w:val="00F441F5"/>
    <w:rsid w:val="00F4490F"/>
    <w:rsid w:val="00F44F9D"/>
    <w:rsid w:val="00F45146"/>
    <w:rsid w:val="00F453BF"/>
    <w:rsid w:val="00F455B5"/>
    <w:rsid w:val="00F458BE"/>
    <w:rsid w:val="00F45917"/>
    <w:rsid w:val="00F45A21"/>
    <w:rsid w:val="00F45C1C"/>
    <w:rsid w:val="00F45E44"/>
    <w:rsid w:val="00F4617A"/>
    <w:rsid w:val="00F462FA"/>
    <w:rsid w:val="00F4651D"/>
    <w:rsid w:val="00F467D9"/>
    <w:rsid w:val="00F46CA6"/>
    <w:rsid w:val="00F46D40"/>
    <w:rsid w:val="00F470C7"/>
    <w:rsid w:val="00F47338"/>
    <w:rsid w:val="00F47349"/>
    <w:rsid w:val="00F473CC"/>
    <w:rsid w:val="00F47632"/>
    <w:rsid w:val="00F47653"/>
    <w:rsid w:val="00F4799D"/>
    <w:rsid w:val="00F47A5F"/>
    <w:rsid w:val="00F47AAD"/>
    <w:rsid w:val="00F47DB7"/>
    <w:rsid w:val="00F501A1"/>
    <w:rsid w:val="00F501F1"/>
    <w:rsid w:val="00F50756"/>
    <w:rsid w:val="00F5093E"/>
    <w:rsid w:val="00F50B73"/>
    <w:rsid w:val="00F50CD3"/>
    <w:rsid w:val="00F50E78"/>
    <w:rsid w:val="00F511A1"/>
    <w:rsid w:val="00F512AA"/>
    <w:rsid w:val="00F51B91"/>
    <w:rsid w:val="00F51C1B"/>
    <w:rsid w:val="00F5200A"/>
    <w:rsid w:val="00F5265B"/>
    <w:rsid w:val="00F5273E"/>
    <w:rsid w:val="00F52D11"/>
    <w:rsid w:val="00F5326C"/>
    <w:rsid w:val="00F532D6"/>
    <w:rsid w:val="00F539C9"/>
    <w:rsid w:val="00F53FE0"/>
    <w:rsid w:val="00F54015"/>
    <w:rsid w:val="00F540A6"/>
    <w:rsid w:val="00F54110"/>
    <w:rsid w:val="00F5412B"/>
    <w:rsid w:val="00F5420A"/>
    <w:rsid w:val="00F54681"/>
    <w:rsid w:val="00F546E5"/>
    <w:rsid w:val="00F54A8C"/>
    <w:rsid w:val="00F54D68"/>
    <w:rsid w:val="00F54DD3"/>
    <w:rsid w:val="00F556B2"/>
    <w:rsid w:val="00F55744"/>
    <w:rsid w:val="00F563E1"/>
    <w:rsid w:val="00F56773"/>
    <w:rsid w:val="00F56A6E"/>
    <w:rsid w:val="00F56C82"/>
    <w:rsid w:val="00F57AAD"/>
    <w:rsid w:val="00F57B70"/>
    <w:rsid w:val="00F57C03"/>
    <w:rsid w:val="00F57CB5"/>
    <w:rsid w:val="00F57E1D"/>
    <w:rsid w:val="00F57F11"/>
    <w:rsid w:val="00F57F36"/>
    <w:rsid w:val="00F57F70"/>
    <w:rsid w:val="00F6034D"/>
    <w:rsid w:val="00F6088C"/>
    <w:rsid w:val="00F60D7F"/>
    <w:rsid w:val="00F61141"/>
    <w:rsid w:val="00F61889"/>
    <w:rsid w:val="00F623EF"/>
    <w:rsid w:val="00F62461"/>
    <w:rsid w:val="00F62612"/>
    <w:rsid w:val="00F62756"/>
    <w:rsid w:val="00F62E5A"/>
    <w:rsid w:val="00F630C8"/>
    <w:rsid w:val="00F6326B"/>
    <w:rsid w:val="00F632D8"/>
    <w:rsid w:val="00F63715"/>
    <w:rsid w:val="00F63B85"/>
    <w:rsid w:val="00F63F70"/>
    <w:rsid w:val="00F6408F"/>
    <w:rsid w:val="00F64180"/>
    <w:rsid w:val="00F64387"/>
    <w:rsid w:val="00F643E9"/>
    <w:rsid w:val="00F6462B"/>
    <w:rsid w:val="00F64C8A"/>
    <w:rsid w:val="00F64CB0"/>
    <w:rsid w:val="00F653DA"/>
    <w:rsid w:val="00F6550F"/>
    <w:rsid w:val="00F6560A"/>
    <w:rsid w:val="00F65733"/>
    <w:rsid w:val="00F65B06"/>
    <w:rsid w:val="00F65D5D"/>
    <w:rsid w:val="00F65F3A"/>
    <w:rsid w:val="00F66013"/>
    <w:rsid w:val="00F66D53"/>
    <w:rsid w:val="00F66E19"/>
    <w:rsid w:val="00F66E8C"/>
    <w:rsid w:val="00F672FD"/>
    <w:rsid w:val="00F67516"/>
    <w:rsid w:val="00F6757C"/>
    <w:rsid w:val="00F6763B"/>
    <w:rsid w:val="00F677CF"/>
    <w:rsid w:val="00F67CDF"/>
    <w:rsid w:val="00F67F09"/>
    <w:rsid w:val="00F7024A"/>
    <w:rsid w:val="00F70258"/>
    <w:rsid w:val="00F70F49"/>
    <w:rsid w:val="00F71021"/>
    <w:rsid w:val="00F71364"/>
    <w:rsid w:val="00F7153A"/>
    <w:rsid w:val="00F716DD"/>
    <w:rsid w:val="00F71B52"/>
    <w:rsid w:val="00F71CEA"/>
    <w:rsid w:val="00F71D39"/>
    <w:rsid w:val="00F72601"/>
    <w:rsid w:val="00F7293E"/>
    <w:rsid w:val="00F72E0E"/>
    <w:rsid w:val="00F7303F"/>
    <w:rsid w:val="00F73410"/>
    <w:rsid w:val="00F7362A"/>
    <w:rsid w:val="00F737AF"/>
    <w:rsid w:val="00F73D9C"/>
    <w:rsid w:val="00F741F5"/>
    <w:rsid w:val="00F749F3"/>
    <w:rsid w:val="00F74D14"/>
    <w:rsid w:val="00F74D6C"/>
    <w:rsid w:val="00F74E96"/>
    <w:rsid w:val="00F75206"/>
    <w:rsid w:val="00F7520A"/>
    <w:rsid w:val="00F75548"/>
    <w:rsid w:val="00F75841"/>
    <w:rsid w:val="00F75948"/>
    <w:rsid w:val="00F759EB"/>
    <w:rsid w:val="00F75B6C"/>
    <w:rsid w:val="00F75F67"/>
    <w:rsid w:val="00F762F6"/>
    <w:rsid w:val="00F764C8"/>
    <w:rsid w:val="00F7652F"/>
    <w:rsid w:val="00F76724"/>
    <w:rsid w:val="00F7687F"/>
    <w:rsid w:val="00F76ABC"/>
    <w:rsid w:val="00F76C30"/>
    <w:rsid w:val="00F775E8"/>
    <w:rsid w:val="00F7770A"/>
    <w:rsid w:val="00F7788E"/>
    <w:rsid w:val="00F77B16"/>
    <w:rsid w:val="00F77EFC"/>
    <w:rsid w:val="00F80060"/>
    <w:rsid w:val="00F804E1"/>
    <w:rsid w:val="00F80505"/>
    <w:rsid w:val="00F805F3"/>
    <w:rsid w:val="00F8084F"/>
    <w:rsid w:val="00F808AD"/>
    <w:rsid w:val="00F80CB0"/>
    <w:rsid w:val="00F810E3"/>
    <w:rsid w:val="00F8117B"/>
    <w:rsid w:val="00F813BC"/>
    <w:rsid w:val="00F815A9"/>
    <w:rsid w:val="00F81D36"/>
    <w:rsid w:val="00F8204C"/>
    <w:rsid w:val="00F82A57"/>
    <w:rsid w:val="00F82CD5"/>
    <w:rsid w:val="00F8321D"/>
    <w:rsid w:val="00F8339E"/>
    <w:rsid w:val="00F83DA6"/>
    <w:rsid w:val="00F84146"/>
    <w:rsid w:val="00F841E7"/>
    <w:rsid w:val="00F84451"/>
    <w:rsid w:val="00F845AC"/>
    <w:rsid w:val="00F84719"/>
    <w:rsid w:val="00F8471C"/>
    <w:rsid w:val="00F84994"/>
    <w:rsid w:val="00F84D65"/>
    <w:rsid w:val="00F852CA"/>
    <w:rsid w:val="00F85412"/>
    <w:rsid w:val="00F85C06"/>
    <w:rsid w:val="00F85C42"/>
    <w:rsid w:val="00F86050"/>
    <w:rsid w:val="00F86103"/>
    <w:rsid w:val="00F86252"/>
    <w:rsid w:val="00F86819"/>
    <w:rsid w:val="00F86ADF"/>
    <w:rsid w:val="00F86B80"/>
    <w:rsid w:val="00F86FB8"/>
    <w:rsid w:val="00F87286"/>
    <w:rsid w:val="00F876DA"/>
    <w:rsid w:val="00F87AF3"/>
    <w:rsid w:val="00F87B2D"/>
    <w:rsid w:val="00F87B90"/>
    <w:rsid w:val="00F87CC4"/>
    <w:rsid w:val="00F87D0D"/>
    <w:rsid w:val="00F90A74"/>
    <w:rsid w:val="00F90A9F"/>
    <w:rsid w:val="00F90EE4"/>
    <w:rsid w:val="00F90F0C"/>
    <w:rsid w:val="00F91418"/>
    <w:rsid w:val="00F9143B"/>
    <w:rsid w:val="00F91960"/>
    <w:rsid w:val="00F91AA2"/>
    <w:rsid w:val="00F91B7E"/>
    <w:rsid w:val="00F91BE3"/>
    <w:rsid w:val="00F91D6D"/>
    <w:rsid w:val="00F92A76"/>
    <w:rsid w:val="00F92EEA"/>
    <w:rsid w:val="00F93427"/>
    <w:rsid w:val="00F9351A"/>
    <w:rsid w:val="00F9353D"/>
    <w:rsid w:val="00F936EA"/>
    <w:rsid w:val="00F93F84"/>
    <w:rsid w:val="00F94034"/>
    <w:rsid w:val="00F940A9"/>
    <w:rsid w:val="00F94117"/>
    <w:rsid w:val="00F94764"/>
    <w:rsid w:val="00F94956"/>
    <w:rsid w:val="00F94A08"/>
    <w:rsid w:val="00F95DC1"/>
    <w:rsid w:val="00F961AB"/>
    <w:rsid w:val="00F9626D"/>
    <w:rsid w:val="00F9646E"/>
    <w:rsid w:val="00F967DF"/>
    <w:rsid w:val="00F96DF9"/>
    <w:rsid w:val="00F96EDC"/>
    <w:rsid w:val="00F97AAF"/>
    <w:rsid w:val="00F97BBC"/>
    <w:rsid w:val="00F97D7F"/>
    <w:rsid w:val="00F97EBD"/>
    <w:rsid w:val="00FA06EC"/>
    <w:rsid w:val="00FA0D0C"/>
    <w:rsid w:val="00FA12AE"/>
    <w:rsid w:val="00FA1508"/>
    <w:rsid w:val="00FA1787"/>
    <w:rsid w:val="00FA184C"/>
    <w:rsid w:val="00FA187A"/>
    <w:rsid w:val="00FA1CB6"/>
    <w:rsid w:val="00FA1F7C"/>
    <w:rsid w:val="00FA21F5"/>
    <w:rsid w:val="00FA243C"/>
    <w:rsid w:val="00FA2B89"/>
    <w:rsid w:val="00FA2C36"/>
    <w:rsid w:val="00FA2D5D"/>
    <w:rsid w:val="00FA31F6"/>
    <w:rsid w:val="00FA345B"/>
    <w:rsid w:val="00FA3471"/>
    <w:rsid w:val="00FA3612"/>
    <w:rsid w:val="00FA3CB5"/>
    <w:rsid w:val="00FA3F6F"/>
    <w:rsid w:val="00FA484E"/>
    <w:rsid w:val="00FA4D87"/>
    <w:rsid w:val="00FA4E42"/>
    <w:rsid w:val="00FA4E6F"/>
    <w:rsid w:val="00FA4F87"/>
    <w:rsid w:val="00FA562E"/>
    <w:rsid w:val="00FA57FE"/>
    <w:rsid w:val="00FA5C28"/>
    <w:rsid w:val="00FA5EFB"/>
    <w:rsid w:val="00FA5FD3"/>
    <w:rsid w:val="00FA68F1"/>
    <w:rsid w:val="00FA6A23"/>
    <w:rsid w:val="00FA70F5"/>
    <w:rsid w:val="00FA741C"/>
    <w:rsid w:val="00FA77DA"/>
    <w:rsid w:val="00FB05A8"/>
    <w:rsid w:val="00FB079F"/>
    <w:rsid w:val="00FB084D"/>
    <w:rsid w:val="00FB0B3F"/>
    <w:rsid w:val="00FB0B9F"/>
    <w:rsid w:val="00FB1552"/>
    <w:rsid w:val="00FB159F"/>
    <w:rsid w:val="00FB213D"/>
    <w:rsid w:val="00FB2756"/>
    <w:rsid w:val="00FB2857"/>
    <w:rsid w:val="00FB339B"/>
    <w:rsid w:val="00FB36EB"/>
    <w:rsid w:val="00FB3761"/>
    <w:rsid w:val="00FB3B4A"/>
    <w:rsid w:val="00FB3B72"/>
    <w:rsid w:val="00FB3FAA"/>
    <w:rsid w:val="00FB4073"/>
    <w:rsid w:val="00FB4536"/>
    <w:rsid w:val="00FB495B"/>
    <w:rsid w:val="00FB4B09"/>
    <w:rsid w:val="00FB501B"/>
    <w:rsid w:val="00FB5CCF"/>
    <w:rsid w:val="00FB5D53"/>
    <w:rsid w:val="00FB5E34"/>
    <w:rsid w:val="00FB6051"/>
    <w:rsid w:val="00FB60A5"/>
    <w:rsid w:val="00FB68C8"/>
    <w:rsid w:val="00FB6A08"/>
    <w:rsid w:val="00FB6BBC"/>
    <w:rsid w:val="00FB6D42"/>
    <w:rsid w:val="00FB6E73"/>
    <w:rsid w:val="00FB703E"/>
    <w:rsid w:val="00FB706C"/>
    <w:rsid w:val="00FB70AE"/>
    <w:rsid w:val="00FB75D0"/>
    <w:rsid w:val="00FB769C"/>
    <w:rsid w:val="00FB7780"/>
    <w:rsid w:val="00FB7E6C"/>
    <w:rsid w:val="00FC05DC"/>
    <w:rsid w:val="00FC06DF"/>
    <w:rsid w:val="00FC0A10"/>
    <w:rsid w:val="00FC0B9B"/>
    <w:rsid w:val="00FC0DD3"/>
    <w:rsid w:val="00FC120E"/>
    <w:rsid w:val="00FC1394"/>
    <w:rsid w:val="00FC1770"/>
    <w:rsid w:val="00FC2474"/>
    <w:rsid w:val="00FC2833"/>
    <w:rsid w:val="00FC2A33"/>
    <w:rsid w:val="00FC2B25"/>
    <w:rsid w:val="00FC2FE4"/>
    <w:rsid w:val="00FC35C2"/>
    <w:rsid w:val="00FC390B"/>
    <w:rsid w:val="00FC3924"/>
    <w:rsid w:val="00FC3BDD"/>
    <w:rsid w:val="00FC3D6D"/>
    <w:rsid w:val="00FC4A3B"/>
    <w:rsid w:val="00FC4B9F"/>
    <w:rsid w:val="00FC4EDF"/>
    <w:rsid w:val="00FC573F"/>
    <w:rsid w:val="00FC5A9C"/>
    <w:rsid w:val="00FC5E26"/>
    <w:rsid w:val="00FC600D"/>
    <w:rsid w:val="00FC63AE"/>
    <w:rsid w:val="00FC6442"/>
    <w:rsid w:val="00FC665D"/>
    <w:rsid w:val="00FC69C0"/>
    <w:rsid w:val="00FC6AEB"/>
    <w:rsid w:val="00FC6EA7"/>
    <w:rsid w:val="00FC6F5A"/>
    <w:rsid w:val="00FC6FB9"/>
    <w:rsid w:val="00FC72FA"/>
    <w:rsid w:val="00FC7605"/>
    <w:rsid w:val="00FD019F"/>
    <w:rsid w:val="00FD04E1"/>
    <w:rsid w:val="00FD05A1"/>
    <w:rsid w:val="00FD074C"/>
    <w:rsid w:val="00FD0874"/>
    <w:rsid w:val="00FD099F"/>
    <w:rsid w:val="00FD09A7"/>
    <w:rsid w:val="00FD0CF7"/>
    <w:rsid w:val="00FD0DAF"/>
    <w:rsid w:val="00FD1019"/>
    <w:rsid w:val="00FD1274"/>
    <w:rsid w:val="00FD15C0"/>
    <w:rsid w:val="00FD1606"/>
    <w:rsid w:val="00FD1624"/>
    <w:rsid w:val="00FD1709"/>
    <w:rsid w:val="00FD17CB"/>
    <w:rsid w:val="00FD1A2B"/>
    <w:rsid w:val="00FD1AE3"/>
    <w:rsid w:val="00FD2884"/>
    <w:rsid w:val="00FD2F4A"/>
    <w:rsid w:val="00FD327C"/>
    <w:rsid w:val="00FD3769"/>
    <w:rsid w:val="00FD3CD8"/>
    <w:rsid w:val="00FD3CF6"/>
    <w:rsid w:val="00FD3DBD"/>
    <w:rsid w:val="00FD3F9D"/>
    <w:rsid w:val="00FD4243"/>
    <w:rsid w:val="00FD457B"/>
    <w:rsid w:val="00FD45C2"/>
    <w:rsid w:val="00FD4895"/>
    <w:rsid w:val="00FD4F47"/>
    <w:rsid w:val="00FD5397"/>
    <w:rsid w:val="00FD56AD"/>
    <w:rsid w:val="00FD5F49"/>
    <w:rsid w:val="00FD642F"/>
    <w:rsid w:val="00FD6818"/>
    <w:rsid w:val="00FD6D06"/>
    <w:rsid w:val="00FD6D8B"/>
    <w:rsid w:val="00FD75B1"/>
    <w:rsid w:val="00FD79ED"/>
    <w:rsid w:val="00FE00BD"/>
    <w:rsid w:val="00FE0724"/>
    <w:rsid w:val="00FE10CE"/>
    <w:rsid w:val="00FE18E0"/>
    <w:rsid w:val="00FE1E3F"/>
    <w:rsid w:val="00FE1F23"/>
    <w:rsid w:val="00FE238D"/>
    <w:rsid w:val="00FE2954"/>
    <w:rsid w:val="00FE2A9C"/>
    <w:rsid w:val="00FE2CF3"/>
    <w:rsid w:val="00FE314C"/>
    <w:rsid w:val="00FE38B4"/>
    <w:rsid w:val="00FE3DBB"/>
    <w:rsid w:val="00FE3FF5"/>
    <w:rsid w:val="00FE4445"/>
    <w:rsid w:val="00FE4703"/>
    <w:rsid w:val="00FE486E"/>
    <w:rsid w:val="00FE4FF3"/>
    <w:rsid w:val="00FE5016"/>
    <w:rsid w:val="00FE51B5"/>
    <w:rsid w:val="00FE52CD"/>
    <w:rsid w:val="00FE633E"/>
    <w:rsid w:val="00FE65B3"/>
    <w:rsid w:val="00FE65E9"/>
    <w:rsid w:val="00FE67F1"/>
    <w:rsid w:val="00FE697E"/>
    <w:rsid w:val="00FE6CCD"/>
    <w:rsid w:val="00FE6EB9"/>
    <w:rsid w:val="00FE70B7"/>
    <w:rsid w:val="00FE71D0"/>
    <w:rsid w:val="00FE79B4"/>
    <w:rsid w:val="00FE7C4A"/>
    <w:rsid w:val="00FF02A7"/>
    <w:rsid w:val="00FF086D"/>
    <w:rsid w:val="00FF0A1A"/>
    <w:rsid w:val="00FF0F1B"/>
    <w:rsid w:val="00FF0F94"/>
    <w:rsid w:val="00FF100B"/>
    <w:rsid w:val="00FF103B"/>
    <w:rsid w:val="00FF117E"/>
    <w:rsid w:val="00FF12AE"/>
    <w:rsid w:val="00FF1690"/>
    <w:rsid w:val="00FF1AD8"/>
    <w:rsid w:val="00FF1F1D"/>
    <w:rsid w:val="00FF2143"/>
    <w:rsid w:val="00FF269E"/>
    <w:rsid w:val="00FF28F0"/>
    <w:rsid w:val="00FF29C5"/>
    <w:rsid w:val="00FF2A9E"/>
    <w:rsid w:val="00FF2D91"/>
    <w:rsid w:val="00FF36EB"/>
    <w:rsid w:val="00FF434F"/>
    <w:rsid w:val="00FF475E"/>
    <w:rsid w:val="00FF493B"/>
    <w:rsid w:val="00FF4973"/>
    <w:rsid w:val="00FF52EC"/>
    <w:rsid w:val="00FF53E1"/>
    <w:rsid w:val="00FF5593"/>
    <w:rsid w:val="00FF5F42"/>
    <w:rsid w:val="00FF619A"/>
    <w:rsid w:val="00FF623A"/>
    <w:rsid w:val="00FF6301"/>
    <w:rsid w:val="00FF63B9"/>
    <w:rsid w:val="00FF663D"/>
    <w:rsid w:val="00FF6717"/>
    <w:rsid w:val="00FF6B28"/>
    <w:rsid w:val="00FF7216"/>
    <w:rsid w:val="00FF7A57"/>
    <w:rsid w:val="00FF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4FF3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FE4F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4FF3"/>
    <w:rPr>
      <w:rFonts w:ascii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rsid w:val="00FE4F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4FF3"/>
    <w:rPr>
      <w:rFonts w:ascii="Times New Roman" w:hAnsi="Times New Roman" w:cs="Times New Roman"/>
      <w:sz w:val="24"/>
      <w:szCs w:val="24"/>
      <w:lang w:eastAsia="sk-SK"/>
    </w:rPr>
  </w:style>
  <w:style w:type="paragraph" w:styleId="NoSpacing">
    <w:name w:val="No Spacing"/>
    <w:uiPriority w:val="99"/>
    <w:qFormat/>
    <w:rsid w:val="00BA4AB7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5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447</Words>
  <Characters>2554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 Plánu kontrolnej činnosti hlavného kontrolóra obce  Svederník   na 2</dc:title>
  <dc:subject/>
  <dc:creator>Sutekova</dc:creator>
  <cp:keywords/>
  <dc:description/>
  <cp:lastModifiedBy>PC</cp:lastModifiedBy>
  <cp:revision>2</cp:revision>
  <cp:lastPrinted>2017-05-31T19:02:00Z</cp:lastPrinted>
  <dcterms:created xsi:type="dcterms:W3CDTF">2017-06-02T07:43:00Z</dcterms:created>
  <dcterms:modified xsi:type="dcterms:W3CDTF">2017-06-02T07:43:00Z</dcterms:modified>
</cp:coreProperties>
</file>